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3" w:rsidRDefault="00485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Informatie voor nieuwe docenten</w:t>
      </w:r>
    </w:p>
    <w:p w:rsidR="00282067" w:rsidRPr="00282067" w:rsidRDefault="007E00D8">
      <w:r>
        <w:t>Aan de hand van onderstaande punten kunt u informatie geven aan nieuwe docenten.</w:t>
      </w:r>
      <w:r w:rsidR="00244A35">
        <w:t xml:space="preserve"> Dit kan in de vorm van een boekje of een digitaal document. </w:t>
      </w:r>
    </w:p>
    <w:p w:rsidR="001325D2" w:rsidRDefault="001325D2">
      <w:pPr>
        <w:rPr>
          <w:b/>
        </w:rPr>
      </w:pPr>
      <w:r>
        <w:rPr>
          <w:b/>
        </w:rPr>
        <w:t>Voorwoord</w:t>
      </w:r>
    </w:p>
    <w:p w:rsidR="006D1248" w:rsidRDefault="001325D2">
      <w:pPr>
        <w:rPr>
          <w:b/>
        </w:rPr>
      </w:pPr>
      <w:r>
        <w:rPr>
          <w:b/>
        </w:rPr>
        <w:t>I</w:t>
      </w:r>
      <w:r w:rsidR="006D1248">
        <w:rPr>
          <w:b/>
        </w:rPr>
        <w:t>nhoudsopgave</w:t>
      </w:r>
    </w:p>
    <w:p w:rsidR="00485723" w:rsidRDefault="00485723">
      <w:pPr>
        <w:rPr>
          <w:b/>
        </w:rPr>
      </w:pPr>
      <w:r>
        <w:rPr>
          <w:b/>
        </w:rPr>
        <w:t>Schoolorganisatie</w:t>
      </w:r>
    </w:p>
    <w:p w:rsidR="00485723" w:rsidRPr="00A55F06" w:rsidRDefault="00A55F06" w:rsidP="00485723">
      <w:pPr>
        <w:pStyle w:val="ListParagraph"/>
        <w:numPr>
          <w:ilvl w:val="0"/>
          <w:numId w:val="4"/>
        </w:numPr>
        <w:rPr>
          <w:b/>
        </w:rPr>
      </w:pPr>
      <w:r>
        <w:t>Schoolstructuur</w:t>
      </w:r>
    </w:p>
    <w:p w:rsidR="00A55F06" w:rsidRPr="00A55F06" w:rsidRDefault="00A55F06" w:rsidP="00A55F06">
      <w:pPr>
        <w:pStyle w:val="ListParagraph"/>
        <w:numPr>
          <w:ilvl w:val="1"/>
          <w:numId w:val="4"/>
        </w:numPr>
      </w:pPr>
      <w:r w:rsidRPr="00A55F06">
        <w:t>Gebouwen</w:t>
      </w:r>
    </w:p>
    <w:p w:rsidR="00CB668E" w:rsidRPr="00CB668E" w:rsidRDefault="00CB668E" w:rsidP="00A55F06">
      <w:pPr>
        <w:pStyle w:val="ListParagraph"/>
        <w:numPr>
          <w:ilvl w:val="1"/>
          <w:numId w:val="4"/>
        </w:numPr>
        <w:rPr>
          <w:b/>
        </w:rPr>
      </w:pPr>
      <w:r>
        <w:t>Afdelingen</w:t>
      </w:r>
    </w:p>
    <w:p w:rsidR="00CB668E" w:rsidRPr="005C501B" w:rsidRDefault="00CB668E" w:rsidP="00CB668E">
      <w:pPr>
        <w:pStyle w:val="ListParagraph"/>
        <w:numPr>
          <w:ilvl w:val="1"/>
          <w:numId w:val="4"/>
        </w:numPr>
        <w:rPr>
          <w:b/>
        </w:rPr>
      </w:pPr>
      <w:r>
        <w:t>Medewerkers</w:t>
      </w:r>
    </w:p>
    <w:p w:rsidR="00771B0F" w:rsidRPr="009E41C5" w:rsidRDefault="009E41C5" w:rsidP="005C501B">
      <w:pPr>
        <w:pStyle w:val="ListParagraph"/>
        <w:numPr>
          <w:ilvl w:val="2"/>
          <w:numId w:val="4"/>
        </w:numPr>
        <w:rPr>
          <w:b/>
        </w:rPr>
      </w:pPr>
      <w:r>
        <w:t>Directie</w:t>
      </w:r>
      <w:r w:rsidR="00042E93">
        <w:t>/schoolleiding</w:t>
      </w:r>
    </w:p>
    <w:p w:rsidR="009E41C5" w:rsidRPr="005C501B" w:rsidRDefault="009E41C5" w:rsidP="005C501B">
      <w:pPr>
        <w:pStyle w:val="ListParagraph"/>
        <w:numPr>
          <w:ilvl w:val="2"/>
          <w:numId w:val="4"/>
        </w:numPr>
        <w:rPr>
          <w:b/>
        </w:rPr>
      </w:pPr>
      <w:r>
        <w:t>Afdelingsleiders</w:t>
      </w:r>
    </w:p>
    <w:p w:rsidR="005C501B" w:rsidRPr="005C501B" w:rsidRDefault="005C501B" w:rsidP="005C501B">
      <w:pPr>
        <w:pStyle w:val="ListParagraph"/>
        <w:numPr>
          <w:ilvl w:val="2"/>
          <w:numId w:val="4"/>
        </w:numPr>
        <w:rPr>
          <w:b/>
        </w:rPr>
      </w:pPr>
      <w:r>
        <w:t>Vertrouwenspersonen</w:t>
      </w:r>
    </w:p>
    <w:p w:rsidR="005C501B" w:rsidRPr="005C501B" w:rsidRDefault="005C501B" w:rsidP="005C501B">
      <w:pPr>
        <w:pStyle w:val="ListParagraph"/>
        <w:numPr>
          <w:ilvl w:val="2"/>
          <w:numId w:val="4"/>
        </w:numPr>
        <w:rPr>
          <w:b/>
        </w:rPr>
      </w:pPr>
      <w:r>
        <w:t>Conciërges</w:t>
      </w:r>
    </w:p>
    <w:p w:rsidR="005C501B" w:rsidRPr="005C501B" w:rsidRDefault="005C501B" w:rsidP="005C501B">
      <w:pPr>
        <w:pStyle w:val="ListParagraph"/>
        <w:numPr>
          <w:ilvl w:val="2"/>
          <w:numId w:val="4"/>
        </w:numPr>
        <w:rPr>
          <w:b/>
        </w:rPr>
      </w:pPr>
      <w:r>
        <w:t>Administratie</w:t>
      </w:r>
      <w:r w:rsidR="00BB15B6">
        <w:t>/secretariaat</w:t>
      </w:r>
    </w:p>
    <w:p w:rsidR="005C501B" w:rsidRPr="00771B0F" w:rsidRDefault="005C501B" w:rsidP="005C501B">
      <w:pPr>
        <w:pStyle w:val="ListParagraph"/>
        <w:numPr>
          <w:ilvl w:val="2"/>
          <w:numId w:val="4"/>
        </w:numPr>
        <w:rPr>
          <w:b/>
        </w:rPr>
      </w:pPr>
      <w:r>
        <w:t>Roostermakers</w:t>
      </w:r>
    </w:p>
    <w:p w:rsidR="00771B0F" w:rsidRPr="00CB668E" w:rsidRDefault="00771B0F" w:rsidP="005C501B">
      <w:pPr>
        <w:pStyle w:val="ListParagraph"/>
        <w:numPr>
          <w:ilvl w:val="2"/>
          <w:numId w:val="4"/>
        </w:numPr>
        <w:rPr>
          <w:b/>
        </w:rPr>
      </w:pPr>
      <w:r>
        <w:t>Schoolopleiders</w:t>
      </w:r>
    </w:p>
    <w:p w:rsidR="00F64186" w:rsidRPr="00933929" w:rsidRDefault="00A55F06" w:rsidP="00651285">
      <w:pPr>
        <w:pStyle w:val="ListParagraph"/>
        <w:numPr>
          <w:ilvl w:val="0"/>
          <w:numId w:val="4"/>
        </w:numPr>
        <w:rPr>
          <w:b/>
        </w:rPr>
      </w:pPr>
      <w:r>
        <w:t>Schoolcultuur</w:t>
      </w:r>
    </w:p>
    <w:p w:rsidR="00933929" w:rsidRPr="00F64186" w:rsidRDefault="00933929" w:rsidP="00933929">
      <w:pPr>
        <w:pStyle w:val="ListParagraph"/>
        <w:numPr>
          <w:ilvl w:val="1"/>
          <w:numId w:val="4"/>
        </w:numPr>
        <w:rPr>
          <w:b/>
        </w:rPr>
      </w:pPr>
      <w:r>
        <w:t>Visie en missie</w:t>
      </w:r>
    </w:p>
    <w:p w:rsidR="00651285" w:rsidRPr="00651285" w:rsidRDefault="00651285" w:rsidP="00651285">
      <w:pPr>
        <w:rPr>
          <w:b/>
        </w:rPr>
      </w:pPr>
      <w:r>
        <w:rPr>
          <w:b/>
        </w:rPr>
        <w:t>Praktische informatie</w:t>
      </w:r>
    </w:p>
    <w:p w:rsidR="00CB668E" w:rsidRPr="007F082D" w:rsidRDefault="00CB668E" w:rsidP="00A55F06">
      <w:pPr>
        <w:pStyle w:val="ListParagraph"/>
        <w:numPr>
          <w:ilvl w:val="0"/>
          <w:numId w:val="4"/>
        </w:numPr>
        <w:rPr>
          <w:b/>
          <w:i/>
        </w:rPr>
      </w:pPr>
      <w:r w:rsidRPr="007F082D">
        <w:rPr>
          <w:i/>
        </w:rPr>
        <w:t>Jaaragenda</w:t>
      </w:r>
    </w:p>
    <w:p w:rsidR="00B4243F" w:rsidRPr="00651285" w:rsidRDefault="00B4243F" w:rsidP="00A55F06">
      <w:pPr>
        <w:pStyle w:val="ListParagraph"/>
        <w:numPr>
          <w:ilvl w:val="0"/>
          <w:numId w:val="4"/>
        </w:numPr>
        <w:rPr>
          <w:b/>
        </w:rPr>
      </w:pPr>
      <w:r w:rsidRPr="00B4243F">
        <w:t>Roosterzaken</w:t>
      </w:r>
    </w:p>
    <w:p w:rsidR="00651285" w:rsidRPr="00417955" w:rsidRDefault="00651285" w:rsidP="00A55F06">
      <w:pPr>
        <w:pStyle w:val="ListParagraph"/>
        <w:numPr>
          <w:ilvl w:val="0"/>
          <w:numId w:val="4"/>
        </w:numPr>
        <w:rPr>
          <w:b/>
        </w:rPr>
      </w:pPr>
      <w:r>
        <w:t>Lestijden</w:t>
      </w:r>
    </w:p>
    <w:p w:rsidR="00417955" w:rsidRPr="00417955" w:rsidRDefault="00417955" w:rsidP="00A55F06">
      <w:pPr>
        <w:pStyle w:val="ListParagraph"/>
        <w:numPr>
          <w:ilvl w:val="0"/>
          <w:numId w:val="4"/>
        </w:numPr>
        <w:rPr>
          <w:b/>
        </w:rPr>
      </w:pPr>
      <w:r>
        <w:t>Lokaal</w:t>
      </w:r>
    </w:p>
    <w:p w:rsidR="00417955" w:rsidRPr="007F46DE" w:rsidRDefault="00417955" w:rsidP="00A55F06">
      <w:pPr>
        <w:pStyle w:val="ListParagraph"/>
        <w:numPr>
          <w:ilvl w:val="0"/>
          <w:numId w:val="4"/>
        </w:numPr>
        <w:rPr>
          <w:b/>
        </w:rPr>
      </w:pPr>
      <w:r>
        <w:t>Postvak</w:t>
      </w:r>
    </w:p>
    <w:p w:rsidR="007F46DE" w:rsidRPr="007F46DE" w:rsidRDefault="007F46DE" w:rsidP="00A55F06">
      <w:pPr>
        <w:pStyle w:val="ListParagraph"/>
        <w:numPr>
          <w:ilvl w:val="0"/>
          <w:numId w:val="4"/>
        </w:numPr>
        <w:rPr>
          <w:b/>
        </w:rPr>
      </w:pPr>
      <w:r>
        <w:t>Docentenkamer</w:t>
      </w:r>
    </w:p>
    <w:p w:rsidR="007F46DE" w:rsidRPr="007F46DE" w:rsidRDefault="007F46DE" w:rsidP="007F46DE">
      <w:pPr>
        <w:pStyle w:val="ListParagraph"/>
        <w:numPr>
          <w:ilvl w:val="1"/>
          <w:numId w:val="4"/>
        </w:numPr>
        <w:rPr>
          <w:b/>
        </w:rPr>
      </w:pPr>
      <w:r>
        <w:t>Consumptiegebruik</w:t>
      </w:r>
    </w:p>
    <w:p w:rsidR="007F46DE" w:rsidRPr="00665C20" w:rsidRDefault="00F07DE8" w:rsidP="007F46DE">
      <w:pPr>
        <w:pStyle w:val="ListParagraph"/>
        <w:numPr>
          <w:ilvl w:val="0"/>
          <w:numId w:val="4"/>
        </w:numPr>
        <w:rPr>
          <w:b/>
        </w:rPr>
      </w:pPr>
      <w:r>
        <w:t>Materiaal</w:t>
      </w:r>
    </w:p>
    <w:p w:rsidR="00665C20" w:rsidRPr="00EA7BBD" w:rsidRDefault="00665C20" w:rsidP="007F46DE">
      <w:pPr>
        <w:pStyle w:val="ListParagraph"/>
        <w:numPr>
          <w:ilvl w:val="0"/>
          <w:numId w:val="4"/>
        </w:numPr>
        <w:rPr>
          <w:b/>
        </w:rPr>
      </w:pPr>
      <w:r>
        <w:t>Kopiëren</w:t>
      </w:r>
    </w:p>
    <w:p w:rsidR="00EA7BBD" w:rsidRPr="00665C20" w:rsidRDefault="00EA7BBD" w:rsidP="007F46DE">
      <w:pPr>
        <w:pStyle w:val="ListParagraph"/>
        <w:numPr>
          <w:ilvl w:val="0"/>
          <w:numId w:val="4"/>
        </w:numPr>
        <w:rPr>
          <w:b/>
        </w:rPr>
      </w:pPr>
      <w:r>
        <w:t>Sleutels</w:t>
      </w:r>
    </w:p>
    <w:p w:rsidR="00665C20" w:rsidRPr="00EA7BBD" w:rsidRDefault="00665C20" w:rsidP="007F46DE">
      <w:pPr>
        <w:pStyle w:val="ListParagraph"/>
        <w:numPr>
          <w:ilvl w:val="0"/>
          <w:numId w:val="4"/>
        </w:numPr>
        <w:rPr>
          <w:b/>
        </w:rPr>
      </w:pPr>
      <w:r>
        <w:t>Nieuwsbrief</w:t>
      </w:r>
    </w:p>
    <w:p w:rsidR="00EA7BBD" w:rsidRPr="00F60186" w:rsidRDefault="00EA7BBD" w:rsidP="007F46DE">
      <w:pPr>
        <w:pStyle w:val="ListParagraph"/>
        <w:numPr>
          <w:ilvl w:val="0"/>
          <w:numId w:val="4"/>
        </w:numPr>
        <w:rPr>
          <w:b/>
        </w:rPr>
      </w:pPr>
      <w:r>
        <w:t>Vergaderingen</w:t>
      </w:r>
    </w:p>
    <w:p w:rsidR="00F60186" w:rsidRPr="00F60186" w:rsidRDefault="00F60186" w:rsidP="00F60186">
      <w:pPr>
        <w:pStyle w:val="ListParagraph"/>
        <w:numPr>
          <w:ilvl w:val="0"/>
          <w:numId w:val="4"/>
        </w:numPr>
        <w:rPr>
          <w:b/>
        </w:rPr>
      </w:pPr>
      <w:r>
        <w:t>Communicatie</w:t>
      </w:r>
    </w:p>
    <w:p w:rsidR="00FE2C70" w:rsidRPr="00135220" w:rsidRDefault="00FE2C70" w:rsidP="007F46DE">
      <w:pPr>
        <w:pStyle w:val="ListParagraph"/>
        <w:numPr>
          <w:ilvl w:val="0"/>
          <w:numId w:val="4"/>
        </w:numPr>
        <w:rPr>
          <w:b/>
        </w:rPr>
      </w:pPr>
      <w:r>
        <w:t>Waarvoor kun je terecht bij…</w:t>
      </w:r>
    </w:p>
    <w:p w:rsidR="00612152" w:rsidRPr="00665C20" w:rsidRDefault="009904D1" w:rsidP="00612152">
      <w:pPr>
        <w:pStyle w:val="ListParagraph"/>
        <w:numPr>
          <w:ilvl w:val="0"/>
          <w:numId w:val="4"/>
        </w:numPr>
        <w:rPr>
          <w:b/>
        </w:rPr>
      </w:pPr>
      <w:r>
        <w:t>Video-dvd apparatuur</w:t>
      </w:r>
    </w:p>
    <w:p w:rsidR="00485723" w:rsidRDefault="00516E24">
      <w:pPr>
        <w:rPr>
          <w:b/>
        </w:rPr>
      </w:pPr>
      <w:r>
        <w:rPr>
          <w:b/>
        </w:rPr>
        <w:t>Leerlingen</w:t>
      </w:r>
    </w:p>
    <w:p w:rsidR="00F25540" w:rsidRPr="007F082D" w:rsidRDefault="00F25540" w:rsidP="00485723">
      <w:pPr>
        <w:pStyle w:val="ListParagraph"/>
        <w:numPr>
          <w:ilvl w:val="0"/>
          <w:numId w:val="1"/>
        </w:numPr>
        <w:rPr>
          <w:b/>
          <w:i/>
        </w:rPr>
      </w:pPr>
      <w:r w:rsidRPr="007F082D">
        <w:rPr>
          <w:i/>
        </w:rPr>
        <w:t>Namenlijsten</w:t>
      </w:r>
      <w:r w:rsidR="00A62DC5" w:rsidRPr="007F082D">
        <w:rPr>
          <w:i/>
        </w:rPr>
        <w:t xml:space="preserve"> en klassenfoto’s</w:t>
      </w:r>
    </w:p>
    <w:p w:rsidR="00485723" w:rsidRPr="00485723" w:rsidRDefault="00485723" w:rsidP="00485723">
      <w:pPr>
        <w:pStyle w:val="ListParagraph"/>
        <w:numPr>
          <w:ilvl w:val="0"/>
          <w:numId w:val="1"/>
        </w:numPr>
        <w:rPr>
          <w:b/>
        </w:rPr>
      </w:pPr>
      <w:r>
        <w:t>Absentenregistratie</w:t>
      </w:r>
    </w:p>
    <w:p w:rsidR="00485723" w:rsidRPr="00485723" w:rsidRDefault="00485723" w:rsidP="00485723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Laatkomers</w:t>
      </w:r>
    </w:p>
    <w:p w:rsidR="00485723" w:rsidRPr="00485723" w:rsidRDefault="00485723" w:rsidP="00485723">
      <w:pPr>
        <w:pStyle w:val="ListParagraph"/>
        <w:numPr>
          <w:ilvl w:val="0"/>
          <w:numId w:val="1"/>
        </w:numPr>
        <w:rPr>
          <w:b/>
        </w:rPr>
      </w:pPr>
      <w:r>
        <w:t>Sancties</w:t>
      </w:r>
    </w:p>
    <w:p w:rsidR="00485723" w:rsidRPr="00684CBF" w:rsidRDefault="00485723" w:rsidP="00485723">
      <w:pPr>
        <w:pStyle w:val="ListParagraph"/>
        <w:numPr>
          <w:ilvl w:val="0"/>
          <w:numId w:val="1"/>
        </w:numPr>
        <w:rPr>
          <w:b/>
        </w:rPr>
      </w:pPr>
      <w:r>
        <w:t>Eruit sturen</w:t>
      </w:r>
    </w:p>
    <w:p w:rsidR="00684CBF" w:rsidRPr="00E71201" w:rsidRDefault="00684CBF" w:rsidP="00485723">
      <w:pPr>
        <w:pStyle w:val="ListParagraph"/>
        <w:numPr>
          <w:ilvl w:val="0"/>
          <w:numId w:val="1"/>
        </w:numPr>
        <w:rPr>
          <w:b/>
        </w:rPr>
      </w:pPr>
      <w:r>
        <w:t>Schorsing</w:t>
      </w:r>
    </w:p>
    <w:p w:rsidR="00E71201" w:rsidRPr="007C0FC3" w:rsidRDefault="00E71201" w:rsidP="00485723">
      <w:pPr>
        <w:pStyle w:val="ListParagraph"/>
        <w:numPr>
          <w:ilvl w:val="0"/>
          <w:numId w:val="1"/>
        </w:numPr>
        <w:rPr>
          <w:b/>
        </w:rPr>
      </w:pPr>
      <w:r>
        <w:t>Begeleiding</w:t>
      </w:r>
    </w:p>
    <w:p w:rsidR="007C0FC3" w:rsidRPr="00124562" w:rsidRDefault="007C0FC3" w:rsidP="00485723">
      <w:pPr>
        <w:pStyle w:val="ListParagraph"/>
        <w:numPr>
          <w:ilvl w:val="0"/>
          <w:numId w:val="1"/>
        </w:numPr>
        <w:rPr>
          <w:b/>
        </w:rPr>
      </w:pPr>
      <w:r>
        <w:t>Regels</w:t>
      </w:r>
    </w:p>
    <w:p w:rsidR="00F91604" w:rsidRPr="00F91604" w:rsidRDefault="00F91604" w:rsidP="00124562">
      <w:pPr>
        <w:pStyle w:val="ListParagraph"/>
        <w:numPr>
          <w:ilvl w:val="1"/>
          <w:numId w:val="1"/>
        </w:numPr>
      </w:pPr>
      <w:r w:rsidRPr="00F91604">
        <w:t>huiswerk</w:t>
      </w:r>
    </w:p>
    <w:p w:rsidR="00124562" w:rsidRPr="00124562" w:rsidRDefault="00124562" w:rsidP="00124562">
      <w:pPr>
        <w:pStyle w:val="ListParagraph"/>
        <w:numPr>
          <w:ilvl w:val="1"/>
          <w:numId w:val="1"/>
        </w:numPr>
        <w:rPr>
          <w:b/>
        </w:rPr>
      </w:pPr>
      <w:r>
        <w:t>gebruik van media</w:t>
      </w:r>
    </w:p>
    <w:p w:rsidR="00581360" w:rsidRPr="00581360" w:rsidRDefault="00581360" w:rsidP="00124562">
      <w:pPr>
        <w:pStyle w:val="ListParagraph"/>
        <w:numPr>
          <w:ilvl w:val="1"/>
          <w:numId w:val="1"/>
        </w:numPr>
        <w:rPr>
          <w:b/>
        </w:rPr>
      </w:pPr>
      <w:r>
        <w:t>gebruik mediatheek</w:t>
      </w:r>
    </w:p>
    <w:p w:rsidR="009904D1" w:rsidRPr="009904D1" w:rsidRDefault="00581360" w:rsidP="009904D1">
      <w:pPr>
        <w:pStyle w:val="ListParagraph"/>
        <w:numPr>
          <w:ilvl w:val="1"/>
          <w:numId w:val="1"/>
        </w:numPr>
        <w:rPr>
          <w:b/>
        </w:rPr>
      </w:pPr>
      <w:r>
        <w:t>jassen</w:t>
      </w:r>
    </w:p>
    <w:p w:rsidR="00905DD3" w:rsidRPr="00905DD3" w:rsidRDefault="00905DD3" w:rsidP="00905DD3">
      <w:pPr>
        <w:pStyle w:val="ListParagraph"/>
        <w:numPr>
          <w:ilvl w:val="0"/>
          <w:numId w:val="1"/>
        </w:numPr>
        <w:rPr>
          <w:b/>
        </w:rPr>
      </w:pPr>
      <w:r>
        <w:t>Inhaalwerk</w:t>
      </w:r>
    </w:p>
    <w:p w:rsidR="00905DD3" w:rsidRPr="00581360" w:rsidRDefault="00135220" w:rsidP="00905DD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Cijfergeving</w:t>
      </w:r>
      <w:proofErr w:type="spellEnd"/>
    </w:p>
    <w:p w:rsidR="00F25540" w:rsidRPr="007F082D" w:rsidRDefault="00F25540" w:rsidP="00485723">
      <w:pPr>
        <w:pStyle w:val="ListParagraph"/>
        <w:numPr>
          <w:ilvl w:val="0"/>
          <w:numId w:val="1"/>
        </w:numPr>
        <w:rPr>
          <w:b/>
          <w:i/>
        </w:rPr>
      </w:pPr>
      <w:r w:rsidRPr="007F082D">
        <w:rPr>
          <w:i/>
        </w:rPr>
        <w:t>Leerlingenstatuut</w:t>
      </w:r>
    </w:p>
    <w:p w:rsidR="00597376" w:rsidRPr="007F082D" w:rsidRDefault="00597376" w:rsidP="00485723">
      <w:pPr>
        <w:pStyle w:val="ListParagraph"/>
        <w:numPr>
          <w:ilvl w:val="0"/>
          <w:numId w:val="1"/>
        </w:numPr>
        <w:rPr>
          <w:b/>
          <w:i/>
        </w:rPr>
      </w:pPr>
      <w:r w:rsidRPr="007F082D">
        <w:rPr>
          <w:i/>
        </w:rPr>
        <w:t>Overgangsbeleid</w:t>
      </w:r>
    </w:p>
    <w:p w:rsidR="00597376" w:rsidRPr="007F082D" w:rsidRDefault="00597376" w:rsidP="00485723">
      <w:pPr>
        <w:pStyle w:val="ListParagraph"/>
        <w:numPr>
          <w:ilvl w:val="0"/>
          <w:numId w:val="1"/>
        </w:numPr>
        <w:rPr>
          <w:b/>
          <w:i/>
        </w:rPr>
      </w:pPr>
      <w:r w:rsidRPr="007F082D">
        <w:rPr>
          <w:i/>
        </w:rPr>
        <w:t>Leerlingbespreking</w:t>
      </w:r>
    </w:p>
    <w:p w:rsidR="00516E24" w:rsidRDefault="00516E24">
      <w:pPr>
        <w:rPr>
          <w:b/>
        </w:rPr>
      </w:pPr>
      <w:r>
        <w:rPr>
          <w:b/>
        </w:rPr>
        <w:t>Leerkracht</w:t>
      </w:r>
    </w:p>
    <w:p w:rsidR="00485723" w:rsidRPr="00485723" w:rsidRDefault="00485723" w:rsidP="00485723">
      <w:pPr>
        <w:pStyle w:val="ListParagraph"/>
        <w:numPr>
          <w:ilvl w:val="0"/>
          <w:numId w:val="3"/>
        </w:numPr>
      </w:pPr>
      <w:r w:rsidRPr="00485723">
        <w:t>Absentie</w:t>
      </w:r>
    </w:p>
    <w:p w:rsidR="00485723" w:rsidRPr="00485723" w:rsidRDefault="00485723" w:rsidP="00485723">
      <w:pPr>
        <w:pStyle w:val="ListParagraph"/>
        <w:numPr>
          <w:ilvl w:val="1"/>
          <w:numId w:val="3"/>
        </w:numPr>
      </w:pPr>
      <w:r w:rsidRPr="00485723">
        <w:t>ziekte</w:t>
      </w:r>
    </w:p>
    <w:p w:rsidR="00485723" w:rsidRDefault="00485723" w:rsidP="00485723">
      <w:pPr>
        <w:pStyle w:val="ListParagraph"/>
        <w:numPr>
          <w:ilvl w:val="1"/>
          <w:numId w:val="3"/>
        </w:numPr>
      </w:pPr>
      <w:r w:rsidRPr="00485723">
        <w:t>verlof</w:t>
      </w:r>
    </w:p>
    <w:p w:rsidR="00485723" w:rsidRDefault="00485723" w:rsidP="00485723">
      <w:pPr>
        <w:pStyle w:val="ListParagraph"/>
        <w:numPr>
          <w:ilvl w:val="0"/>
          <w:numId w:val="3"/>
        </w:numPr>
      </w:pPr>
      <w:r>
        <w:t>Gedragsregels</w:t>
      </w:r>
    </w:p>
    <w:p w:rsidR="00AF57A0" w:rsidRDefault="00AF57A0" w:rsidP="00485723">
      <w:pPr>
        <w:pStyle w:val="ListParagraph"/>
        <w:numPr>
          <w:ilvl w:val="0"/>
          <w:numId w:val="3"/>
        </w:numPr>
      </w:pPr>
      <w:r>
        <w:t>Bekwaamheidseisen/competenties</w:t>
      </w:r>
    </w:p>
    <w:p w:rsidR="00147D96" w:rsidRDefault="00147D96" w:rsidP="00485723">
      <w:pPr>
        <w:pStyle w:val="ListParagraph"/>
        <w:numPr>
          <w:ilvl w:val="0"/>
          <w:numId w:val="3"/>
        </w:numPr>
      </w:pPr>
      <w:r>
        <w:t>Surveillance</w:t>
      </w:r>
    </w:p>
    <w:p w:rsidR="00581360" w:rsidRDefault="00581360" w:rsidP="00485723">
      <w:pPr>
        <w:pStyle w:val="ListParagraph"/>
        <w:numPr>
          <w:ilvl w:val="0"/>
          <w:numId w:val="3"/>
        </w:numPr>
      </w:pPr>
      <w:r>
        <w:t>Computergebruik</w:t>
      </w:r>
    </w:p>
    <w:p w:rsidR="00091687" w:rsidRPr="007F082D" w:rsidRDefault="00091687" w:rsidP="00485723">
      <w:pPr>
        <w:pStyle w:val="ListParagraph"/>
        <w:numPr>
          <w:ilvl w:val="0"/>
          <w:numId w:val="3"/>
        </w:numPr>
        <w:rPr>
          <w:i/>
        </w:rPr>
      </w:pPr>
      <w:r w:rsidRPr="007F082D">
        <w:rPr>
          <w:i/>
        </w:rPr>
        <w:t>Elektronische omgevingen</w:t>
      </w:r>
    </w:p>
    <w:p w:rsidR="00091687" w:rsidRPr="007F082D" w:rsidRDefault="008E528A" w:rsidP="00091687">
      <w:pPr>
        <w:pStyle w:val="ListParagraph"/>
        <w:numPr>
          <w:ilvl w:val="1"/>
          <w:numId w:val="3"/>
        </w:numPr>
        <w:rPr>
          <w:i/>
        </w:rPr>
      </w:pPr>
      <w:r w:rsidRPr="007F082D">
        <w:rPr>
          <w:i/>
        </w:rPr>
        <w:t>Intranet</w:t>
      </w:r>
    </w:p>
    <w:p w:rsidR="008E528A" w:rsidRPr="007F082D" w:rsidRDefault="008E528A" w:rsidP="00091687">
      <w:pPr>
        <w:pStyle w:val="ListParagraph"/>
        <w:numPr>
          <w:ilvl w:val="1"/>
          <w:numId w:val="3"/>
        </w:numPr>
        <w:rPr>
          <w:i/>
        </w:rPr>
      </w:pPr>
      <w:r w:rsidRPr="007F082D">
        <w:rPr>
          <w:i/>
        </w:rPr>
        <w:t>Magister</w:t>
      </w:r>
    </w:p>
    <w:p w:rsidR="00386241" w:rsidRDefault="00386241" w:rsidP="00485723">
      <w:pPr>
        <w:pStyle w:val="ListParagraph"/>
        <w:numPr>
          <w:ilvl w:val="0"/>
          <w:numId w:val="3"/>
        </w:numPr>
      </w:pPr>
      <w:r>
        <w:t>Begeleiding beginnende docent</w:t>
      </w:r>
    </w:p>
    <w:p w:rsidR="00485723" w:rsidRDefault="00386241" w:rsidP="00485723">
      <w:pPr>
        <w:pStyle w:val="ListParagraph"/>
        <w:numPr>
          <w:ilvl w:val="0"/>
          <w:numId w:val="3"/>
        </w:numPr>
      </w:pPr>
      <w:r>
        <w:t>Beoordeling beginnende docent</w:t>
      </w:r>
    </w:p>
    <w:p w:rsidR="00F07DE8" w:rsidRDefault="00F07DE8" w:rsidP="00485723">
      <w:pPr>
        <w:pStyle w:val="ListParagraph"/>
        <w:numPr>
          <w:ilvl w:val="0"/>
          <w:numId w:val="3"/>
        </w:numPr>
      </w:pPr>
      <w:r>
        <w:t>Mentoraat</w:t>
      </w:r>
    </w:p>
    <w:p w:rsidR="005C501B" w:rsidRDefault="005C501B" w:rsidP="00485723">
      <w:pPr>
        <w:pStyle w:val="ListParagraph"/>
        <w:numPr>
          <w:ilvl w:val="0"/>
          <w:numId w:val="3"/>
        </w:numPr>
      </w:pPr>
      <w:r>
        <w:t>Overige taken</w:t>
      </w:r>
    </w:p>
    <w:p w:rsidR="00BC4B4E" w:rsidRPr="007F082D" w:rsidRDefault="00BC4B4E" w:rsidP="00485723">
      <w:pPr>
        <w:pStyle w:val="ListParagraph"/>
        <w:numPr>
          <w:ilvl w:val="0"/>
          <w:numId w:val="3"/>
        </w:numPr>
        <w:rPr>
          <w:i/>
        </w:rPr>
      </w:pPr>
      <w:r w:rsidRPr="007F082D">
        <w:rPr>
          <w:i/>
        </w:rPr>
        <w:t>Taakbeleid</w:t>
      </w:r>
    </w:p>
    <w:p w:rsidR="009904D1" w:rsidRPr="007F082D" w:rsidRDefault="009904D1" w:rsidP="00485723">
      <w:pPr>
        <w:pStyle w:val="ListParagraph"/>
        <w:numPr>
          <w:ilvl w:val="0"/>
          <w:numId w:val="3"/>
        </w:numPr>
        <w:rPr>
          <w:i/>
        </w:rPr>
      </w:pPr>
      <w:r w:rsidRPr="007F082D">
        <w:rPr>
          <w:i/>
        </w:rPr>
        <w:t>Informatie themabijeenkomsten</w:t>
      </w:r>
    </w:p>
    <w:p w:rsidR="00291440" w:rsidRPr="007F082D" w:rsidRDefault="00291440" w:rsidP="00485723">
      <w:pPr>
        <w:pStyle w:val="ListParagraph"/>
        <w:numPr>
          <w:ilvl w:val="0"/>
          <w:numId w:val="3"/>
        </w:numPr>
        <w:rPr>
          <w:i/>
        </w:rPr>
      </w:pPr>
      <w:r w:rsidRPr="007F082D">
        <w:rPr>
          <w:i/>
        </w:rPr>
        <w:t>Gedragsregels en procedures t.a.v. pesten en (seksuele) intimidatie</w:t>
      </w:r>
    </w:p>
    <w:p w:rsidR="00516E24" w:rsidRDefault="006516F5">
      <w:pPr>
        <w:rPr>
          <w:b/>
        </w:rPr>
      </w:pPr>
      <w:r>
        <w:rPr>
          <w:b/>
        </w:rPr>
        <w:t>Ouders</w:t>
      </w:r>
    </w:p>
    <w:p w:rsidR="006B0D75" w:rsidRDefault="006B0D75" w:rsidP="006B0D75">
      <w:pPr>
        <w:pStyle w:val="ListParagraph"/>
        <w:numPr>
          <w:ilvl w:val="0"/>
          <w:numId w:val="3"/>
        </w:numPr>
      </w:pPr>
      <w:r>
        <w:t>Contact met ouders</w:t>
      </w:r>
    </w:p>
    <w:p w:rsidR="006B0D75" w:rsidRPr="006B0D75" w:rsidRDefault="006B0D75" w:rsidP="006B0D75">
      <w:pPr>
        <w:pStyle w:val="ListParagraph"/>
        <w:numPr>
          <w:ilvl w:val="0"/>
          <w:numId w:val="3"/>
        </w:numPr>
      </w:pPr>
      <w:r>
        <w:t>Oudergesprekken</w:t>
      </w:r>
    </w:p>
    <w:p w:rsidR="00447FE8" w:rsidRDefault="00447FE8">
      <w:pPr>
        <w:rPr>
          <w:b/>
        </w:rPr>
      </w:pPr>
      <w:r>
        <w:rPr>
          <w:b/>
        </w:rPr>
        <w:t>Overig</w:t>
      </w:r>
    </w:p>
    <w:p w:rsidR="009577AF" w:rsidRDefault="00447FE8" w:rsidP="009577AF">
      <w:pPr>
        <w:pStyle w:val="ListParagraph"/>
        <w:numPr>
          <w:ilvl w:val="0"/>
          <w:numId w:val="3"/>
        </w:numPr>
      </w:pPr>
      <w:r>
        <w:t>Afkortingen</w:t>
      </w:r>
    </w:p>
    <w:p w:rsidR="009577AF" w:rsidRDefault="009577AF" w:rsidP="009577AF">
      <w:pPr>
        <w:pStyle w:val="ListParagraph"/>
        <w:numPr>
          <w:ilvl w:val="0"/>
          <w:numId w:val="3"/>
        </w:numPr>
      </w:pPr>
      <w:r>
        <w:t>Procedure bij ontruiming</w:t>
      </w:r>
    </w:p>
    <w:p w:rsidR="007D205F" w:rsidRPr="007D205F" w:rsidRDefault="004C1A59" w:rsidP="007D205F">
      <w:pPr>
        <w:pStyle w:val="ListParagraph"/>
        <w:numPr>
          <w:ilvl w:val="0"/>
          <w:numId w:val="3"/>
        </w:numPr>
      </w:pPr>
      <w:r>
        <w:t>Declaraties</w:t>
      </w:r>
      <w:r w:rsidR="007D205F" w:rsidRPr="007D205F">
        <w:rPr>
          <w:b/>
        </w:rPr>
        <w:br w:type="page"/>
      </w:r>
    </w:p>
    <w:p w:rsidR="005B3B13" w:rsidRPr="007D205F" w:rsidRDefault="007F082D">
      <w:r>
        <w:rPr>
          <w:b/>
        </w:rPr>
        <w:lastRenderedPageBreak/>
        <w:t>Aanvullende informatie</w:t>
      </w:r>
      <w:bookmarkStart w:id="0" w:name="_GoBack"/>
      <w:bookmarkEnd w:id="0"/>
      <w:r w:rsidR="007D205F">
        <w:rPr>
          <w:b/>
        </w:rPr>
        <w:br/>
      </w:r>
      <w:r w:rsidR="007D205F">
        <w:t>Hiernaar verwijzen in het informatieboekje</w:t>
      </w:r>
      <w:r w:rsidR="009F1296">
        <w:t>.</w:t>
      </w:r>
    </w:p>
    <w:p w:rsidR="002D69BF" w:rsidRDefault="00582E82" w:rsidP="002D69BF">
      <w:pPr>
        <w:spacing w:after="0"/>
        <w:rPr>
          <w:i/>
        </w:rPr>
      </w:pPr>
      <w:r w:rsidRPr="007F082D">
        <w:rPr>
          <w:i/>
        </w:rPr>
        <w:t>Namenlijsten leerlingen</w:t>
      </w:r>
      <w:r w:rsidR="00A62DC5" w:rsidRPr="007F082D">
        <w:rPr>
          <w:i/>
        </w:rPr>
        <w:br/>
        <w:t>Klassenfoto’s</w:t>
      </w:r>
      <w:r w:rsidR="00F25540" w:rsidRPr="007F082D">
        <w:rPr>
          <w:i/>
        </w:rPr>
        <w:br/>
        <w:t>Leerlingenstatuut</w:t>
      </w:r>
      <w:r w:rsidR="008E528A" w:rsidRPr="007F082D">
        <w:rPr>
          <w:i/>
        </w:rPr>
        <w:br/>
      </w:r>
      <w:r w:rsidR="00091687" w:rsidRPr="007F082D">
        <w:rPr>
          <w:i/>
        </w:rPr>
        <w:t>Elektronische omgevingen</w:t>
      </w:r>
      <w:r w:rsidR="00CB668E" w:rsidRPr="007F082D">
        <w:rPr>
          <w:i/>
        </w:rPr>
        <w:br/>
        <w:t>Jaaragenda</w:t>
      </w:r>
      <w:r w:rsidR="00597376" w:rsidRPr="007F082D">
        <w:rPr>
          <w:i/>
        </w:rPr>
        <w:br/>
        <w:t>Overgangsbeleid</w:t>
      </w:r>
      <w:r w:rsidR="00597376" w:rsidRPr="007F082D">
        <w:rPr>
          <w:i/>
        </w:rPr>
        <w:br/>
        <w:t>Leerlingbespreking</w:t>
      </w:r>
      <w:r w:rsidR="00291440" w:rsidRPr="007F082D">
        <w:rPr>
          <w:i/>
        </w:rPr>
        <w:br/>
        <w:t>Gedragsregels en procedures t.a.v. pesten en (seksuele) intimidatie</w:t>
      </w:r>
      <w:r w:rsidR="00BC4B4E" w:rsidRPr="007F082D">
        <w:rPr>
          <w:i/>
        </w:rPr>
        <w:br/>
        <w:t>Taakbeleid</w:t>
      </w:r>
      <w:r w:rsidR="009904D1" w:rsidRPr="007F082D">
        <w:rPr>
          <w:i/>
        </w:rPr>
        <w:br/>
        <w:t>Informatie themabijeenkomsten</w:t>
      </w:r>
      <w:r w:rsidR="004C1A59" w:rsidRPr="007F082D">
        <w:rPr>
          <w:i/>
        </w:rPr>
        <w:t xml:space="preserve"> (inhoud en tijdstip)</w:t>
      </w:r>
    </w:p>
    <w:p w:rsidR="009904D1" w:rsidRPr="002D69BF" w:rsidRDefault="009904D1" w:rsidP="002D69BF">
      <w:pPr>
        <w:spacing w:after="0"/>
        <w:rPr>
          <w:i/>
        </w:rPr>
      </w:pPr>
      <w:r w:rsidRPr="002D69BF">
        <w:rPr>
          <w:i/>
        </w:rPr>
        <w:t>Lesobservatieformulier</w:t>
      </w:r>
    </w:p>
    <w:p w:rsidR="00B95A6F" w:rsidRPr="00582E82" w:rsidRDefault="00B95A6F"/>
    <w:sectPr w:rsidR="00B95A6F" w:rsidRPr="0058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3119"/>
    <w:multiLevelType w:val="hybridMultilevel"/>
    <w:tmpl w:val="0F7C52AA"/>
    <w:lvl w:ilvl="0" w:tplc="3F3E80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5722B3"/>
    <w:multiLevelType w:val="hybridMultilevel"/>
    <w:tmpl w:val="474A601A"/>
    <w:lvl w:ilvl="0" w:tplc="3F3E80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622AA2"/>
    <w:multiLevelType w:val="hybridMultilevel"/>
    <w:tmpl w:val="8EC22B40"/>
    <w:lvl w:ilvl="0" w:tplc="3F3E80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AB0A22"/>
    <w:multiLevelType w:val="hybridMultilevel"/>
    <w:tmpl w:val="B6E4B79C"/>
    <w:lvl w:ilvl="0" w:tplc="3F3E80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24"/>
    <w:rsid w:val="00002DAF"/>
    <w:rsid w:val="00021CA9"/>
    <w:rsid w:val="00042E93"/>
    <w:rsid w:val="0004492A"/>
    <w:rsid w:val="000557F9"/>
    <w:rsid w:val="00072CD1"/>
    <w:rsid w:val="00091687"/>
    <w:rsid w:val="000F18D1"/>
    <w:rsid w:val="00115040"/>
    <w:rsid w:val="00124562"/>
    <w:rsid w:val="001325D2"/>
    <w:rsid w:val="00135220"/>
    <w:rsid w:val="00147D96"/>
    <w:rsid w:val="001505D6"/>
    <w:rsid w:val="00157EC8"/>
    <w:rsid w:val="00244A35"/>
    <w:rsid w:val="00282067"/>
    <w:rsid w:val="002913F2"/>
    <w:rsid w:val="00291440"/>
    <w:rsid w:val="002D69BF"/>
    <w:rsid w:val="00386241"/>
    <w:rsid w:val="003A63A1"/>
    <w:rsid w:val="003B7DD3"/>
    <w:rsid w:val="003F1FEB"/>
    <w:rsid w:val="00417955"/>
    <w:rsid w:val="004370CF"/>
    <w:rsid w:val="00447FE8"/>
    <w:rsid w:val="00461783"/>
    <w:rsid w:val="004645CA"/>
    <w:rsid w:val="00485723"/>
    <w:rsid w:val="004B6C8D"/>
    <w:rsid w:val="004B7352"/>
    <w:rsid w:val="004C1A59"/>
    <w:rsid w:val="00512CF4"/>
    <w:rsid w:val="00516E24"/>
    <w:rsid w:val="005379D3"/>
    <w:rsid w:val="00567D4C"/>
    <w:rsid w:val="00581360"/>
    <w:rsid w:val="00582E82"/>
    <w:rsid w:val="00597376"/>
    <w:rsid w:val="005B3B13"/>
    <w:rsid w:val="005C1CD2"/>
    <w:rsid w:val="005C501B"/>
    <w:rsid w:val="005C560C"/>
    <w:rsid w:val="00612152"/>
    <w:rsid w:val="00620C4A"/>
    <w:rsid w:val="00651285"/>
    <w:rsid w:val="006516F5"/>
    <w:rsid w:val="00665C20"/>
    <w:rsid w:val="00684CBF"/>
    <w:rsid w:val="006B0D75"/>
    <w:rsid w:val="006D1248"/>
    <w:rsid w:val="0072716F"/>
    <w:rsid w:val="007324FB"/>
    <w:rsid w:val="00750457"/>
    <w:rsid w:val="00771B0F"/>
    <w:rsid w:val="007C0FC3"/>
    <w:rsid w:val="007D205F"/>
    <w:rsid w:val="007E00D8"/>
    <w:rsid w:val="007F082D"/>
    <w:rsid w:val="007F46DE"/>
    <w:rsid w:val="007F65B2"/>
    <w:rsid w:val="00855D24"/>
    <w:rsid w:val="008606A9"/>
    <w:rsid w:val="008A6F9F"/>
    <w:rsid w:val="008C74CF"/>
    <w:rsid w:val="008E528A"/>
    <w:rsid w:val="008F36BE"/>
    <w:rsid w:val="00905DD3"/>
    <w:rsid w:val="00933929"/>
    <w:rsid w:val="009577AF"/>
    <w:rsid w:val="009904D1"/>
    <w:rsid w:val="009C2182"/>
    <w:rsid w:val="009D11ED"/>
    <w:rsid w:val="009D7E3A"/>
    <w:rsid w:val="009E3D8E"/>
    <w:rsid w:val="009E41C5"/>
    <w:rsid w:val="009F1296"/>
    <w:rsid w:val="00A050CD"/>
    <w:rsid w:val="00A55F06"/>
    <w:rsid w:val="00A62DC5"/>
    <w:rsid w:val="00A9470E"/>
    <w:rsid w:val="00AF57A0"/>
    <w:rsid w:val="00B4243F"/>
    <w:rsid w:val="00B5791F"/>
    <w:rsid w:val="00B804F0"/>
    <w:rsid w:val="00B95A6F"/>
    <w:rsid w:val="00BB15B6"/>
    <w:rsid w:val="00BC4B4E"/>
    <w:rsid w:val="00BC5392"/>
    <w:rsid w:val="00C1786E"/>
    <w:rsid w:val="00CB668E"/>
    <w:rsid w:val="00CD2DFD"/>
    <w:rsid w:val="00D06F53"/>
    <w:rsid w:val="00D15D8D"/>
    <w:rsid w:val="00D3691C"/>
    <w:rsid w:val="00D46D26"/>
    <w:rsid w:val="00DA2BB3"/>
    <w:rsid w:val="00E01A51"/>
    <w:rsid w:val="00E0670B"/>
    <w:rsid w:val="00E24F75"/>
    <w:rsid w:val="00E5180B"/>
    <w:rsid w:val="00E71201"/>
    <w:rsid w:val="00EA7BBD"/>
    <w:rsid w:val="00EB345A"/>
    <w:rsid w:val="00ED4CA9"/>
    <w:rsid w:val="00F07DE8"/>
    <w:rsid w:val="00F25540"/>
    <w:rsid w:val="00F4497C"/>
    <w:rsid w:val="00F60186"/>
    <w:rsid w:val="00F64186"/>
    <w:rsid w:val="00F64D9D"/>
    <w:rsid w:val="00F91604"/>
    <w:rsid w:val="00F953B0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7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7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3A84E78F.dotm</Template>
  <TotalTime>0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Ketelaar, J. (Jolien)</dc:creator>
  <cp:lastModifiedBy>Vissers, R.J.C.M. (Renske)</cp:lastModifiedBy>
  <cp:revision>2</cp:revision>
  <dcterms:created xsi:type="dcterms:W3CDTF">2015-11-18T11:25:00Z</dcterms:created>
  <dcterms:modified xsi:type="dcterms:W3CDTF">2015-11-18T11:25:00Z</dcterms:modified>
</cp:coreProperties>
</file>