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35" w:rsidRPr="00A2187F" w:rsidRDefault="003D0C35" w:rsidP="003D0C35">
      <w:pPr>
        <w:pStyle w:val="Heading2"/>
        <w:numPr>
          <w:ilvl w:val="0"/>
          <w:numId w:val="0"/>
        </w:numPr>
      </w:pPr>
      <w:bookmarkStart w:id="0" w:name="_Toc430700628"/>
      <w:proofErr w:type="spellStart"/>
      <w:r w:rsidRPr="00A2187F">
        <w:t>Startersdag</w:t>
      </w:r>
      <w:bookmarkEnd w:id="0"/>
      <w:proofErr w:type="spellEnd"/>
      <w:r>
        <w:t xml:space="preserve"> </w:t>
      </w:r>
      <w:bookmarkStart w:id="1" w:name="_GoBack"/>
      <w:bookmarkEnd w:id="1"/>
      <w:r>
        <w:t>2</w:t>
      </w:r>
    </w:p>
    <w:p w:rsidR="003D0C35" w:rsidRPr="00A2187F" w:rsidRDefault="003D0C35" w:rsidP="003D0C35">
      <w:pPr>
        <w:pStyle w:val="NoSpacing"/>
        <w:rPr>
          <w:lang w:val="nl-N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3D0C35" w:rsidRPr="00A2187F" w:rsidTr="00575139">
        <w:tc>
          <w:tcPr>
            <w:tcW w:w="2943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Naam activiteit</w:t>
            </w:r>
          </w:p>
        </w:tc>
        <w:tc>
          <w:tcPr>
            <w:tcW w:w="6521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proofErr w:type="spellStart"/>
            <w:r w:rsidRPr="00A2187F">
              <w:rPr>
                <w:lang w:val="nl-NL"/>
              </w:rPr>
              <w:t>Startersdag</w:t>
            </w:r>
            <w:proofErr w:type="spellEnd"/>
          </w:p>
          <w:p w:rsidR="003D0C35" w:rsidRPr="00A2187F" w:rsidRDefault="003D0C35" w:rsidP="00575139">
            <w:pPr>
              <w:pStyle w:val="NoSpacing"/>
              <w:rPr>
                <w:lang w:val="nl-NL"/>
              </w:rPr>
            </w:pPr>
          </w:p>
        </w:tc>
      </w:tr>
      <w:tr w:rsidR="003D0C35" w:rsidRPr="00A2187F" w:rsidTr="00575139">
        <w:tc>
          <w:tcPr>
            <w:tcW w:w="2943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Thema activiteit </w:t>
            </w:r>
            <w:proofErr w:type="spellStart"/>
            <w:r w:rsidRPr="00A2187F">
              <w:rPr>
                <w:i/>
                <w:sz w:val="18"/>
                <w:lang w:val="nl-NL"/>
              </w:rPr>
              <w:t>enculturatie</w:t>
            </w:r>
            <w:proofErr w:type="spellEnd"/>
            <w:r w:rsidRPr="00A2187F">
              <w:rPr>
                <w:i/>
                <w:sz w:val="18"/>
                <w:lang w:val="nl-NL"/>
              </w:rPr>
              <w:t>/ professionele ontwikkeling/ observatie en coaching/ werkdruk</w:t>
            </w:r>
          </w:p>
        </w:tc>
        <w:tc>
          <w:tcPr>
            <w:tcW w:w="6521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proofErr w:type="spellStart"/>
            <w:r w:rsidRPr="00A2187F">
              <w:rPr>
                <w:lang w:val="nl-NL"/>
              </w:rPr>
              <w:t>Enculturatie</w:t>
            </w:r>
            <w:proofErr w:type="spellEnd"/>
          </w:p>
        </w:tc>
      </w:tr>
      <w:tr w:rsidR="003D0C35" w:rsidRPr="00A2187F" w:rsidTr="00575139">
        <w:tc>
          <w:tcPr>
            <w:tcW w:w="2943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Doel activiteit</w:t>
            </w:r>
          </w:p>
        </w:tc>
        <w:tc>
          <w:tcPr>
            <w:tcW w:w="6521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Kennismaken met elkaar en OOP en directie en wegwijs maken voor de eerste dagen</w:t>
            </w:r>
          </w:p>
        </w:tc>
      </w:tr>
      <w:tr w:rsidR="003D0C35" w:rsidRPr="00A2187F" w:rsidTr="00575139">
        <w:tc>
          <w:tcPr>
            <w:tcW w:w="2943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Begeleidingsjaar</w:t>
            </w:r>
          </w:p>
        </w:tc>
        <w:tc>
          <w:tcPr>
            <w:tcW w:w="6521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1</w:t>
            </w:r>
          </w:p>
          <w:p w:rsidR="003D0C35" w:rsidRPr="00A2187F" w:rsidRDefault="003D0C35" w:rsidP="00575139">
            <w:pPr>
              <w:pStyle w:val="NoSpacing"/>
              <w:rPr>
                <w:lang w:val="nl-NL"/>
              </w:rPr>
            </w:pPr>
            <w:r w:rsidRPr="00A2187F">
              <w:rPr>
                <w:lang w:val="nl-NL"/>
              </w:rPr>
              <w:t>Aan het begin van het schooljaar</w:t>
            </w:r>
          </w:p>
        </w:tc>
      </w:tr>
      <w:tr w:rsidR="003D0C35" w:rsidRPr="00A2187F" w:rsidTr="00575139">
        <w:tc>
          <w:tcPr>
            <w:tcW w:w="2943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Deelnemers</w:t>
            </w:r>
          </w:p>
        </w:tc>
        <w:tc>
          <w:tcPr>
            <w:tcW w:w="6521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Startende leraren en schoolopleider(s) </w:t>
            </w:r>
          </w:p>
          <w:p w:rsidR="003D0C35" w:rsidRPr="00A2187F" w:rsidRDefault="003D0C35" w:rsidP="00575139">
            <w:pPr>
              <w:pStyle w:val="NoSpacing"/>
              <w:rPr>
                <w:lang w:val="nl-NL"/>
              </w:rPr>
            </w:pPr>
          </w:p>
        </w:tc>
      </w:tr>
      <w:tr w:rsidR="003D0C35" w:rsidRPr="00A2187F" w:rsidTr="00575139">
        <w:tc>
          <w:tcPr>
            <w:tcW w:w="2943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Individueel / Groep(</w:t>
            </w:r>
            <w:proofErr w:type="spellStart"/>
            <w:r w:rsidRPr="00A2187F">
              <w:rPr>
                <w:lang w:val="nl-NL"/>
              </w:rPr>
              <w:t>sgrootte</w:t>
            </w:r>
            <w:proofErr w:type="spellEnd"/>
            <w:r w:rsidRPr="00A2187F">
              <w:rPr>
                <w:lang w:val="nl-NL"/>
              </w:rPr>
              <w:t>)</w:t>
            </w:r>
          </w:p>
        </w:tc>
        <w:tc>
          <w:tcPr>
            <w:tcW w:w="6521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Naar gelang</w:t>
            </w:r>
          </w:p>
          <w:p w:rsidR="003D0C35" w:rsidRPr="00A2187F" w:rsidRDefault="003D0C35" w:rsidP="00575139">
            <w:pPr>
              <w:pStyle w:val="NoSpacing"/>
              <w:rPr>
                <w:lang w:val="nl-NL"/>
              </w:rPr>
            </w:pPr>
          </w:p>
        </w:tc>
      </w:tr>
      <w:tr w:rsidR="003D0C35" w:rsidRPr="00A2187F" w:rsidTr="00575139">
        <w:tc>
          <w:tcPr>
            <w:tcW w:w="2943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Tijdsduur</w:t>
            </w:r>
          </w:p>
        </w:tc>
        <w:tc>
          <w:tcPr>
            <w:tcW w:w="6521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2 uur </w:t>
            </w:r>
          </w:p>
          <w:p w:rsidR="003D0C35" w:rsidRPr="00A2187F" w:rsidRDefault="003D0C35" w:rsidP="00575139">
            <w:pPr>
              <w:pStyle w:val="NoSpacing"/>
              <w:rPr>
                <w:lang w:val="nl-NL"/>
              </w:rPr>
            </w:pPr>
          </w:p>
        </w:tc>
      </w:tr>
      <w:tr w:rsidR="003D0C35" w:rsidRPr="00A2187F" w:rsidTr="00575139">
        <w:tc>
          <w:tcPr>
            <w:tcW w:w="2943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Aantal keren</w:t>
            </w:r>
          </w:p>
        </w:tc>
        <w:tc>
          <w:tcPr>
            <w:tcW w:w="6521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2 x per schooljaar (inclusief een terugkom moment)</w:t>
            </w:r>
          </w:p>
          <w:p w:rsidR="003D0C35" w:rsidRPr="00A2187F" w:rsidRDefault="003D0C35" w:rsidP="00575139">
            <w:pPr>
              <w:pStyle w:val="NoSpacing"/>
              <w:rPr>
                <w:lang w:val="nl-NL"/>
              </w:rPr>
            </w:pPr>
          </w:p>
        </w:tc>
      </w:tr>
      <w:tr w:rsidR="003D0C35" w:rsidRPr="00A2187F" w:rsidTr="00575139">
        <w:tc>
          <w:tcPr>
            <w:tcW w:w="2943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Voorbereiding activiteit</w:t>
            </w:r>
          </w:p>
        </w:tc>
        <w:tc>
          <w:tcPr>
            <w:tcW w:w="6521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u w:val="single"/>
                <w:lang w:val="nl-NL"/>
              </w:rPr>
            </w:pPr>
            <w:r w:rsidRPr="00A2187F">
              <w:rPr>
                <w:lang w:val="nl-NL"/>
              </w:rPr>
              <w:t>Uitnodigingen sturen; ruimte regelen. Infoboekjes drukken, sleutels regelen en inlogcodes. Materiaal kennismakingsronde klaarleggen.</w:t>
            </w:r>
          </w:p>
        </w:tc>
      </w:tr>
      <w:tr w:rsidR="003D0C35" w:rsidRPr="00A2187F" w:rsidTr="00575139">
        <w:tc>
          <w:tcPr>
            <w:tcW w:w="2943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Korte omschrijving activiteit</w:t>
            </w:r>
          </w:p>
        </w:tc>
        <w:tc>
          <w:tcPr>
            <w:tcW w:w="6521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u w:val="single"/>
                <w:lang w:val="nl-NL"/>
              </w:rPr>
            </w:pPr>
            <w:r w:rsidRPr="00A2187F">
              <w:rPr>
                <w:lang w:val="nl-NL"/>
              </w:rPr>
              <w:t>Voorstelronde (aan de hand van een gekozen beeld verwachtingen beschrijven ten aanzien van rol als docent binnen de organisatie; de uitwerking hiervan eventueel in een dossier bewaren). Daarna wordt informatie (en materiaal) gegeven over praktische zaken. Aan het einde worden de inlogcodes uitgeprobeerd en de sleutels gebruikt.</w:t>
            </w:r>
          </w:p>
        </w:tc>
      </w:tr>
      <w:tr w:rsidR="003D0C35" w:rsidRPr="00A2187F" w:rsidTr="00575139">
        <w:tc>
          <w:tcPr>
            <w:tcW w:w="2943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Volgend op de activiteit</w:t>
            </w:r>
          </w:p>
        </w:tc>
        <w:tc>
          <w:tcPr>
            <w:tcW w:w="6521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u w:val="single"/>
                <w:lang w:val="nl-NL"/>
              </w:rPr>
            </w:pPr>
            <w:r w:rsidRPr="00A2187F">
              <w:rPr>
                <w:lang w:val="nl-NL"/>
              </w:rPr>
              <w:t xml:space="preserve">Ongeveer twee a drie weken later een terugkommoment waarin de eerste ervaringen worden uitgewisseld en praktische problemen worden opgelost. </w:t>
            </w:r>
          </w:p>
        </w:tc>
      </w:tr>
      <w:tr w:rsidR="003D0C35" w:rsidRPr="00A2187F" w:rsidTr="00575139">
        <w:tc>
          <w:tcPr>
            <w:tcW w:w="2943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Benodigd materiaal </w:t>
            </w:r>
          </w:p>
        </w:tc>
        <w:tc>
          <w:tcPr>
            <w:tcW w:w="6521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Envelop met spullen ( op naam omdat er verschillende sleutels zijn).</w:t>
            </w:r>
          </w:p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Ansichtkaarten (voor kennismakingsronde). Inlogcodes.</w:t>
            </w:r>
          </w:p>
        </w:tc>
      </w:tr>
      <w:tr w:rsidR="003D0C35" w:rsidRPr="00A2187F" w:rsidTr="00575139">
        <w:tc>
          <w:tcPr>
            <w:tcW w:w="2943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Randvoorwaarden</w:t>
            </w:r>
          </w:p>
        </w:tc>
        <w:tc>
          <w:tcPr>
            <w:tcW w:w="6521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Het is nog in de vakantie. </w:t>
            </w:r>
          </w:p>
          <w:p w:rsidR="003D0C35" w:rsidRPr="00A2187F" w:rsidRDefault="003D0C35" w:rsidP="00575139">
            <w:pPr>
              <w:pStyle w:val="NoSpacing"/>
              <w:rPr>
                <w:lang w:val="nl-NL"/>
              </w:rPr>
            </w:pPr>
          </w:p>
        </w:tc>
      </w:tr>
      <w:tr w:rsidR="003D0C35" w:rsidRPr="00A2187F" w:rsidTr="00575139">
        <w:tc>
          <w:tcPr>
            <w:tcW w:w="2943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Motivatie om activiteit op deze manier in te vullen</w:t>
            </w:r>
          </w:p>
        </w:tc>
        <w:tc>
          <w:tcPr>
            <w:tcW w:w="6521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Voordat de docent begint met lesgeven zijn er al veel praktisch vragen en problemen beantwoord en opgelost. Een goede start is belangrijk.</w:t>
            </w:r>
          </w:p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In de loop der jaren is gebleken dat een groep die samen start een soort van groepje blijft. </w:t>
            </w:r>
          </w:p>
        </w:tc>
      </w:tr>
    </w:tbl>
    <w:p w:rsidR="003D0C35" w:rsidRPr="00BE54E9" w:rsidRDefault="003D0C35" w:rsidP="003D0C35"/>
    <w:sectPr w:rsidR="003D0C35" w:rsidRPr="00BE5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AF9"/>
    <w:multiLevelType w:val="multilevel"/>
    <w:tmpl w:val="70BC5B4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423ADC"/>
    <w:multiLevelType w:val="hybridMultilevel"/>
    <w:tmpl w:val="798C4C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35"/>
    <w:rsid w:val="00060F72"/>
    <w:rsid w:val="00080495"/>
    <w:rsid w:val="0009147F"/>
    <w:rsid w:val="000A3DBE"/>
    <w:rsid w:val="000B6E52"/>
    <w:rsid w:val="000C32C4"/>
    <w:rsid w:val="00105938"/>
    <w:rsid w:val="0012531F"/>
    <w:rsid w:val="00126633"/>
    <w:rsid w:val="00167156"/>
    <w:rsid w:val="001977DA"/>
    <w:rsid w:val="001B53EE"/>
    <w:rsid w:val="001C10AE"/>
    <w:rsid w:val="001D2C88"/>
    <w:rsid w:val="001E122F"/>
    <w:rsid w:val="001E1249"/>
    <w:rsid w:val="001E34BF"/>
    <w:rsid w:val="00225F61"/>
    <w:rsid w:val="002509E0"/>
    <w:rsid w:val="00263E82"/>
    <w:rsid w:val="00275F3E"/>
    <w:rsid w:val="002760A1"/>
    <w:rsid w:val="00277729"/>
    <w:rsid w:val="002819C7"/>
    <w:rsid w:val="0028306D"/>
    <w:rsid w:val="002E69D6"/>
    <w:rsid w:val="00304C08"/>
    <w:rsid w:val="003653FC"/>
    <w:rsid w:val="003675D1"/>
    <w:rsid w:val="00377E13"/>
    <w:rsid w:val="00390AD6"/>
    <w:rsid w:val="003D0C35"/>
    <w:rsid w:val="003D42A0"/>
    <w:rsid w:val="003E171F"/>
    <w:rsid w:val="003F00DA"/>
    <w:rsid w:val="003F4F13"/>
    <w:rsid w:val="004271E8"/>
    <w:rsid w:val="00434BFB"/>
    <w:rsid w:val="0045124B"/>
    <w:rsid w:val="00465C4B"/>
    <w:rsid w:val="004A1F7E"/>
    <w:rsid w:val="004C5586"/>
    <w:rsid w:val="004C5A3E"/>
    <w:rsid w:val="004D11C2"/>
    <w:rsid w:val="004D177E"/>
    <w:rsid w:val="004F2439"/>
    <w:rsid w:val="004F2E79"/>
    <w:rsid w:val="005019C6"/>
    <w:rsid w:val="005032E5"/>
    <w:rsid w:val="00510A79"/>
    <w:rsid w:val="00551875"/>
    <w:rsid w:val="00585988"/>
    <w:rsid w:val="005A00D9"/>
    <w:rsid w:val="005B4101"/>
    <w:rsid w:val="005C6B26"/>
    <w:rsid w:val="005C6E72"/>
    <w:rsid w:val="00603309"/>
    <w:rsid w:val="006146B8"/>
    <w:rsid w:val="00623FC6"/>
    <w:rsid w:val="006327EE"/>
    <w:rsid w:val="00645191"/>
    <w:rsid w:val="00652C1E"/>
    <w:rsid w:val="006954B5"/>
    <w:rsid w:val="006A4D94"/>
    <w:rsid w:val="006B5C17"/>
    <w:rsid w:val="006F532E"/>
    <w:rsid w:val="00706A1C"/>
    <w:rsid w:val="00707F53"/>
    <w:rsid w:val="00717C82"/>
    <w:rsid w:val="0072511C"/>
    <w:rsid w:val="007570D4"/>
    <w:rsid w:val="0076338B"/>
    <w:rsid w:val="0077021E"/>
    <w:rsid w:val="007916EC"/>
    <w:rsid w:val="007C2CB4"/>
    <w:rsid w:val="007C4B8D"/>
    <w:rsid w:val="007C5EA8"/>
    <w:rsid w:val="007F0FF7"/>
    <w:rsid w:val="007F2E2B"/>
    <w:rsid w:val="008026E7"/>
    <w:rsid w:val="00830EE0"/>
    <w:rsid w:val="00847820"/>
    <w:rsid w:val="00847F1C"/>
    <w:rsid w:val="008565A6"/>
    <w:rsid w:val="00874F30"/>
    <w:rsid w:val="00876FA2"/>
    <w:rsid w:val="0089714F"/>
    <w:rsid w:val="008A4980"/>
    <w:rsid w:val="008D134C"/>
    <w:rsid w:val="008D1537"/>
    <w:rsid w:val="008D5D32"/>
    <w:rsid w:val="008E3F7F"/>
    <w:rsid w:val="008F1FF7"/>
    <w:rsid w:val="00923A5E"/>
    <w:rsid w:val="0093586F"/>
    <w:rsid w:val="0094209F"/>
    <w:rsid w:val="009463C4"/>
    <w:rsid w:val="00956123"/>
    <w:rsid w:val="00960EAB"/>
    <w:rsid w:val="00971471"/>
    <w:rsid w:val="00972E2E"/>
    <w:rsid w:val="00977683"/>
    <w:rsid w:val="00990C08"/>
    <w:rsid w:val="009A3A5F"/>
    <w:rsid w:val="009A75D1"/>
    <w:rsid w:val="009C1509"/>
    <w:rsid w:val="009C522C"/>
    <w:rsid w:val="009E0B17"/>
    <w:rsid w:val="009F7B7F"/>
    <w:rsid w:val="00A13083"/>
    <w:rsid w:val="00A5363E"/>
    <w:rsid w:val="00A924E4"/>
    <w:rsid w:val="00AA73E0"/>
    <w:rsid w:val="00AA76DE"/>
    <w:rsid w:val="00AD07BA"/>
    <w:rsid w:val="00AD4869"/>
    <w:rsid w:val="00AD4F8D"/>
    <w:rsid w:val="00B056C4"/>
    <w:rsid w:val="00B23C03"/>
    <w:rsid w:val="00B31BD0"/>
    <w:rsid w:val="00BB134C"/>
    <w:rsid w:val="00BD1809"/>
    <w:rsid w:val="00BE54E9"/>
    <w:rsid w:val="00BE7188"/>
    <w:rsid w:val="00BF3852"/>
    <w:rsid w:val="00C005DE"/>
    <w:rsid w:val="00C1590A"/>
    <w:rsid w:val="00C20C25"/>
    <w:rsid w:val="00C5367B"/>
    <w:rsid w:val="00C66568"/>
    <w:rsid w:val="00C96B68"/>
    <w:rsid w:val="00CA07E2"/>
    <w:rsid w:val="00CB0A19"/>
    <w:rsid w:val="00CB43E6"/>
    <w:rsid w:val="00CC76EB"/>
    <w:rsid w:val="00CD358E"/>
    <w:rsid w:val="00CE58A4"/>
    <w:rsid w:val="00D002D3"/>
    <w:rsid w:val="00D049AD"/>
    <w:rsid w:val="00D44934"/>
    <w:rsid w:val="00D625D3"/>
    <w:rsid w:val="00D67DFB"/>
    <w:rsid w:val="00D710D7"/>
    <w:rsid w:val="00D80CB1"/>
    <w:rsid w:val="00D84029"/>
    <w:rsid w:val="00D87C20"/>
    <w:rsid w:val="00D97650"/>
    <w:rsid w:val="00DC3D03"/>
    <w:rsid w:val="00DD0BA3"/>
    <w:rsid w:val="00DE3BF0"/>
    <w:rsid w:val="00E43ECB"/>
    <w:rsid w:val="00E566ED"/>
    <w:rsid w:val="00E70625"/>
    <w:rsid w:val="00E75361"/>
    <w:rsid w:val="00E84D0C"/>
    <w:rsid w:val="00EA59AC"/>
    <w:rsid w:val="00EA6631"/>
    <w:rsid w:val="00EB3A13"/>
    <w:rsid w:val="00EC67BB"/>
    <w:rsid w:val="00EF583F"/>
    <w:rsid w:val="00F023E2"/>
    <w:rsid w:val="00F352E0"/>
    <w:rsid w:val="00F4774F"/>
    <w:rsid w:val="00F601FB"/>
    <w:rsid w:val="00F727EC"/>
    <w:rsid w:val="00F8034A"/>
    <w:rsid w:val="00F82E33"/>
    <w:rsid w:val="00F95756"/>
    <w:rsid w:val="00FC1890"/>
    <w:rsid w:val="00FC2D1A"/>
    <w:rsid w:val="00FC5378"/>
    <w:rsid w:val="00FE2224"/>
    <w:rsid w:val="00FE4D3C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35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7F0FF7"/>
    <w:pPr>
      <w:keepNext/>
      <w:numPr>
        <w:numId w:val="5"/>
      </w:numPr>
      <w:spacing w:after="120" w:line="240" w:lineRule="atLeast"/>
      <w:outlineLvl w:val="0"/>
    </w:pPr>
    <w:rPr>
      <w:b/>
      <w:kern w:val="28"/>
      <w:sz w:val="26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0FF7"/>
    <w:pPr>
      <w:keepNext/>
      <w:numPr>
        <w:ilvl w:val="1"/>
        <w:numId w:val="3"/>
      </w:numPr>
      <w:spacing w:after="120" w:line="240" w:lineRule="atLeast"/>
      <w:outlineLvl w:val="1"/>
    </w:pPr>
    <w:rPr>
      <w:b/>
      <w:lang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7F0FF7"/>
    <w:pPr>
      <w:keepNext/>
      <w:numPr>
        <w:ilvl w:val="2"/>
        <w:numId w:val="5"/>
      </w:numPr>
      <w:spacing w:after="120" w:line="240" w:lineRule="atLeast"/>
      <w:outlineLvl w:val="2"/>
    </w:pPr>
    <w:rPr>
      <w:rFonts w:ascii="Arial" w:hAnsi="Arial"/>
      <w:b/>
      <w:sz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5124B"/>
    <w:rPr>
      <w:rFonts w:ascii="Verdana" w:hAnsi="Verdana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45124B"/>
    <w:rPr>
      <w:rFonts w:ascii="Verdana" w:hAnsi="Verdana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45124B"/>
    <w:rPr>
      <w:rFonts w:ascii="Arial" w:hAnsi="Arial" w:cs="Times New Roman"/>
      <w:b/>
      <w:sz w:val="20"/>
      <w:szCs w:val="20"/>
      <w:lang w:eastAsia="nl-NL"/>
    </w:rPr>
  </w:style>
  <w:style w:type="paragraph" w:styleId="Title">
    <w:name w:val="Title"/>
    <w:basedOn w:val="Normal"/>
    <w:next w:val="Normal"/>
    <w:link w:val="TitleChar"/>
    <w:uiPriority w:val="2"/>
    <w:qFormat/>
    <w:rsid w:val="00105938"/>
    <w:pPr>
      <w:keepNext/>
      <w:spacing w:line="390" w:lineRule="exact"/>
      <w:ind w:left="1928"/>
      <w:outlineLvl w:val="0"/>
    </w:pPr>
    <w:rPr>
      <w:b/>
      <w:color w:val="000000"/>
      <w:sz w:val="26"/>
    </w:rPr>
  </w:style>
  <w:style w:type="character" w:customStyle="1" w:styleId="TitleChar">
    <w:name w:val="Title Char"/>
    <w:basedOn w:val="DefaultParagraphFont"/>
    <w:link w:val="Title"/>
    <w:uiPriority w:val="2"/>
    <w:rsid w:val="00BE54E9"/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3"/>
    <w:qFormat/>
    <w:rsid w:val="0045124B"/>
    <w:pPr>
      <w:keepNext/>
      <w:spacing w:line="390" w:lineRule="exact"/>
      <w:ind w:left="1928"/>
      <w:outlineLvl w:val="1"/>
    </w:pPr>
    <w:rPr>
      <w:b/>
      <w:color w:val="000000"/>
    </w:rPr>
  </w:style>
  <w:style w:type="character" w:customStyle="1" w:styleId="SubtitleChar">
    <w:name w:val="Subtitle Char"/>
    <w:basedOn w:val="DefaultParagraphFont"/>
    <w:link w:val="Subtitle"/>
    <w:uiPriority w:val="3"/>
    <w:rsid w:val="00BE54E9"/>
    <w:rPr>
      <w:rFonts w:ascii="Verdana" w:eastAsia="Times" w:hAnsi="Verdana" w:cs="Times New Roman"/>
      <w:b/>
      <w:color w:val="000000"/>
      <w:sz w:val="18"/>
      <w:szCs w:val="20"/>
    </w:rPr>
  </w:style>
  <w:style w:type="paragraph" w:customStyle="1" w:styleId="Alineakop">
    <w:name w:val="Alineakop"/>
    <w:basedOn w:val="Normal"/>
    <w:next w:val="Normal"/>
    <w:uiPriority w:val="4"/>
    <w:qFormat/>
    <w:rsid w:val="00AD4869"/>
    <w:rPr>
      <w:b/>
      <w:i/>
      <w:color w:val="000000"/>
      <w:sz w:val="16"/>
    </w:rPr>
  </w:style>
  <w:style w:type="paragraph" w:styleId="ListParagraph">
    <w:name w:val="List Paragraph"/>
    <w:basedOn w:val="Normal"/>
    <w:uiPriority w:val="5"/>
    <w:qFormat/>
    <w:rsid w:val="00AD486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D0C3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D0C35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3D0C3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35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7F0FF7"/>
    <w:pPr>
      <w:keepNext/>
      <w:numPr>
        <w:numId w:val="5"/>
      </w:numPr>
      <w:spacing w:after="120" w:line="240" w:lineRule="atLeast"/>
      <w:outlineLvl w:val="0"/>
    </w:pPr>
    <w:rPr>
      <w:b/>
      <w:kern w:val="28"/>
      <w:sz w:val="26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0FF7"/>
    <w:pPr>
      <w:keepNext/>
      <w:numPr>
        <w:ilvl w:val="1"/>
        <w:numId w:val="3"/>
      </w:numPr>
      <w:spacing w:after="120" w:line="240" w:lineRule="atLeast"/>
      <w:outlineLvl w:val="1"/>
    </w:pPr>
    <w:rPr>
      <w:b/>
      <w:lang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7F0FF7"/>
    <w:pPr>
      <w:keepNext/>
      <w:numPr>
        <w:ilvl w:val="2"/>
        <w:numId w:val="5"/>
      </w:numPr>
      <w:spacing w:after="120" w:line="240" w:lineRule="atLeast"/>
      <w:outlineLvl w:val="2"/>
    </w:pPr>
    <w:rPr>
      <w:rFonts w:ascii="Arial" w:hAnsi="Arial"/>
      <w:b/>
      <w:sz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5124B"/>
    <w:rPr>
      <w:rFonts w:ascii="Verdana" w:hAnsi="Verdana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45124B"/>
    <w:rPr>
      <w:rFonts w:ascii="Verdana" w:hAnsi="Verdana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45124B"/>
    <w:rPr>
      <w:rFonts w:ascii="Arial" w:hAnsi="Arial" w:cs="Times New Roman"/>
      <w:b/>
      <w:sz w:val="20"/>
      <w:szCs w:val="20"/>
      <w:lang w:eastAsia="nl-NL"/>
    </w:rPr>
  </w:style>
  <w:style w:type="paragraph" w:styleId="Title">
    <w:name w:val="Title"/>
    <w:basedOn w:val="Normal"/>
    <w:next w:val="Normal"/>
    <w:link w:val="TitleChar"/>
    <w:uiPriority w:val="2"/>
    <w:qFormat/>
    <w:rsid w:val="00105938"/>
    <w:pPr>
      <w:keepNext/>
      <w:spacing w:line="390" w:lineRule="exact"/>
      <w:ind w:left="1928"/>
      <w:outlineLvl w:val="0"/>
    </w:pPr>
    <w:rPr>
      <w:b/>
      <w:color w:val="000000"/>
      <w:sz w:val="26"/>
    </w:rPr>
  </w:style>
  <w:style w:type="character" w:customStyle="1" w:styleId="TitleChar">
    <w:name w:val="Title Char"/>
    <w:basedOn w:val="DefaultParagraphFont"/>
    <w:link w:val="Title"/>
    <w:uiPriority w:val="2"/>
    <w:rsid w:val="00BE54E9"/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3"/>
    <w:qFormat/>
    <w:rsid w:val="0045124B"/>
    <w:pPr>
      <w:keepNext/>
      <w:spacing w:line="390" w:lineRule="exact"/>
      <w:ind w:left="1928"/>
      <w:outlineLvl w:val="1"/>
    </w:pPr>
    <w:rPr>
      <w:b/>
      <w:color w:val="000000"/>
    </w:rPr>
  </w:style>
  <w:style w:type="character" w:customStyle="1" w:styleId="SubtitleChar">
    <w:name w:val="Subtitle Char"/>
    <w:basedOn w:val="DefaultParagraphFont"/>
    <w:link w:val="Subtitle"/>
    <w:uiPriority w:val="3"/>
    <w:rsid w:val="00BE54E9"/>
    <w:rPr>
      <w:rFonts w:ascii="Verdana" w:eastAsia="Times" w:hAnsi="Verdana" w:cs="Times New Roman"/>
      <w:b/>
      <w:color w:val="000000"/>
      <w:sz w:val="18"/>
      <w:szCs w:val="20"/>
    </w:rPr>
  </w:style>
  <w:style w:type="paragraph" w:customStyle="1" w:styleId="Alineakop">
    <w:name w:val="Alineakop"/>
    <w:basedOn w:val="Normal"/>
    <w:next w:val="Normal"/>
    <w:uiPriority w:val="4"/>
    <w:qFormat/>
    <w:rsid w:val="00AD4869"/>
    <w:rPr>
      <w:b/>
      <w:i/>
      <w:color w:val="000000"/>
      <w:sz w:val="16"/>
    </w:rPr>
  </w:style>
  <w:style w:type="paragraph" w:styleId="ListParagraph">
    <w:name w:val="List Paragraph"/>
    <w:basedOn w:val="Normal"/>
    <w:uiPriority w:val="5"/>
    <w:qFormat/>
    <w:rsid w:val="00AD486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D0C3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D0C35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3D0C3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3A84E78F.dotm</Template>
  <TotalTime>0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Vissers, R.J.C.M. (Renske)</dc:creator>
  <cp:lastModifiedBy>Vissers, R.J.C.M. (Renske)</cp:lastModifiedBy>
  <cp:revision>1</cp:revision>
  <dcterms:created xsi:type="dcterms:W3CDTF">2015-11-18T11:29:00Z</dcterms:created>
  <dcterms:modified xsi:type="dcterms:W3CDTF">2015-11-18T11:31:00Z</dcterms:modified>
</cp:coreProperties>
</file>