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tblpY="690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Gezamenlijk </w:t>
            </w:r>
            <w:r>
              <w:rPr>
                <w:lang w:val="nl-NL"/>
              </w:rPr>
              <w:t>toetsen ontwikkelen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Thema activiteit</w:t>
            </w:r>
            <w:r w:rsidRPr="00A2187F">
              <w:rPr>
                <w:i/>
                <w:sz w:val="18"/>
                <w:lang w:val="nl-NL"/>
              </w:rPr>
              <w:t xml:space="preserve"> werkdruk/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Professionele ontwikkeling en </w:t>
            </w:r>
            <w:proofErr w:type="spellStart"/>
            <w:r>
              <w:rPr>
                <w:lang w:val="nl-NL"/>
              </w:rPr>
              <w:t>enculturatie</w:t>
            </w:r>
            <w:proofErr w:type="spellEnd"/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Input </w:t>
            </w:r>
            <w:r>
              <w:rPr>
                <w:lang w:val="nl-NL"/>
              </w:rPr>
              <w:t xml:space="preserve">voor het ontwikkelen van toetsen </w:t>
            </w:r>
            <w:r w:rsidRPr="00A2187F">
              <w:rPr>
                <w:lang w:val="nl-NL"/>
              </w:rPr>
              <w:t>voor de startende leraar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en 2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De startende </w:t>
            </w:r>
            <w:r>
              <w:rPr>
                <w:lang w:val="nl-NL"/>
              </w:rPr>
              <w:t>leraar/leraren, sectiebegeleider en twee</w:t>
            </w:r>
            <w:r w:rsidRPr="00A2187F">
              <w:rPr>
                <w:lang w:val="nl-NL"/>
              </w:rPr>
              <w:t xml:space="preserve"> </w:t>
            </w:r>
            <w:r>
              <w:rPr>
                <w:lang w:val="nl-NL"/>
              </w:rPr>
              <w:t>(ervaren) collega’s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4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1 uur 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4 x per schooljaar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Afspraak maken, </w:t>
            </w:r>
            <w:r>
              <w:rPr>
                <w:lang w:val="nl-NL"/>
              </w:rPr>
              <w:t>boeken met toetsstof en voorbeeldtoetsen meenemen</w:t>
            </w:r>
            <w:r w:rsidR="00BC0508">
              <w:rPr>
                <w:lang w:val="nl-NL"/>
              </w:rPr>
              <w:t>, de startende leraar bereidt intervisievraag voor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In een intervisie setting legt de startende leraar de groep een vraag over de </w:t>
            </w:r>
            <w:r>
              <w:rPr>
                <w:lang w:val="nl-NL"/>
              </w:rPr>
              <w:t>ontwikkeling</w:t>
            </w:r>
            <w:r w:rsidRPr="00A2187F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van toetsen </w:t>
            </w:r>
            <w:r w:rsidRPr="00A2187F">
              <w:rPr>
                <w:lang w:val="nl-NL"/>
              </w:rPr>
              <w:t xml:space="preserve">voor, na een ronde van vragen gericht op een toelichting wordt m.b.v. de roddelmethode </w:t>
            </w:r>
            <w:r w:rsidR="0078681F">
              <w:rPr>
                <w:lang w:val="nl-NL"/>
              </w:rPr>
              <w:t xml:space="preserve">(zie hieronder) </w:t>
            </w:r>
            <w:r w:rsidRPr="00A2187F">
              <w:rPr>
                <w:lang w:val="nl-NL"/>
              </w:rPr>
              <w:t xml:space="preserve">de startende docent van tips voorzien. De startende leraar schrijft de tips op en verwerkt deze in zijn </w:t>
            </w:r>
            <w:r>
              <w:rPr>
                <w:lang w:val="nl-NL"/>
              </w:rPr>
              <w:t>toets.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De startende leraar stuurt de definitieve </w:t>
            </w:r>
            <w:r>
              <w:rPr>
                <w:lang w:val="nl-NL"/>
              </w:rPr>
              <w:t xml:space="preserve">toets </w:t>
            </w:r>
            <w:r w:rsidRPr="00A2187F">
              <w:rPr>
                <w:lang w:val="nl-NL"/>
              </w:rPr>
              <w:t xml:space="preserve">naar de leden van de intervisiegroep. </w:t>
            </w:r>
            <w:r>
              <w:rPr>
                <w:lang w:val="nl-NL"/>
              </w:rPr>
              <w:t xml:space="preserve">Hierna wordt de toets met de sectiebegeleider doorgesproken. 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Boeken met toetsstof en voorbeeldtoetsen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In een intervisie setting kan de startende leraar veel tips krijgen over </w:t>
            </w:r>
            <w:r>
              <w:rPr>
                <w:lang w:val="nl-NL"/>
              </w:rPr>
              <w:t>toetsontwikkeling</w:t>
            </w:r>
            <w:r w:rsidRPr="00A2187F">
              <w:rPr>
                <w:lang w:val="nl-NL"/>
              </w:rPr>
              <w:t xml:space="preserve"> deze verwerken in de door hem te </w:t>
            </w:r>
            <w:r>
              <w:rPr>
                <w:lang w:val="nl-NL"/>
              </w:rPr>
              <w:t>ontwikkelen toets.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C97872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Toets maken met sectiebegeleider</w:t>
            </w:r>
          </w:p>
          <w:p w:rsidR="0078681F" w:rsidRPr="00A2187F" w:rsidRDefault="0078681F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</w:tbl>
    <w:p w:rsidR="00BE54E9" w:rsidRDefault="00C97872" w:rsidP="00BE54E9">
      <w:pPr>
        <w:rPr>
          <w:b/>
        </w:rPr>
      </w:pPr>
      <w:r w:rsidRPr="00C97872">
        <w:rPr>
          <w:b/>
        </w:rPr>
        <w:t>Gezamenlijk toetsen ontwikkelen</w:t>
      </w:r>
    </w:p>
    <w:p w:rsidR="0078681F" w:rsidRPr="0078681F" w:rsidRDefault="0078681F" w:rsidP="0078681F">
      <w:pPr>
        <w:rPr>
          <w:b/>
        </w:rPr>
      </w:pPr>
      <w:r>
        <w:rPr>
          <w:b/>
        </w:rPr>
        <w:lastRenderedPageBreak/>
        <w:t>De roddelmethode: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7582"/>
        <w:gridCol w:w="938"/>
      </w:tblGrid>
      <w:tr w:rsidR="0078681F" w:rsidTr="00923ADC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1</w:t>
            </w:r>
          </w:p>
        </w:tc>
        <w:tc>
          <w:tcPr>
            <w:tcW w:w="7582" w:type="dxa"/>
          </w:tcPr>
          <w:p w:rsidR="0078681F" w:rsidRDefault="0078681F" w:rsidP="00923AD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Vraag introductie</w:t>
            </w:r>
          </w:p>
          <w:p w:rsidR="0078681F" w:rsidRDefault="0078681F" w:rsidP="00923ADC">
            <w:r>
              <w:t>De inbrenger introduceert zijn/haar vraag en geeft een beknopte toelichting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5 min.</w:t>
            </w:r>
          </w:p>
        </w:tc>
      </w:tr>
      <w:tr w:rsidR="0078681F" w:rsidTr="00923ADC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2</w:t>
            </w:r>
          </w:p>
        </w:tc>
        <w:tc>
          <w:tcPr>
            <w:tcW w:w="7582" w:type="dxa"/>
          </w:tcPr>
          <w:p w:rsidR="0078681F" w:rsidRDefault="0078681F" w:rsidP="00923ADC">
            <w:pPr>
              <w:rPr>
                <w:b/>
              </w:rPr>
            </w:pPr>
          </w:p>
          <w:p w:rsidR="0078681F" w:rsidRDefault="0078681F" w:rsidP="00923ADC">
            <w:pPr>
              <w:rPr>
                <w:b/>
              </w:rPr>
            </w:pPr>
            <w:r>
              <w:rPr>
                <w:b/>
              </w:rPr>
              <w:t>Probleemverkenning</w:t>
            </w:r>
          </w:p>
          <w:p w:rsidR="0078681F" w:rsidRDefault="0078681F" w:rsidP="00923ADC">
            <w:r>
              <w:t>Overige groepsleden verkennen de vraag door het stellen van 3 creatieve vragen. Schrijf deze vragen op een flap-over. De inbrenger beantwoordt de vragen die hem/haar stimuleren.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10 min.</w:t>
            </w:r>
          </w:p>
        </w:tc>
      </w:tr>
      <w:tr w:rsidR="0078681F" w:rsidTr="00923ADC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3</w:t>
            </w:r>
          </w:p>
        </w:tc>
        <w:tc>
          <w:tcPr>
            <w:tcW w:w="7582" w:type="dxa"/>
          </w:tcPr>
          <w:p w:rsidR="0078681F" w:rsidRDefault="0078681F" w:rsidP="00923AD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“Roddelen”</w:t>
            </w:r>
          </w:p>
          <w:p w:rsidR="0078681F" w:rsidRDefault="0078681F" w:rsidP="00923ADC">
            <w:r>
              <w:t>De inbrenger gaat buiten de kring zitten en bemoeit zich op geen enkele manier met het gesprek. Hij/zij luistert aandachtig en maakt notities over zaken die hem/haar raken of opvallen.</w:t>
            </w:r>
          </w:p>
          <w:p w:rsidR="0078681F" w:rsidRDefault="0078681F" w:rsidP="00923ADC">
            <w:r>
              <w:t>De groepsleden “roddelen” met elkaar over de vraag van de inbrenger en over mogelijke achtergronden, oorzaken en oplossingen.</w:t>
            </w:r>
          </w:p>
          <w:p w:rsidR="0078681F" w:rsidRDefault="0078681F" w:rsidP="00923ADC">
            <w:r>
              <w:t>De groepsleden komen uiteindelijk tot een gezamenlijk advies.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10 min.</w:t>
            </w:r>
          </w:p>
        </w:tc>
      </w:tr>
      <w:tr w:rsidR="0078681F" w:rsidTr="00923ADC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4</w:t>
            </w:r>
          </w:p>
        </w:tc>
        <w:tc>
          <w:tcPr>
            <w:tcW w:w="7582" w:type="dxa"/>
          </w:tcPr>
          <w:p w:rsidR="0078681F" w:rsidRDefault="0078681F" w:rsidP="00923AD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Reactie van de inbrenger</w:t>
            </w:r>
          </w:p>
          <w:p w:rsidR="0078681F" w:rsidRDefault="0078681F" w:rsidP="00923ADC">
            <w:r>
              <w:t>De inbrenger komt terug in de groep en vertelt zijn/haar ervaringen als waarnemer van de roddelfase. Wat heeft hem/haar geraakt? Wat is opgevallen? Accepteert hij/zij het gegeven advies?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10 min.</w:t>
            </w:r>
          </w:p>
        </w:tc>
      </w:tr>
      <w:tr w:rsidR="0078681F" w:rsidTr="00923ADC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5</w:t>
            </w:r>
          </w:p>
        </w:tc>
        <w:tc>
          <w:tcPr>
            <w:tcW w:w="7582" w:type="dxa"/>
          </w:tcPr>
          <w:p w:rsidR="0078681F" w:rsidRDefault="0078681F" w:rsidP="00923AD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Evaluatie</w:t>
            </w:r>
          </w:p>
          <w:p w:rsidR="0078681F" w:rsidRDefault="0078681F" w:rsidP="00923ADC">
            <w:r>
              <w:t>Inbrenger en groep kijken terug op het verloop van dit gesprek: wat heeft het de inbrenger opgeleverd? Hoe zijn de groepsleden met de vraag omgegaan?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5 min.</w:t>
            </w:r>
          </w:p>
        </w:tc>
      </w:tr>
      <w:tr w:rsidR="0078681F" w:rsidRPr="00A76D94" w:rsidTr="00923AD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852" w:type="dxa"/>
          </w:tcPr>
          <w:p w:rsidR="0078681F" w:rsidRPr="00A76D94" w:rsidRDefault="0078681F" w:rsidP="00923ADC"/>
        </w:tc>
        <w:tc>
          <w:tcPr>
            <w:tcW w:w="7582" w:type="dxa"/>
          </w:tcPr>
          <w:p w:rsidR="0078681F" w:rsidRPr="00A76D94" w:rsidRDefault="0078681F" w:rsidP="00923ADC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Tot</w:t>
            </w:r>
            <w:r w:rsidRPr="00A76D94">
              <w:rPr>
                <w:b w:val="0"/>
                <w:sz w:val="20"/>
              </w:rPr>
              <w:t>al</w:t>
            </w:r>
            <w:r>
              <w:rPr>
                <w:b w:val="0"/>
                <w:sz w:val="20"/>
              </w:rPr>
              <w:t xml:space="preserve">e tijdsbesteding      </w:t>
            </w:r>
          </w:p>
        </w:tc>
        <w:tc>
          <w:tcPr>
            <w:tcW w:w="938" w:type="dxa"/>
          </w:tcPr>
          <w:p w:rsidR="0078681F" w:rsidRPr="00A76D94" w:rsidRDefault="0078681F" w:rsidP="00923ADC"/>
          <w:p w:rsidR="0078681F" w:rsidRPr="00A76D94" w:rsidRDefault="0078681F" w:rsidP="00923ADC">
            <w:r w:rsidRPr="00A76D94">
              <w:t>40 min.</w:t>
            </w:r>
          </w:p>
        </w:tc>
      </w:tr>
    </w:tbl>
    <w:p w:rsidR="0078681F" w:rsidRDefault="0078681F" w:rsidP="0078681F">
      <w:pPr>
        <w:pStyle w:val="EnvelopeReturn"/>
      </w:pPr>
    </w:p>
    <w:p w:rsidR="0078681F" w:rsidRPr="00C97872" w:rsidRDefault="0078681F" w:rsidP="00BE54E9">
      <w:pPr>
        <w:rPr>
          <w:b/>
        </w:rPr>
      </w:pPr>
    </w:p>
    <w:sectPr w:rsidR="0078681F" w:rsidRPr="00C97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swiss"/>
    <w:pitch w:val="variable"/>
    <w:sig w:usb0="A000002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819A9"/>
    <w:multiLevelType w:val="singleLevel"/>
    <w:tmpl w:val="8E1AF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2"/>
    <w:rsid w:val="00042AB3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0927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8681F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B1D1B"/>
    <w:rsid w:val="00BC0508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82893"/>
    <w:rsid w:val="00C96B68"/>
    <w:rsid w:val="00C97872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72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C9787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7872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C9787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8681F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72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C9787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7872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C9787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8681F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C81DE971.dotm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Vissers, R.J.C.M. (Renske)</cp:lastModifiedBy>
  <cp:revision>2</cp:revision>
  <dcterms:created xsi:type="dcterms:W3CDTF">2016-01-18T15:22:00Z</dcterms:created>
  <dcterms:modified xsi:type="dcterms:W3CDTF">2016-01-18T15:22:00Z</dcterms:modified>
</cp:coreProperties>
</file>