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465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Lesbezoek van 2</w:t>
            </w:r>
            <w:r w:rsidRPr="00A2187F">
              <w:rPr>
                <w:vertAlign w:val="superscript"/>
                <w:lang w:val="nl-NL"/>
              </w:rPr>
              <w:t>e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aan ervaren collega’s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coaching/ werkdruk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Professionele ontwikkeling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De tweede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docent verbetert door een observatiecyclus zijn eigen docentvaardigheden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Startende leraren, </w:t>
            </w:r>
            <w:r>
              <w:rPr>
                <w:lang w:val="nl-NL"/>
              </w:rPr>
              <w:t>sectiebegeleider en</w:t>
            </w:r>
            <w:r>
              <w:rPr>
                <w:lang w:val="nl-NL"/>
              </w:rPr>
              <w:t xml:space="preserve"> ervaren collega’s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 tot 6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uur per keer, in totaal 6 keer 1 uur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6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Ruimte bespreken, gezamenlijk observatiedoel formuleren, ervaren collega benad</w:t>
            </w:r>
            <w:r>
              <w:rPr>
                <w:lang w:val="nl-NL"/>
              </w:rPr>
              <w:t>eren met de vraag of een tweede</w:t>
            </w:r>
            <w:r w:rsidRPr="00A2187F">
              <w:rPr>
                <w:lang w:val="nl-NL"/>
              </w:rPr>
              <w:t>jaars docent bij hem mag surveilleren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1u gezamenlijk lesobservatiedoel formuleren; 1u gericht observeren door 2</w:t>
            </w:r>
            <w:r w:rsidRPr="00A2187F">
              <w:rPr>
                <w:vertAlign w:val="superscript"/>
                <w:lang w:val="nl-NL"/>
              </w:rPr>
              <w:t>e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bij ervaren collega; 1u gezamenlijk nabespreken a</w:t>
            </w:r>
            <w:r>
              <w:rPr>
                <w:lang w:val="nl-NL"/>
              </w:rPr>
              <w:t>.</w:t>
            </w:r>
            <w:r w:rsidRPr="00A2187F">
              <w:rPr>
                <w:lang w:val="nl-NL"/>
              </w:rPr>
              <w:t>d.h.v. vragenformulier; 1u observeren 2</w:t>
            </w:r>
            <w:r w:rsidRPr="00A2187F">
              <w:rPr>
                <w:vertAlign w:val="superscript"/>
                <w:lang w:val="nl-NL"/>
              </w:rPr>
              <w:t>e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bij elkaar; 1u gezamenlijk nabespreken; 1u 2</w:t>
            </w:r>
            <w:r w:rsidRPr="00A2187F">
              <w:rPr>
                <w:vertAlign w:val="superscript"/>
                <w:lang w:val="nl-NL"/>
              </w:rPr>
              <w:t>e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formuleren POP n.a.v. nabespreking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Sectiebegeleider</w:t>
            </w:r>
            <w:r w:rsidRPr="00A2187F">
              <w:rPr>
                <w:lang w:val="nl-NL"/>
              </w:rPr>
              <w:t xml:space="preserve"> bespreekt POP individueel na; lesobservatie met ervaren collega word</w:t>
            </w:r>
            <w:bookmarkStart w:id="0" w:name="_GoBack"/>
            <w:bookmarkEnd w:id="0"/>
            <w:r w:rsidRPr="00A2187F">
              <w:rPr>
                <w:lang w:val="nl-NL"/>
              </w:rPr>
              <w:t>t teruggekoppeld met desbetreffende collega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Geformuleerd observatiedoel, laptop voor lesobservatie, collega die geobserveerd wil worden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Medewerking van ervaren collega’s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Het le</w:t>
            </w:r>
            <w:r>
              <w:rPr>
                <w:lang w:val="nl-NL"/>
              </w:rPr>
              <w:t>ren naar behoefte van de startende leraar</w:t>
            </w:r>
            <w:r w:rsidRPr="00A2187F">
              <w:rPr>
                <w:lang w:val="nl-NL"/>
              </w:rPr>
              <w:t xml:space="preserve"> (gezamenlijk geformuleerd observatiedoel) heeft door de inrichting direct effect heeft op zijn eigen leerproces (het van elkaar, van mede-starters en van ervaren collega’s leren)</w:t>
            </w:r>
          </w:p>
        </w:tc>
      </w:tr>
    </w:tbl>
    <w:p w:rsidR="00BE54E9" w:rsidRPr="00216369" w:rsidRDefault="00BE54E9" w:rsidP="00216369">
      <w:pPr>
        <w:tabs>
          <w:tab w:val="left" w:pos="1260"/>
        </w:tabs>
      </w:pPr>
    </w:p>
    <w:sectPr w:rsidR="00BE54E9" w:rsidRPr="002163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69" w:rsidRDefault="00216369" w:rsidP="00216369">
      <w:pPr>
        <w:spacing w:after="0" w:line="240" w:lineRule="auto"/>
      </w:pPr>
      <w:r>
        <w:separator/>
      </w:r>
    </w:p>
  </w:endnote>
  <w:endnote w:type="continuationSeparator" w:id="0">
    <w:p w:rsidR="00216369" w:rsidRDefault="00216369" w:rsidP="0021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69" w:rsidRDefault="00216369" w:rsidP="00216369">
      <w:pPr>
        <w:spacing w:after="0" w:line="240" w:lineRule="auto"/>
      </w:pPr>
      <w:r>
        <w:separator/>
      </w:r>
    </w:p>
  </w:footnote>
  <w:footnote w:type="continuationSeparator" w:id="0">
    <w:p w:rsidR="00216369" w:rsidRDefault="00216369" w:rsidP="0021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69" w:rsidRDefault="00216369">
    <w:pPr>
      <w:pStyle w:val="Header"/>
    </w:pPr>
    <w:r>
      <w:t>Lesbezoek bij ervaren collega’s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69"/>
    <w:rsid w:val="00042AB3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A2A91"/>
    <w:rsid w:val="001B53EE"/>
    <w:rsid w:val="001C10AE"/>
    <w:rsid w:val="001D2C88"/>
    <w:rsid w:val="001E122F"/>
    <w:rsid w:val="001E1249"/>
    <w:rsid w:val="001E34BF"/>
    <w:rsid w:val="00216369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0927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B1D1B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82893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69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21636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6369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2163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6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6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69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21636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6369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2163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6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6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73095514.dotm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Vissers, R.J.C.M. (Renske)</cp:lastModifiedBy>
  <cp:revision>1</cp:revision>
  <dcterms:created xsi:type="dcterms:W3CDTF">2015-12-08T10:25:00Z</dcterms:created>
  <dcterms:modified xsi:type="dcterms:W3CDTF">2015-12-08T10:30:00Z</dcterms:modified>
</cp:coreProperties>
</file>