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71" w:rsidRPr="00A2187F" w:rsidRDefault="00112828" w:rsidP="000F1371">
      <w:pPr>
        <w:pStyle w:val="Heading2"/>
        <w:numPr>
          <w:ilvl w:val="0"/>
          <w:numId w:val="0"/>
        </w:numPr>
      </w:pPr>
      <w:bookmarkStart w:id="0" w:name="_Toc430700630"/>
      <w:r>
        <w:t>Themabijeenkomst:  O</w:t>
      </w:r>
      <w:r w:rsidR="000F1371" w:rsidRPr="00A2187F">
        <w:t>mgaan met regels</w:t>
      </w:r>
      <w:bookmarkEnd w:id="0"/>
      <w:r>
        <w:t xml:space="preserve"> – </w:t>
      </w:r>
      <w:r w:rsidR="00496DF3">
        <w:t>‘</w:t>
      </w:r>
      <w:r>
        <w:t>Tussen de regels</w:t>
      </w:r>
      <w:r w:rsidR="00496DF3">
        <w:t>’</w:t>
      </w:r>
    </w:p>
    <w:p w:rsidR="000F1371" w:rsidRPr="00A2187F" w:rsidRDefault="000F1371" w:rsidP="000F1371">
      <w:pPr>
        <w:pStyle w:val="NoSpacing"/>
        <w:rPr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‘Tussen de regels’</w:t>
            </w:r>
          </w:p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Thema activiteit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coaching/ werkdruk</w:t>
            </w:r>
          </w:p>
        </w:tc>
        <w:tc>
          <w:tcPr>
            <w:tcW w:w="6521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proofErr w:type="spellStart"/>
            <w:r w:rsidRPr="00A2187F">
              <w:rPr>
                <w:lang w:val="nl-NL"/>
              </w:rPr>
              <w:t>Enculturatie</w:t>
            </w:r>
            <w:proofErr w:type="spellEnd"/>
            <w:r w:rsidRPr="00A2187F">
              <w:rPr>
                <w:lang w:val="nl-NL"/>
              </w:rPr>
              <w:br/>
            </w: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0F1371" w:rsidRDefault="000F1371" w:rsidP="0011282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Nadenken over </w:t>
            </w:r>
            <w:r>
              <w:rPr>
                <w:lang w:val="nl-NL"/>
              </w:rPr>
              <w:t xml:space="preserve">de </w:t>
            </w:r>
            <w:r w:rsidR="00112828">
              <w:rPr>
                <w:lang w:val="nl-NL"/>
              </w:rPr>
              <w:t xml:space="preserve">regels in de klas en hoe deze </w:t>
            </w:r>
            <w:r>
              <w:rPr>
                <w:lang w:val="nl-NL"/>
              </w:rPr>
              <w:t xml:space="preserve">te </w:t>
            </w:r>
            <w:r w:rsidRPr="00A2187F">
              <w:rPr>
                <w:lang w:val="nl-NL"/>
              </w:rPr>
              <w:t>hanteren</w:t>
            </w:r>
            <w:r w:rsidR="00112828">
              <w:rPr>
                <w:lang w:val="nl-NL"/>
              </w:rPr>
              <w:t>.</w:t>
            </w:r>
          </w:p>
          <w:p w:rsidR="00112828" w:rsidRPr="00A2187F" w:rsidRDefault="00112828" w:rsidP="0011282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Begeleidingsjaar</w:t>
            </w:r>
          </w:p>
        </w:tc>
        <w:tc>
          <w:tcPr>
            <w:tcW w:w="6521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</w:t>
            </w:r>
          </w:p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Startende leraren </w:t>
            </w:r>
          </w:p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Groepsgrootte</w:t>
            </w:r>
          </w:p>
        </w:tc>
        <w:tc>
          <w:tcPr>
            <w:tcW w:w="6521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2-16 deelnemers</w:t>
            </w:r>
          </w:p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1-2 uur</w:t>
            </w:r>
          </w:p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 x per schooljaar</w:t>
            </w:r>
          </w:p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 een half jaar een reflectiemoment</w:t>
            </w: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Voorbereiding activiteit</w:t>
            </w:r>
          </w:p>
        </w:tc>
        <w:tc>
          <w:tcPr>
            <w:tcW w:w="6521" w:type="dxa"/>
          </w:tcPr>
          <w:p w:rsidR="00496DF3" w:rsidRPr="00A2187F" w:rsidRDefault="00112828" w:rsidP="0022736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Regels voor in de klas (of onderstaande lijst) printen die het onderwerp van gesprek</w:t>
            </w:r>
            <w:r w:rsidR="00496DF3">
              <w:rPr>
                <w:lang w:val="nl-NL"/>
              </w:rPr>
              <w:t xml:space="preserve"> zal zijn</w:t>
            </w:r>
            <w:r>
              <w:rPr>
                <w:lang w:val="nl-NL"/>
              </w:rPr>
              <w:t xml:space="preserve">. </w:t>
            </w: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112828" w:rsidRDefault="000F1371" w:rsidP="00903CD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Elke deelnemer gaat vo</w:t>
            </w:r>
            <w:r w:rsidR="00112828">
              <w:rPr>
                <w:lang w:val="nl-NL"/>
              </w:rPr>
              <w:t xml:space="preserve">or zichzelf na, aan de hand van de </w:t>
            </w:r>
            <w:r w:rsidR="00903CD2">
              <w:rPr>
                <w:lang w:val="nl-NL"/>
              </w:rPr>
              <w:t xml:space="preserve">lijst met </w:t>
            </w:r>
            <w:r w:rsidR="00112828">
              <w:rPr>
                <w:lang w:val="nl-NL"/>
              </w:rPr>
              <w:t>gedragsregels</w:t>
            </w:r>
            <w:r w:rsidR="00903CD2">
              <w:rPr>
                <w:lang w:val="nl-NL"/>
              </w:rPr>
              <w:t xml:space="preserve"> </w:t>
            </w:r>
            <w:r w:rsidRPr="00A2187F">
              <w:rPr>
                <w:lang w:val="nl-NL"/>
              </w:rPr>
              <w:t>wat hij wel of</w:t>
            </w:r>
            <w:r w:rsidR="00112828">
              <w:rPr>
                <w:lang w:val="nl-NL"/>
              </w:rPr>
              <w:t>/</w:t>
            </w:r>
            <w:r w:rsidRPr="00A2187F">
              <w:rPr>
                <w:lang w:val="nl-NL"/>
              </w:rPr>
              <w:t xml:space="preserve"> niet acceptabel vindt in de les. </w:t>
            </w:r>
            <w:r w:rsidR="00112828">
              <w:rPr>
                <w:lang w:val="nl-NL"/>
              </w:rPr>
              <w:t>De opdracht kan in de volgende stappen worden onderverdeeld:</w:t>
            </w:r>
          </w:p>
          <w:p w:rsidR="00112828" w:rsidRDefault="00112828" w:rsidP="00903CD2">
            <w:pPr>
              <w:pStyle w:val="NoSpacing"/>
              <w:spacing w:line="360" w:lineRule="auto"/>
              <w:rPr>
                <w:lang w:val="nl-NL"/>
              </w:rPr>
            </w:pPr>
          </w:p>
          <w:p w:rsidR="00903CD2" w:rsidRPr="00903CD2" w:rsidRDefault="00903CD2" w:rsidP="00903CD2">
            <w:pPr>
              <w:pStyle w:val="NoSpacing"/>
              <w:spacing w:line="360" w:lineRule="auto"/>
              <w:rPr>
                <w:lang w:val="nl-NL"/>
              </w:rPr>
            </w:pPr>
            <w:r w:rsidRPr="00903CD2">
              <w:rPr>
                <w:lang w:val="nl-NL"/>
              </w:rPr>
              <w:t xml:space="preserve">1.  Zet een + bij </w:t>
            </w:r>
            <w:r>
              <w:rPr>
                <w:lang w:val="nl-NL"/>
              </w:rPr>
              <w:t>onderstaande</w:t>
            </w:r>
            <w:r w:rsidRPr="00903CD2">
              <w:rPr>
                <w:lang w:val="nl-NL"/>
              </w:rPr>
              <w:t xml:space="preserve"> situaties als je het toestaat, een - als je het niet toestaat. Zet een "?" achter de situaties waar je over twijfelt.</w:t>
            </w:r>
          </w:p>
          <w:p w:rsidR="00903CD2" w:rsidRPr="00903CD2" w:rsidRDefault="00903CD2" w:rsidP="00903CD2">
            <w:pPr>
              <w:pStyle w:val="NoSpacing"/>
              <w:spacing w:line="360" w:lineRule="auto"/>
              <w:rPr>
                <w:lang w:val="nl-NL"/>
              </w:rPr>
            </w:pPr>
          </w:p>
          <w:p w:rsidR="00903CD2" w:rsidRPr="00903CD2" w:rsidRDefault="00903CD2" w:rsidP="00903CD2">
            <w:pPr>
              <w:pStyle w:val="NoSpacing"/>
              <w:spacing w:line="360" w:lineRule="auto"/>
              <w:rPr>
                <w:lang w:val="nl-NL"/>
              </w:rPr>
            </w:pPr>
            <w:r w:rsidRPr="00903CD2">
              <w:rPr>
                <w:lang w:val="nl-NL"/>
              </w:rPr>
              <w:t>2.  Vergelijk je antwoord met je groepsleden; waar zijn de overeenkomsten, waarover verschil je van mening? Bespreek een aantal situaties met elkaar.</w:t>
            </w:r>
          </w:p>
          <w:p w:rsidR="00903CD2" w:rsidRPr="00903CD2" w:rsidRDefault="00903CD2" w:rsidP="00903CD2">
            <w:pPr>
              <w:pStyle w:val="NoSpacing"/>
              <w:spacing w:line="360" w:lineRule="auto"/>
              <w:rPr>
                <w:lang w:val="nl-NL"/>
              </w:rPr>
            </w:pPr>
          </w:p>
          <w:p w:rsidR="00903CD2" w:rsidRPr="00903CD2" w:rsidRDefault="00903CD2" w:rsidP="00903CD2">
            <w:pPr>
              <w:pStyle w:val="NoSpacing"/>
              <w:spacing w:line="360" w:lineRule="auto"/>
              <w:rPr>
                <w:lang w:val="nl-NL"/>
              </w:rPr>
            </w:pPr>
            <w:r w:rsidRPr="00903CD2">
              <w:rPr>
                <w:lang w:val="nl-NL"/>
              </w:rPr>
              <w:t xml:space="preserve">3.  </w:t>
            </w:r>
            <w:r>
              <w:rPr>
                <w:lang w:val="nl-NL"/>
              </w:rPr>
              <w:t>Bedenk zelf een dilemma</w:t>
            </w:r>
            <w:r w:rsidR="00883058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 die je aan de lijst </w:t>
            </w:r>
            <w:r w:rsidR="00883058">
              <w:rPr>
                <w:lang w:val="nl-NL"/>
              </w:rPr>
              <w:t xml:space="preserve">met regels </w:t>
            </w:r>
            <w:r>
              <w:rPr>
                <w:lang w:val="nl-NL"/>
              </w:rPr>
              <w:t xml:space="preserve">toe kunt voegen. </w:t>
            </w:r>
            <w:r w:rsidRPr="00903CD2">
              <w:rPr>
                <w:lang w:val="nl-NL"/>
              </w:rPr>
              <w:t>Leg uit welk dilemma je hebt geformuleerd en vraag raad aan je groepsleden.</w:t>
            </w:r>
          </w:p>
          <w:p w:rsidR="00903CD2" w:rsidRPr="00903CD2" w:rsidRDefault="00903CD2" w:rsidP="00903CD2">
            <w:pPr>
              <w:pStyle w:val="NoSpacing"/>
              <w:spacing w:line="360" w:lineRule="auto"/>
              <w:rPr>
                <w:lang w:val="nl-NL"/>
              </w:rPr>
            </w:pPr>
          </w:p>
          <w:p w:rsidR="00903CD2" w:rsidRDefault="00903CD2" w:rsidP="00903CD2">
            <w:pPr>
              <w:pStyle w:val="NoSpacing"/>
              <w:spacing w:line="360" w:lineRule="auto"/>
              <w:rPr>
                <w:lang w:val="nl-NL"/>
              </w:rPr>
            </w:pPr>
            <w:r w:rsidRPr="00903CD2">
              <w:rPr>
                <w:lang w:val="nl-NL"/>
              </w:rPr>
              <w:t>4.  Wat kun je concluderen over 'wat er bij jou in de klas mag'?</w:t>
            </w:r>
          </w:p>
          <w:p w:rsidR="00496DF3" w:rsidRPr="00903CD2" w:rsidRDefault="00496DF3" w:rsidP="00903CD2">
            <w:pPr>
              <w:pStyle w:val="NoSpacing"/>
              <w:spacing w:line="360" w:lineRule="auto"/>
              <w:rPr>
                <w:lang w:val="nl-NL"/>
              </w:rPr>
            </w:pPr>
          </w:p>
          <w:p w:rsidR="00903CD2" w:rsidRDefault="00496DF3" w:rsidP="00903CD2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5</w:t>
            </w:r>
            <w:r w:rsidR="00903CD2" w:rsidRPr="00903CD2">
              <w:rPr>
                <w:lang w:val="nl-NL"/>
              </w:rPr>
              <w:t>.  Welke conclusie(s) kun je hier aan verbinden?</w:t>
            </w:r>
          </w:p>
          <w:p w:rsidR="000F1371" w:rsidRPr="00A2187F" w:rsidRDefault="00903CD2" w:rsidP="00903CD2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lastRenderedPageBreak/>
              <w:t>Volgend op de activiteit</w:t>
            </w:r>
          </w:p>
        </w:tc>
        <w:tc>
          <w:tcPr>
            <w:tcW w:w="6521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Reflectiemoment na een half jaar</w:t>
            </w:r>
          </w:p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Benodigd materiaal </w:t>
            </w:r>
          </w:p>
        </w:tc>
        <w:tc>
          <w:tcPr>
            <w:tcW w:w="6521" w:type="dxa"/>
          </w:tcPr>
          <w:p w:rsidR="000F1371" w:rsidRPr="00A2187F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 </w:t>
            </w:r>
            <w:r w:rsidR="00903CD2">
              <w:rPr>
                <w:lang w:val="nl-NL"/>
              </w:rPr>
              <w:t xml:space="preserve">Lijst </w:t>
            </w:r>
            <w:r w:rsidR="00496DF3">
              <w:rPr>
                <w:lang w:val="nl-NL"/>
              </w:rPr>
              <w:t>met regels en afspreken</w:t>
            </w: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Tijd en ruimte</w:t>
            </w:r>
          </w:p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Motivatie om activiteit op deze manier in te vullen</w:t>
            </w:r>
          </w:p>
        </w:tc>
        <w:tc>
          <w:tcPr>
            <w:tcW w:w="6521" w:type="dxa"/>
          </w:tcPr>
          <w:p w:rsidR="000F1371" w:rsidRPr="00A2187F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Regels op school zijn er, maar</w:t>
            </w:r>
            <w:r w:rsidR="00496DF3">
              <w:rPr>
                <w:lang w:val="nl-NL"/>
              </w:rPr>
              <w:t xml:space="preserve"> in de klas is de leerkracht er ook verantwoordelijk voor.</w:t>
            </w:r>
            <w:r w:rsidRPr="00A2187F">
              <w:rPr>
                <w:lang w:val="nl-NL"/>
              </w:rPr>
              <w:t xml:space="preserve"> Docenten hebben ruimte om </w:t>
            </w:r>
            <w:r w:rsidR="00496DF3">
              <w:rPr>
                <w:lang w:val="nl-NL"/>
              </w:rPr>
              <w:t xml:space="preserve">regels en afspraken in de klas te maken, maar dienen ook de schoolcultuur te kennen. </w:t>
            </w:r>
            <w:r w:rsidRPr="00A2187F">
              <w:rPr>
                <w:lang w:val="nl-NL"/>
              </w:rPr>
              <w:t>Dat kan een spanningsveld oproepen; wat wordt er van de docent verwacht en wat zijn zijn/haar eigen overtuigingen en ervaringen? Hoe kan een docent in bepaalde situaties weten wat er van hem of haar verwacht wordt?</w:t>
            </w:r>
          </w:p>
        </w:tc>
      </w:tr>
    </w:tbl>
    <w:p w:rsidR="000F1371" w:rsidRPr="00A2187F" w:rsidRDefault="000F1371" w:rsidP="000F1371">
      <w:pPr>
        <w:pStyle w:val="NoSpacing"/>
        <w:rPr>
          <w:lang w:val="nl-NL"/>
        </w:rPr>
      </w:pPr>
    </w:p>
    <w:p w:rsidR="000F1371" w:rsidRPr="00A2187F" w:rsidRDefault="000F1371" w:rsidP="000F1371">
      <w:pPr>
        <w:pStyle w:val="NoSpacing"/>
        <w:rPr>
          <w:lang w:val="nl-NL"/>
        </w:rPr>
      </w:pPr>
      <w:r w:rsidRPr="00A2187F">
        <w:rPr>
          <w:lang w:val="nl-NL"/>
        </w:rPr>
        <w:tab/>
      </w: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  <w:bookmarkStart w:id="1" w:name="_Toc430700656"/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903CD2" w:rsidRDefault="000F1371" w:rsidP="000F1371">
      <w:pPr>
        <w:pStyle w:val="NoSpacing"/>
        <w:spacing w:line="360" w:lineRule="auto"/>
        <w:rPr>
          <w:rStyle w:val="Heading3Char"/>
          <w:lang w:val="nl-NL"/>
        </w:rPr>
      </w:pPr>
      <w:bookmarkStart w:id="2" w:name="_GoBack"/>
      <w:bookmarkEnd w:id="2"/>
      <w:r w:rsidRPr="00FF78A4">
        <w:rPr>
          <w:rStyle w:val="Heading3Char"/>
          <w:lang w:val="nl-NL"/>
        </w:rPr>
        <w:lastRenderedPageBreak/>
        <w:t>Regels en afspraken</w:t>
      </w:r>
      <w:bookmarkEnd w:id="1"/>
      <w:r w:rsidR="00903CD2">
        <w:rPr>
          <w:rStyle w:val="Heading3Char"/>
          <w:lang w:val="nl-NL"/>
        </w:rPr>
        <w:t xml:space="preserve"> </w:t>
      </w:r>
    </w:p>
    <w:p w:rsidR="00496DF3" w:rsidRDefault="00496DF3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0F1371" w:rsidRDefault="00903CD2" w:rsidP="000F1371">
      <w:pPr>
        <w:pStyle w:val="NoSpacing"/>
        <w:spacing w:line="360" w:lineRule="auto"/>
        <w:rPr>
          <w:rStyle w:val="Heading3Char"/>
          <w:b w:val="0"/>
          <w:lang w:val="nl-NL"/>
        </w:rPr>
      </w:pPr>
      <w:r>
        <w:rPr>
          <w:rStyle w:val="Heading3Char"/>
          <w:b w:val="0"/>
          <w:lang w:val="nl-NL"/>
        </w:rPr>
        <w:t xml:space="preserve">Hieronder een voorbeeldlijst van regels op school. Wanneer aanwezig, gebruik dan de lijst met regels die op uw school gelden. </w:t>
      </w:r>
    </w:p>
    <w:p w:rsidR="00496DF3" w:rsidRDefault="00496DF3" w:rsidP="000F1371">
      <w:pPr>
        <w:pStyle w:val="NoSpacing"/>
        <w:spacing w:line="360" w:lineRule="auto"/>
        <w:rPr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0F1371" w:rsidTr="00496DF3">
        <w:tc>
          <w:tcPr>
            <w:tcW w:w="6629" w:type="dxa"/>
            <w:vAlign w:val="center"/>
          </w:tcPr>
          <w:p w:rsidR="000F1371" w:rsidRPr="000F1371" w:rsidRDefault="000F1371" w:rsidP="000F1371">
            <w:pPr>
              <w:pStyle w:val="NoSpacing"/>
              <w:spacing w:line="360" w:lineRule="auto"/>
              <w:jc w:val="center"/>
              <w:rPr>
                <w:b/>
                <w:lang w:val="nl-NL"/>
              </w:rPr>
            </w:pPr>
            <w:r w:rsidRPr="000F1371">
              <w:rPr>
                <w:b/>
                <w:lang w:val="nl-NL"/>
              </w:rPr>
              <w:t>Regel: mag een leerling bij jou:</w:t>
            </w:r>
          </w:p>
        </w:tc>
        <w:tc>
          <w:tcPr>
            <w:tcW w:w="2835" w:type="dxa"/>
          </w:tcPr>
          <w:p w:rsidR="000F1371" w:rsidRPr="000F1371" w:rsidRDefault="000F1371" w:rsidP="000F1371">
            <w:pPr>
              <w:pStyle w:val="NoSpacing"/>
              <w:spacing w:line="360" w:lineRule="auto"/>
              <w:jc w:val="center"/>
              <w:rPr>
                <w:b/>
                <w:lang w:val="nl-NL"/>
              </w:rPr>
            </w:pPr>
            <w:r w:rsidRPr="000F1371">
              <w:rPr>
                <w:b/>
                <w:lang w:val="nl-NL"/>
              </w:rPr>
              <w:t>+ / - / ?</w:t>
            </w:r>
          </w:p>
        </w:tc>
      </w:tr>
      <w:tr w:rsidR="000F1371" w:rsidTr="00496DF3">
        <w:tc>
          <w:tcPr>
            <w:tcW w:w="6629" w:type="dxa"/>
            <w:vAlign w:val="bottom"/>
          </w:tcPr>
          <w:p w:rsidR="000F1371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FF78A4">
              <w:rPr>
                <w:lang w:val="nl-NL"/>
              </w:rPr>
              <w:t>tijdens de les naar de wc?</w:t>
            </w:r>
          </w:p>
        </w:tc>
        <w:tc>
          <w:tcPr>
            <w:tcW w:w="2835" w:type="dxa"/>
          </w:tcPr>
          <w:p w:rsidR="000F1371" w:rsidRDefault="000F1371" w:rsidP="000F137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Tr="00496DF3">
        <w:tc>
          <w:tcPr>
            <w:tcW w:w="6629" w:type="dxa"/>
            <w:vAlign w:val="center"/>
          </w:tcPr>
          <w:p w:rsidR="000F1371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FF78A4">
              <w:rPr>
                <w:lang w:val="nl-NL"/>
              </w:rPr>
              <w:t>door de klas lopen, bijv. naar de prullenbak?</w:t>
            </w:r>
          </w:p>
        </w:tc>
        <w:tc>
          <w:tcPr>
            <w:tcW w:w="2835" w:type="dxa"/>
          </w:tcPr>
          <w:p w:rsidR="000F1371" w:rsidRDefault="000F1371" w:rsidP="000F137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Tr="00496DF3">
        <w:tc>
          <w:tcPr>
            <w:tcW w:w="6629" w:type="dxa"/>
            <w:vAlign w:val="center"/>
          </w:tcPr>
          <w:p w:rsidR="000F1371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FF78A4">
              <w:rPr>
                <w:lang w:val="nl-NL"/>
              </w:rPr>
              <w:t>een flesje water drinken?</w:t>
            </w:r>
          </w:p>
        </w:tc>
        <w:tc>
          <w:tcPr>
            <w:tcW w:w="2835" w:type="dxa"/>
          </w:tcPr>
          <w:p w:rsidR="000F1371" w:rsidRDefault="000F1371" w:rsidP="000F137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Tr="00496DF3">
        <w:tc>
          <w:tcPr>
            <w:tcW w:w="6629" w:type="dxa"/>
            <w:vAlign w:val="center"/>
          </w:tcPr>
          <w:p w:rsidR="000F1371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FF78A4">
              <w:rPr>
                <w:lang w:val="nl-NL"/>
              </w:rPr>
              <w:t>een boterham eten?</w:t>
            </w:r>
          </w:p>
        </w:tc>
        <w:tc>
          <w:tcPr>
            <w:tcW w:w="2835" w:type="dxa"/>
          </w:tcPr>
          <w:p w:rsidR="000F1371" w:rsidRDefault="000F1371" w:rsidP="000F137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Tr="00496DF3">
        <w:tc>
          <w:tcPr>
            <w:tcW w:w="6629" w:type="dxa"/>
            <w:vAlign w:val="center"/>
          </w:tcPr>
          <w:p w:rsidR="000F1371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FF78A4">
              <w:rPr>
                <w:lang w:val="nl-NL"/>
              </w:rPr>
              <w:t>muziek luisteren als er zelfstandig gewerkt wordt?</w:t>
            </w:r>
          </w:p>
        </w:tc>
        <w:tc>
          <w:tcPr>
            <w:tcW w:w="2835" w:type="dxa"/>
          </w:tcPr>
          <w:p w:rsidR="000F1371" w:rsidRDefault="000F1371" w:rsidP="000F137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Tr="00496DF3">
        <w:tc>
          <w:tcPr>
            <w:tcW w:w="6629" w:type="dxa"/>
            <w:vAlign w:val="center"/>
          </w:tcPr>
          <w:p w:rsidR="000F1371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FF78A4">
              <w:rPr>
                <w:lang w:val="nl-NL"/>
              </w:rPr>
              <w:t>met zijn of haar buurman uit 1 boek werken?</w:t>
            </w:r>
          </w:p>
        </w:tc>
        <w:tc>
          <w:tcPr>
            <w:tcW w:w="2835" w:type="dxa"/>
          </w:tcPr>
          <w:p w:rsidR="000F1371" w:rsidRDefault="000F1371" w:rsidP="000F137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0F1371" w:rsidTr="00496DF3">
        <w:tc>
          <w:tcPr>
            <w:tcW w:w="6629" w:type="dxa"/>
            <w:vAlign w:val="center"/>
          </w:tcPr>
          <w:p w:rsidR="000F1371" w:rsidRPr="000F1371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voor de bel gaat de tas inpakken?</w:t>
            </w:r>
          </w:p>
        </w:tc>
        <w:tc>
          <w:tcPr>
            <w:tcW w:w="2835" w:type="dxa"/>
          </w:tcPr>
          <w:p w:rsidR="000F1371" w:rsidRPr="000F1371" w:rsidRDefault="000F1371" w:rsidP="000F137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0F1371" w:rsidTr="00496DF3">
        <w:tc>
          <w:tcPr>
            <w:tcW w:w="6629" w:type="dxa"/>
            <w:vAlign w:val="center"/>
          </w:tcPr>
          <w:p w:rsidR="000F1371" w:rsidRPr="000F1371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aan een ander vak werken?</w:t>
            </w:r>
          </w:p>
        </w:tc>
        <w:tc>
          <w:tcPr>
            <w:tcW w:w="2835" w:type="dxa"/>
          </w:tcPr>
          <w:p w:rsidR="000F1371" w:rsidRPr="000F1371" w:rsidRDefault="000F1371" w:rsidP="00030553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de middelvinger opsteken tegen een medeleerling?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kauwgom kauwen?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zich opmaken tijdens de les?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de telefoon op tafel hebben?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op een andere plaats dan volgens de plattegrond gaan zitten?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je op Facebook uitnodigen?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een foto van je maken terwijl je les geeft?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iets negatiefs over een andere docent zeggen?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vragen of je een vriend/vriendin hebt?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496DF3" w:rsidP="00496DF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v</w:t>
            </w:r>
            <w:r w:rsidR="00883058" w:rsidRPr="000F1371">
              <w:rPr>
                <w:lang w:val="nl-NL"/>
              </w:rPr>
              <w:t>loeken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het woord 'kanker' gebruiken?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het huiswerk niet maken?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tegen een leerling 'hou je bek' zeggen?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door de klas roepen dat hij er niets van snapt?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als de les begonnen is naar de locker om boeken te halen?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496DF3" w:rsidP="00496DF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883058" w:rsidRPr="000F1371">
              <w:rPr>
                <w:lang w:val="nl-NL"/>
              </w:rPr>
              <w:t xml:space="preserve">edenk zelf een </w:t>
            </w:r>
            <w:r>
              <w:rPr>
                <w:lang w:val="nl-NL"/>
              </w:rPr>
              <w:t xml:space="preserve">situatie! 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</w:tbl>
    <w:p w:rsidR="000F1371" w:rsidRDefault="000F1371" w:rsidP="000F1371">
      <w:pPr>
        <w:pStyle w:val="NoSpacing"/>
        <w:spacing w:line="360" w:lineRule="auto"/>
        <w:rPr>
          <w:lang w:val="nl-NL"/>
        </w:rPr>
      </w:pPr>
    </w:p>
    <w:p w:rsidR="00BE54E9" w:rsidRPr="001C4EA0" w:rsidRDefault="00BE54E9" w:rsidP="00BE54E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BE54E9" w:rsidRPr="001C4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423ADC"/>
    <w:multiLevelType w:val="hybridMultilevel"/>
    <w:tmpl w:val="798C4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71"/>
    <w:rsid w:val="00042AB3"/>
    <w:rsid w:val="00060F72"/>
    <w:rsid w:val="00080495"/>
    <w:rsid w:val="0009147F"/>
    <w:rsid w:val="000A3DBE"/>
    <w:rsid w:val="000B6E52"/>
    <w:rsid w:val="000C32C4"/>
    <w:rsid w:val="000F1371"/>
    <w:rsid w:val="00105938"/>
    <w:rsid w:val="00112828"/>
    <w:rsid w:val="0012531F"/>
    <w:rsid w:val="00126633"/>
    <w:rsid w:val="00167156"/>
    <w:rsid w:val="001977DA"/>
    <w:rsid w:val="001A2A91"/>
    <w:rsid w:val="001B53EE"/>
    <w:rsid w:val="001C10AE"/>
    <w:rsid w:val="001C4EA0"/>
    <w:rsid w:val="001D2C88"/>
    <w:rsid w:val="001E122F"/>
    <w:rsid w:val="001E1249"/>
    <w:rsid w:val="001E34BF"/>
    <w:rsid w:val="00225F61"/>
    <w:rsid w:val="002509E0"/>
    <w:rsid w:val="00263E82"/>
    <w:rsid w:val="00275F3E"/>
    <w:rsid w:val="002760A1"/>
    <w:rsid w:val="00277729"/>
    <w:rsid w:val="002819C7"/>
    <w:rsid w:val="0028306D"/>
    <w:rsid w:val="002C4F08"/>
    <w:rsid w:val="002E69D6"/>
    <w:rsid w:val="00304C08"/>
    <w:rsid w:val="003653FC"/>
    <w:rsid w:val="003675D1"/>
    <w:rsid w:val="00377E13"/>
    <w:rsid w:val="00390AD6"/>
    <w:rsid w:val="003D42A0"/>
    <w:rsid w:val="003E171F"/>
    <w:rsid w:val="003F00DA"/>
    <w:rsid w:val="003F4F13"/>
    <w:rsid w:val="00417FBB"/>
    <w:rsid w:val="004271E8"/>
    <w:rsid w:val="00434BFB"/>
    <w:rsid w:val="0045124B"/>
    <w:rsid w:val="00465C4B"/>
    <w:rsid w:val="00496DF3"/>
    <w:rsid w:val="004A1F7E"/>
    <w:rsid w:val="004C5586"/>
    <w:rsid w:val="004C5A3E"/>
    <w:rsid w:val="004D11C2"/>
    <w:rsid w:val="004D177E"/>
    <w:rsid w:val="004F2439"/>
    <w:rsid w:val="004F2E79"/>
    <w:rsid w:val="005019C6"/>
    <w:rsid w:val="005032E5"/>
    <w:rsid w:val="00510A79"/>
    <w:rsid w:val="00527F55"/>
    <w:rsid w:val="00540927"/>
    <w:rsid w:val="00551875"/>
    <w:rsid w:val="00585988"/>
    <w:rsid w:val="005A00D9"/>
    <w:rsid w:val="005B4101"/>
    <w:rsid w:val="005B7656"/>
    <w:rsid w:val="005C6B26"/>
    <w:rsid w:val="005C6E72"/>
    <w:rsid w:val="00603309"/>
    <w:rsid w:val="006146B8"/>
    <w:rsid w:val="00623FC6"/>
    <w:rsid w:val="006327EE"/>
    <w:rsid w:val="00645191"/>
    <w:rsid w:val="00652C1E"/>
    <w:rsid w:val="006954B5"/>
    <w:rsid w:val="006A4D94"/>
    <w:rsid w:val="006B5C17"/>
    <w:rsid w:val="006F532E"/>
    <w:rsid w:val="00706A1C"/>
    <w:rsid w:val="00707F53"/>
    <w:rsid w:val="00715832"/>
    <w:rsid w:val="00717C82"/>
    <w:rsid w:val="0072511C"/>
    <w:rsid w:val="007570D4"/>
    <w:rsid w:val="0076338B"/>
    <w:rsid w:val="0077021E"/>
    <w:rsid w:val="007916EC"/>
    <w:rsid w:val="007C2CB4"/>
    <w:rsid w:val="007C4B8D"/>
    <w:rsid w:val="007C5EA8"/>
    <w:rsid w:val="007F0FF7"/>
    <w:rsid w:val="007F2E2B"/>
    <w:rsid w:val="008026E7"/>
    <w:rsid w:val="00830EE0"/>
    <w:rsid w:val="00847820"/>
    <w:rsid w:val="00847F1C"/>
    <w:rsid w:val="008565A6"/>
    <w:rsid w:val="00874F30"/>
    <w:rsid w:val="00876FA2"/>
    <w:rsid w:val="00883058"/>
    <w:rsid w:val="0089714F"/>
    <w:rsid w:val="008A4980"/>
    <w:rsid w:val="008D134C"/>
    <w:rsid w:val="008D1537"/>
    <w:rsid w:val="008D5D32"/>
    <w:rsid w:val="008E3F7F"/>
    <w:rsid w:val="008F1FF7"/>
    <w:rsid w:val="00903CD2"/>
    <w:rsid w:val="00923A5E"/>
    <w:rsid w:val="0093586F"/>
    <w:rsid w:val="00941721"/>
    <w:rsid w:val="0094209F"/>
    <w:rsid w:val="009463C4"/>
    <w:rsid w:val="00956123"/>
    <w:rsid w:val="00960EAB"/>
    <w:rsid w:val="00971471"/>
    <w:rsid w:val="00972E2E"/>
    <w:rsid w:val="0097605A"/>
    <w:rsid w:val="00977683"/>
    <w:rsid w:val="00990C08"/>
    <w:rsid w:val="009A3A5F"/>
    <w:rsid w:val="009A75D1"/>
    <w:rsid w:val="009C1509"/>
    <w:rsid w:val="009C522C"/>
    <w:rsid w:val="009E0B17"/>
    <w:rsid w:val="009F7B7F"/>
    <w:rsid w:val="00A13083"/>
    <w:rsid w:val="00A5363E"/>
    <w:rsid w:val="00A924E4"/>
    <w:rsid w:val="00AA73E0"/>
    <w:rsid w:val="00AA76DE"/>
    <w:rsid w:val="00AB43DD"/>
    <w:rsid w:val="00AD07BA"/>
    <w:rsid w:val="00AD4869"/>
    <w:rsid w:val="00AD4F8D"/>
    <w:rsid w:val="00B00305"/>
    <w:rsid w:val="00B056C4"/>
    <w:rsid w:val="00B23C03"/>
    <w:rsid w:val="00B31BD0"/>
    <w:rsid w:val="00BB134C"/>
    <w:rsid w:val="00BB1D1B"/>
    <w:rsid w:val="00BD1809"/>
    <w:rsid w:val="00BE54E9"/>
    <w:rsid w:val="00BE7188"/>
    <w:rsid w:val="00BF3852"/>
    <w:rsid w:val="00C005DE"/>
    <w:rsid w:val="00C158D7"/>
    <w:rsid w:val="00C1590A"/>
    <w:rsid w:val="00C20C25"/>
    <w:rsid w:val="00C5367B"/>
    <w:rsid w:val="00C66568"/>
    <w:rsid w:val="00C82893"/>
    <w:rsid w:val="00C96B68"/>
    <w:rsid w:val="00CA07E2"/>
    <w:rsid w:val="00CB0A19"/>
    <w:rsid w:val="00CB43E6"/>
    <w:rsid w:val="00CC76EB"/>
    <w:rsid w:val="00CD358E"/>
    <w:rsid w:val="00CE58A4"/>
    <w:rsid w:val="00D002D3"/>
    <w:rsid w:val="00D049AD"/>
    <w:rsid w:val="00D44934"/>
    <w:rsid w:val="00D625D3"/>
    <w:rsid w:val="00D67DFB"/>
    <w:rsid w:val="00D710D7"/>
    <w:rsid w:val="00D80CB1"/>
    <w:rsid w:val="00D84029"/>
    <w:rsid w:val="00D87C20"/>
    <w:rsid w:val="00D92EF3"/>
    <w:rsid w:val="00D97650"/>
    <w:rsid w:val="00DC39E1"/>
    <w:rsid w:val="00DC3D03"/>
    <w:rsid w:val="00DD0BA3"/>
    <w:rsid w:val="00DE3BF0"/>
    <w:rsid w:val="00E43ECB"/>
    <w:rsid w:val="00E566ED"/>
    <w:rsid w:val="00E70625"/>
    <w:rsid w:val="00E75361"/>
    <w:rsid w:val="00E84D0C"/>
    <w:rsid w:val="00EA59AC"/>
    <w:rsid w:val="00EA6631"/>
    <w:rsid w:val="00EB3A13"/>
    <w:rsid w:val="00EC67BB"/>
    <w:rsid w:val="00EF583F"/>
    <w:rsid w:val="00F023E2"/>
    <w:rsid w:val="00F352E0"/>
    <w:rsid w:val="00F4774F"/>
    <w:rsid w:val="00F601FB"/>
    <w:rsid w:val="00F6282D"/>
    <w:rsid w:val="00F727EC"/>
    <w:rsid w:val="00F8034A"/>
    <w:rsid w:val="00F82E33"/>
    <w:rsid w:val="00F95756"/>
    <w:rsid w:val="00FC1890"/>
    <w:rsid w:val="00FC2D1A"/>
    <w:rsid w:val="00FC5378"/>
    <w:rsid w:val="00FE2224"/>
    <w:rsid w:val="00FE4D3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71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137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1371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0F13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71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137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1371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0F13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D4DF-BD74-479A-B02A-67A1729D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62C05DDC.dotm</Template>
  <TotalTime>0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Evers, L. (Linda)</cp:lastModifiedBy>
  <cp:revision>2</cp:revision>
  <dcterms:created xsi:type="dcterms:W3CDTF">2017-01-31T11:43:00Z</dcterms:created>
  <dcterms:modified xsi:type="dcterms:W3CDTF">2017-01-31T11:43:00Z</dcterms:modified>
</cp:coreProperties>
</file>