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21" w:rsidRPr="00A2187F" w:rsidRDefault="00C54321" w:rsidP="00C54321">
      <w:pPr>
        <w:pStyle w:val="Heading2"/>
        <w:numPr>
          <w:ilvl w:val="0"/>
          <w:numId w:val="0"/>
        </w:numPr>
      </w:pPr>
      <w:bookmarkStart w:id="0" w:name="_Toc430700638"/>
      <w:r w:rsidRPr="00A2187F">
        <w:t>Lesobservatie bij ervaren collega</w:t>
      </w:r>
      <w:bookmarkEnd w:id="0"/>
    </w:p>
    <w:p w:rsidR="00C54321" w:rsidRPr="00A2187F" w:rsidRDefault="00C54321" w:rsidP="00C5432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</w:t>
            </w:r>
            <w:r w:rsidR="00922732">
              <w:rPr>
                <w:lang w:val="nl-NL"/>
              </w:rPr>
              <w:t>esobservatie bij ervaren collega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Professionele Ontwikkeling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Leren van de ervaring van (vak)collega 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9D24FF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C54321" w:rsidRPr="00A2187F" w:rsidRDefault="009D24FF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(ingroeien), 2 (verbreden) en 3 (verdiepen)</w:t>
            </w:r>
            <w:bookmarkStart w:id="1" w:name="_GoBack"/>
            <w:bookmarkEnd w:id="1"/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Startende leraar en</w:t>
            </w:r>
            <w:r>
              <w:rPr>
                <w:lang w:val="nl-NL"/>
              </w:rPr>
              <w:t xml:space="preserve"> ervaren</w:t>
            </w:r>
            <w:r w:rsidRPr="00A2187F">
              <w:rPr>
                <w:lang w:val="nl-NL"/>
              </w:rPr>
              <w:t xml:space="preserve"> collega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deelnemers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lesuur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schooljaar, meer indien wenselijk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Leerdoel bepalen: waar ga je in de les op letten. Toestemming aan collega vragen om de les te observeren. Rooster bekijken, met collega overleggen welke les handig is om te observeren</w:t>
            </w:r>
            <w:r>
              <w:rPr>
                <w:lang w:val="nl-NL"/>
              </w:rPr>
              <w:t>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startende leraar</w:t>
            </w:r>
            <w:r w:rsidRPr="00A2187F">
              <w:rPr>
                <w:lang w:val="nl-NL"/>
              </w:rPr>
              <w:t xml:space="preserve"> gaat bij een ervaren collega een les bijwonen. De starter heeft een observatie-doel (bijvoorbeeld orde houden of didactiek). Noteert tijdens de observatie wat hem/haar opvalt</w:t>
            </w:r>
            <w:r>
              <w:rPr>
                <w:lang w:val="nl-NL"/>
              </w:rPr>
              <w:t>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C54321" w:rsidRPr="00A2187F" w:rsidRDefault="00C54321" w:rsidP="00DB55FE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Eventueel verslaglegging en nabespreken van het leerdoel (niet zozeer de geobserveerde les)</w:t>
            </w:r>
            <w:r>
              <w:rPr>
                <w:lang w:val="nl-NL"/>
              </w:rPr>
              <w:t xml:space="preserve"> van de startende leraar</w:t>
            </w:r>
            <w:r w:rsidRPr="00A2187F">
              <w:rPr>
                <w:lang w:val="nl-NL"/>
              </w:rPr>
              <w:t xml:space="preserve"> met </w:t>
            </w:r>
            <w:r>
              <w:rPr>
                <w:lang w:val="nl-NL"/>
              </w:rPr>
              <w:t>s</w:t>
            </w:r>
            <w:r w:rsidR="00DB55FE">
              <w:rPr>
                <w:lang w:val="nl-NL"/>
              </w:rPr>
              <w:t>ectiebegeleider.</w:t>
            </w: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Pen, papier, laptop en/of tablet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54321" w:rsidRPr="00A2187F" w:rsidTr="00680E88">
        <w:tc>
          <w:tcPr>
            <w:tcW w:w="2943" w:type="dxa"/>
          </w:tcPr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922732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Mogelijkheid tot observeren (</w:t>
            </w:r>
            <w:proofErr w:type="spellStart"/>
            <w:r>
              <w:rPr>
                <w:lang w:val="nl-NL"/>
              </w:rPr>
              <w:t>roostertechnisch</w:t>
            </w:r>
            <w:proofErr w:type="spellEnd"/>
            <w:r>
              <w:rPr>
                <w:lang w:val="nl-NL"/>
              </w:rPr>
              <w:t>)</w:t>
            </w:r>
          </w:p>
          <w:p w:rsidR="00C54321" w:rsidRPr="00A2187F" w:rsidRDefault="00C54321" w:rsidP="00680E8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922732" w:rsidRPr="00A2187F" w:rsidTr="00680E88">
        <w:tc>
          <w:tcPr>
            <w:tcW w:w="2943" w:type="dxa"/>
          </w:tcPr>
          <w:p w:rsidR="00922732" w:rsidRPr="00A2187F" w:rsidRDefault="00922732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922732" w:rsidRDefault="00922732" w:rsidP="00680E88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Er kan gebruik worden gemaakt van de ‘koppelkaart’ (zie de activiteit ‘koppelkaart’ onder coaching’) om het observatiedoel te koppelen aan theorie.</w:t>
            </w:r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A89"/>
    <w:multiLevelType w:val="hybridMultilevel"/>
    <w:tmpl w:val="B616FB82"/>
    <w:lvl w:ilvl="0" w:tplc="66A4FC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21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2732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D24FF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54321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B55FE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76D8"/>
  <w15:docId w15:val="{8571D198-6CE3-47CE-9D10-0581BBF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32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32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432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543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994D351A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2018-11-28T12:15:00Z</dcterms:created>
  <dcterms:modified xsi:type="dcterms:W3CDTF">2018-11-28T12:15:00Z</dcterms:modified>
</cp:coreProperties>
</file>