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95" w:rsidRPr="00A2187F" w:rsidRDefault="00FF2095" w:rsidP="00FF2095">
      <w:pPr>
        <w:pStyle w:val="Heading2"/>
        <w:numPr>
          <w:ilvl w:val="0"/>
          <w:numId w:val="0"/>
        </w:numPr>
      </w:pPr>
      <w:bookmarkStart w:id="0" w:name="_Toc430700627"/>
      <w:proofErr w:type="spellStart"/>
      <w:r w:rsidRPr="00A2187F">
        <w:t>Startersdag</w:t>
      </w:r>
      <w:bookmarkEnd w:id="0"/>
      <w:proofErr w:type="spellEnd"/>
      <w:r>
        <w:t xml:space="preserve"> 1</w:t>
      </w:r>
    </w:p>
    <w:p w:rsidR="00FF2095" w:rsidRPr="00A2187F" w:rsidRDefault="00FF2095" w:rsidP="00FF2095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Startersdag</w:t>
            </w:r>
            <w:proofErr w:type="spellEnd"/>
          </w:p>
          <w:p w:rsidR="00FF2095" w:rsidRPr="00A2187F" w:rsidRDefault="00FF2095" w:rsidP="00575139"/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coaching/ werkdruk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Enculturatie</w:t>
            </w:r>
            <w:proofErr w:type="spellEnd"/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Beginnende docent dusdanig te informeren dat hij/zij de volgende dag kan lesgeven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3B5773" w:rsidP="0057513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FF2095" w:rsidRPr="00A2187F" w:rsidRDefault="005421EC" w:rsidP="0057513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1: ingroeien, kennismaken en overleven</w:t>
            </w:r>
            <w:bookmarkStart w:id="1" w:name="_GoBack"/>
            <w:bookmarkEnd w:id="1"/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 het begin van het schooljaar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Startende leraren, schoolopleider(s) en rondje langs belangrijke personen (conciërge, roostermaker(s), teamleider, hoofd ICT, etc.) 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Naar gelang</w:t>
            </w:r>
          </w:p>
          <w:p w:rsidR="00FF2095" w:rsidRPr="00A2187F" w:rsidRDefault="00FF2095" w:rsidP="00575139">
            <w:pPr>
              <w:pStyle w:val="NoSpacing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3 uur</w:t>
            </w:r>
          </w:p>
          <w:p w:rsidR="00FF2095" w:rsidRPr="00A2187F" w:rsidRDefault="00FF2095" w:rsidP="00575139">
            <w:pPr>
              <w:pStyle w:val="NoSpacing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x per schooljaar</w:t>
            </w:r>
          </w:p>
          <w:p w:rsidR="00FF2095" w:rsidRPr="00A2187F" w:rsidRDefault="00FF2095" w:rsidP="00575139">
            <w:pPr>
              <w:pStyle w:val="NoSpacing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Schoolopleider verstuurt uitnodiging met datum, plaats en tijd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Schoolopleider heeft collega’s ingelicht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Lokaal is geregeld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Laptop, sleutels, magister is geregeld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Welkom heten en voorstelrondje (eigen schooltijd, je favoriete …)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Noodzakelijke zaken: sleutels, rooster, e-mailadressen, postvak, begeleiders vaksectie, website en map uitdelen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 de visie van de school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Lesvoorbereiding: wat heb je gedaan, ben je er klaar voor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Vragenrondje. NB: het is belangrijk dat de schoolopleider open staat voor vragen en duidelijk laat blijken dat hij/zij écht bereikbaar is voor ze (via e-mail, maar ook mobiel)</w:t>
            </w:r>
          </w:p>
          <w:p w:rsidR="00FF2095" w:rsidRPr="00A2187F" w:rsidRDefault="00FF2095" w:rsidP="00FF209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Tour rond de school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Volgend op de activiteit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Halverwege de eerste week nog even informeren of alles duidelijk is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Laptop, sleutels school/lokalen, map beginnende docenten, al het benodigde materiaal voor de beginners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lastRenderedPageBreak/>
              <w:t>Randvoorwaarden</w:t>
            </w:r>
          </w:p>
        </w:tc>
        <w:tc>
          <w:tcPr>
            <w:tcW w:w="6521" w:type="dxa"/>
          </w:tcPr>
          <w:p w:rsidR="00FF2095" w:rsidRPr="00A2187F" w:rsidRDefault="00015415" w:rsidP="0057513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FF2095" w:rsidRPr="00A2187F" w:rsidRDefault="00FF2095" w:rsidP="00575139">
            <w:pPr>
              <w:pStyle w:val="NoSpacing"/>
              <w:rPr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‘Belangrijke mensen’ uitnodigen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Puzzeltocht door de school in groepjes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Ervaren docenten uitnodigen om hun visie te vertellen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Rector komt met taart</w:t>
            </w: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Gerelateerde activiteiten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Themabijeenkomst: Visie van de school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</w:p>
        </w:tc>
      </w:tr>
      <w:tr w:rsidR="00FF2095" w:rsidRPr="00A2187F" w:rsidTr="00575139">
        <w:tc>
          <w:tcPr>
            <w:tcW w:w="2943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Richtlijnen voor startende leraren</w:t>
            </w:r>
          </w:p>
          <w:p w:rsidR="00FF2095" w:rsidRPr="00A2187F" w:rsidRDefault="00FF2095" w:rsidP="00575139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Schoolspecifieke</w:t>
            </w:r>
            <w:proofErr w:type="spellEnd"/>
            <w:r w:rsidRPr="00A2187F">
              <w:rPr>
                <w:lang w:val="nl-NL"/>
              </w:rPr>
              <w:t xml:space="preserve"> onderwijsboeken (zoals Montessori onderwijs)</w:t>
            </w:r>
          </w:p>
        </w:tc>
      </w:tr>
    </w:tbl>
    <w:p w:rsidR="00BE54E9" w:rsidRPr="00BE54E9" w:rsidRDefault="00BE54E9" w:rsidP="00BE54E9"/>
    <w:sectPr w:rsidR="00BE54E9" w:rsidRPr="00BE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4A2A"/>
    <w:multiLevelType w:val="hybridMultilevel"/>
    <w:tmpl w:val="79E831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95"/>
    <w:rsid w:val="00015415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E69D6"/>
    <w:rsid w:val="00304C08"/>
    <w:rsid w:val="003653FC"/>
    <w:rsid w:val="003675D1"/>
    <w:rsid w:val="00377E13"/>
    <w:rsid w:val="00390AD6"/>
    <w:rsid w:val="003B5773"/>
    <w:rsid w:val="003D42A0"/>
    <w:rsid w:val="003E171F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21EC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D1809"/>
    <w:rsid w:val="00BE54E9"/>
    <w:rsid w:val="00BE7188"/>
    <w:rsid w:val="00BF3852"/>
    <w:rsid w:val="00C005DE"/>
    <w:rsid w:val="00C1590A"/>
    <w:rsid w:val="00C20C25"/>
    <w:rsid w:val="00C5367B"/>
    <w:rsid w:val="00C66568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2095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6247"/>
  <w15:docId w15:val="{963D9877-3A00-4808-B2CA-A629201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095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209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F2095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FF20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1C44A9B6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3</cp:revision>
  <dcterms:created xsi:type="dcterms:W3CDTF">2018-11-28T10:06:00Z</dcterms:created>
  <dcterms:modified xsi:type="dcterms:W3CDTF">2018-11-28T10:08:00Z</dcterms:modified>
</cp:coreProperties>
</file>