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A41" w:rsidRDefault="00C13A41" w:rsidP="00BE54E9">
      <w:pPr>
        <w:rPr>
          <w:b/>
          <w:lang w:val="nl-NL"/>
        </w:rPr>
      </w:pPr>
    </w:p>
    <w:tbl>
      <w:tblPr>
        <w:tblStyle w:val="MediumGrid3-Accent1"/>
        <w:tblW w:w="14286" w:type="dxa"/>
        <w:tblLayout w:type="fixed"/>
        <w:tblLook w:val="04A0" w:firstRow="1" w:lastRow="0" w:firstColumn="1" w:lastColumn="0" w:noHBand="0" w:noVBand="1"/>
      </w:tblPr>
      <w:tblGrid>
        <w:gridCol w:w="4665"/>
        <w:gridCol w:w="9621"/>
      </w:tblGrid>
      <w:tr w:rsidR="00C13A41" w:rsidRPr="00A47B32" w:rsidTr="00EE36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6" w:type="dxa"/>
            <w:gridSpan w:val="2"/>
          </w:tcPr>
          <w:p w:rsidR="00C13A41" w:rsidRPr="00A47B32" w:rsidRDefault="004D5D3B" w:rsidP="00EE367A">
            <w:pPr>
              <w:spacing w:line="276" w:lineRule="auto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Algemene s</w:t>
            </w:r>
            <w:r w:rsidR="00CE2FE1">
              <w:rPr>
                <w:sz w:val="22"/>
                <w:lang w:val="nl-NL"/>
              </w:rPr>
              <w:t>chool</w:t>
            </w:r>
            <w:r w:rsidR="00C13A41" w:rsidRPr="008B4545">
              <w:rPr>
                <w:sz w:val="22"/>
                <w:lang w:val="nl-NL"/>
              </w:rPr>
              <w:t>informatie</w:t>
            </w:r>
          </w:p>
        </w:tc>
      </w:tr>
      <w:tr w:rsidR="00C13A41" w:rsidRPr="00A47B32" w:rsidTr="00096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5" w:type="dxa"/>
          </w:tcPr>
          <w:p w:rsidR="00CE2FE1" w:rsidRDefault="00C13A41" w:rsidP="00EE367A">
            <w:pPr>
              <w:rPr>
                <w:sz w:val="22"/>
              </w:rPr>
            </w:pPr>
            <w:proofErr w:type="spellStart"/>
            <w:r w:rsidRPr="00A47B32">
              <w:rPr>
                <w:sz w:val="22"/>
              </w:rPr>
              <w:t>Naam</w:t>
            </w:r>
            <w:proofErr w:type="spellEnd"/>
            <w:r w:rsidRPr="00A47B32">
              <w:rPr>
                <w:sz w:val="22"/>
              </w:rPr>
              <w:t xml:space="preserve"> school</w:t>
            </w:r>
            <w:r w:rsidR="00CE2FE1">
              <w:rPr>
                <w:sz w:val="22"/>
              </w:rPr>
              <w:t>:</w:t>
            </w:r>
          </w:p>
          <w:p w:rsidR="00C13A41" w:rsidRPr="00A47B32" w:rsidRDefault="00C13A41" w:rsidP="00EE367A">
            <w:pPr>
              <w:rPr>
                <w:sz w:val="22"/>
              </w:rPr>
            </w:pPr>
          </w:p>
        </w:tc>
        <w:tc>
          <w:tcPr>
            <w:tcW w:w="9621" w:type="dxa"/>
          </w:tcPr>
          <w:p w:rsidR="00C13A41" w:rsidRPr="00A47B32" w:rsidRDefault="00C13A41" w:rsidP="00EE36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CE2FE1" w:rsidRPr="00A47B32" w:rsidTr="00096755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5" w:type="dxa"/>
          </w:tcPr>
          <w:p w:rsidR="00CE2FE1" w:rsidRPr="00A47B32" w:rsidRDefault="005268EF" w:rsidP="00EE367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Ingevuld</w:t>
            </w:r>
            <w:proofErr w:type="spellEnd"/>
            <w:r>
              <w:rPr>
                <w:sz w:val="22"/>
              </w:rPr>
              <w:t xml:space="preserve"> door: </w:t>
            </w:r>
            <w:proofErr w:type="spellStart"/>
            <w:r>
              <w:rPr>
                <w:sz w:val="22"/>
              </w:rPr>
              <w:t>naam</w:t>
            </w:r>
            <w:proofErr w:type="spellEnd"/>
            <w:r>
              <w:rPr>
                <w:sz w:val="22"/>
              </w:rPr>
              <w:t xml:space="preserve"> + </w:t>
            </w:r>
            <w:proofErr w:type="spellStart"/>
            <w:r>
              <w:rPr>
                <w:sz w:val="22"/>
              </w:rPr>
              <w:t>functie</w:t>
            </w:r>
            <w:proofErr w:type="spellEnd"/>
          </w:p>
        </w:tc>
        <w:tc>
          <w:tcPr>
            <w:tcW w:w="9621" w:type="dxa"/>
          </w:tcPr>
          <w:p w:rsidR="00CE2FE1" w:rsidRPr="00A47B32" w:rsidRDefault="00CE2FE1" w:rsidP="00EE36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C13A41" w:rsidRPr="00BB77EF" w:rsidTr="00096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5" w:type="dxa"/>
          </w:tcPr>
          <w:p w:rsidR="00C13A41" w:rsidRPr="00A47B32" w:rsidRDefault="00C13A41" w:rsidP="00EE367A">
            <w:pPr>
              <w:rPr>
                <w:sz w:val="22"/>
                <w:lang w:val="nl-NL"/>
              </w:rPr>
            </w:pPr>
            <w:r w:rsidRPr="00A47B32">
              <w:rPr>
                <w:sz w:val="22"/>
                <w:lang w:val="nl-NL"/>
              </w:rPr>
              <w:t xml:space="preserve">Wat is de visie van de school op de begeleiding van startende leraren? </w:t>
            </w:r>
          </w:p>
        </w:tc>
        <w:tc>
          <w:tcPr>
            <w:tcW w:w="9621" w:type="dxa"/>
          </w:tcPr>
          <w:p w:rsidR="00C13A41" w:rsidRPr="00A47B32" w:rsidRDefault="00C13A41" w:rsidP="00EE36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nl-NL"/>
              </w:rPr>
            </w:pPr>
          </w:p>
        </w:tc>
      </w:tr>
      <w:tr w:rsidR="00C13A41" w:rsidRPr="00BB77EF" w:rsidTr="00096755">
        <w:trPr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5" w:type="dxa"/>
          </w:tcPr>
          <w:p w:rsidR="00C13A41" w:rsidRPr="00A47B32" w:rsidRDefault="00C13A41" w:rsidP="00EE367A">
            <w:pPr>
              <w:rPr>
                <w:sz w:val="22"/>
                <w:lang w:val="nl-NL"/>
              </w:rPr>
            </w:pPr>
            <w:r w:rsidRPr="00A47B32">
              <w:rPr>
                <w:sz w:val="22"/>
                <w:lang w:val="nl-NL"/>
              </w:rPr>
              <w:t>Wat is de duur van het huidige begeleidingstraject en hoe is dat gefaseerd?</w:t>
            </w:r>
          </w:p>
        </w:tc>
        <w:tc>
          <w:tcPr>
            <w:tcW w:w="9621" w:type="dxa"/>
          </w:tcPr>
          <w:p w:rsidR="00C13A41" w:rsidRPr="00A47B32" w:rsidRDefault="00C13A41" w:rsidP="00EE36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nl-NL"/>
              </w:rPr>
            </w:pPr>
          </w:p>
        </w:tc>
      </w:tr>
      <w:tr w:rsidR="00CE2FE1" w:rsidRPr="00CE2FE1" w:rsidTr="00096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5" w:type="dxa"/>
          </w:tcPr>
          <w:p w:rsidR="00CE2FE1" w:rsidRDefault="00CE2FE1" w:rsidP="00096755">
            <w:pPr>
              <w:rPr>
                <w:sz w:val="22"/>
                <w:lang w:val="nl-NL"/>
              </w:rPr>
            </w:pPr>
            <w:r w:rsidRPr="00A47B32">
              <w:rPr>
                <w:sz w:val="22"/>
                <w:lang w:val="nl-NL"/>
              </w:rPr>
              <w:t xml:space="preserve">Waar bent u tevreden over? </w:t>
            </w:r>
          </w:p>
          <w:p w:rsidR="00096755" w:rsidRPr="00A47B32" w:rsidRDefault="00096755" w:rsidP="00096755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Wat zijn ontwikkelpunten?</w:t>
            </w:r>
          </w:p>
        </w:tc>
        <w:tc>
          <w:tcPr>
            <w:tcW w:w="9621" w:type="dxa"/>
          </w:tcPr>
          <w:p w:rsidR="00CE2FE1" w:rsidRPr="00A47B32" w:rsidRDefault="00CE2FE1" w:rsidP="00EE36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nl-NL"/>
              </w:rPr>
            </w:pPr>
          </w:p>
        </w:tc>
      </w:tr>
    </w:tbl>
    <w:p w:rsidR="00C13A41" w:rsidRDefault="00C13A41" w:rsidP="00C13A41">
      <w:pPr>
        <w:contextualSpacing/>
        <w:rPr>
          <w:b/>
          <w:lang w:val="nl-NL"/>
        </w:rPr>
      </w:pPr>
    </w:p>
    <w:p w:rsidR="00096755" w:rsidRDefault="00096755" w:rsidP="00096755">
      <w:pPr>
        <w:contextualSpacing/>
        <w:rPr>
          <w:b/>
          <w:lang w:val="nl-NL"/>
        </w:rPr>
      </w:pPr>
      <w:r>
        <w:rPr>
          <w:b/>
          <w:lang w:val="nl-NL"/>
        </w:rPr>
        <w:t>Instructies:</w:t>
      </w:r>
    </w:p>
    <w:p w:rsidR="00096755" w:rsidRDefault="00096755" w:rsidP="00096755">
      <w:pPr>
        <w:contextualSpacing/>
        <w:rPr>
          <w:b/>
          <w:lang w:val="nl-NL"/>
        </w:rPr>
      </w:pPr>
      <w:r>
        <w:rPr>
          <w:b/>
          <w:lang w:val="nl-NL"/>
        </w:rPr>
        <w:t xml:space="preserve">Waardering per jaar: </w:t>
      </w:r>
      <w:r w:rsidRPr="00096755">
        <w:rPr>
          <w:lang w:val="nl-NL"/>
        </w:rPr>
        <w:t>het onderdeel wordt wel (+) of niet uitgevoerd (-) in begeleidingsjaar 1, 2, 3.</w:t>
      </w:r>
    </w:p>
    <w:p w:rsidR="00096755" w:rsidRPr="00362DFA" w:rsidRDefault="00096755" w:rsidP="00096755">
      <w:pPr>
        <w:contextualSpacing/>
        <w:rPr>
          <w:b/>
          <w:lang w:val="nl-NL"/>
        </w:rPr>
      </w:pPr>
      <w:r w:rsidRPr="00362DFA">
        <w:rPr>
          <w:b/>
          <w:lang w:val="nl-NL"/>
        </w:rPr>
        <w:t xml:space="preserve">Waardering: </w:t>
      </w:r>
      <w:r w:rsidRPr="00096755">
        <w:rPr>
          <w:lang w:val="nl-NL"/>
        </w:rPr>
        <w:t xml:space="preserve">De mate van uitwerking per </w:t>
      </w:r>
      <w:proofErr w:type="spellStart"/>
      <w:r w:rsidRPr="00096755">
        <w:rPr>
          <w:lang w:val="nl-NL"/>
        </w:rPr>
        <w:t>subthema</w:t>
      </w:r>
      <w:proofErr w:type="spellEnd"/>
      <w:r w:rsidRPr="00096755">
        <w:rPr>
          <w:lang w:val="nl-NL"/>
        </w:rPr>
        <w:t xml:space="preserve"> (omcirkel wat het meest van toepassing is)</w:t>
      </w:r>
    </w:p>
    <w:p w:rsidR="00096755" w:rsidRPr="00362DFA" w:rsidRDefault="00096755" w:rsidP="00096755">
      <w:pPr>
        <w:contextualSpacing/>
        <w:rPr>
          <w:rFonts w:cs="Tahoma"/>
          <w:color w:val="000000"/>
          <w:lang w:val="nl-NL"/>
        </w:rPr>
      </w:pPr>
      <w:r w:rsidRPr="00362DFA">
        <w:rPr>
          <w:rFonts w:cs="Tahoma"/>
          <w:color w:val="000000"/>
          <w:lang w:val="nl-NL"/>
        </w:rPr>
        <w:t>A = voldoende</w:t>
      </w:r>
    </w:p>
    <w:p w:rsidR="00096755" w:rsidRPr="00362DFA" w:rsidRDefault="00096755" w:rsidP="00096755">
      <w:pPr>
        <w:contextualSpacing/>
        <w:rPr>
          <w:rFonts w:cs="Tahoma"/>
          <w:color w:val="000000"/>
          <w:lang w:val="nl-NL"/>
        </w:rPr>
      </w:pPr>
      <w:r w:rsidRPr="00362DFA">
        <w:rPr>
          <w:rFonts w:cs="Tahoma"/>
          <w:color w:val="000000"/>
          <w:lang w:val="nl-NL"/>
        </w:rPr>
        <w:t xml:space="preserve">B = verdere aanscherping </w:t>
      </w:r>
      <w:r>
        <w:rPr>
          <w:rFonts w:cs="Tahoma"/>
          <w:color w:val="000000"/>
          <w:lang w:val="nl-NL"/>
        </w:rPr>
        <w:t>wenselijk</w:t>
      </w:r>
    </w:p>
    <w:p w:rsidR="00096755" w:rsidRDefault="00096755" w:rsidP="00096755">
      <w:pPr>
        <w:contextualSpacing/>
        <w:rPr>
          <w:rFonts w:cs="Tahoma"/>
          <w:color w:val="000000"/>
          <w:lang w:val="nl-NL"/>
        </w:rPr>
      </w:pPr>
      <w:r w:rsidRPr="000244B0">
        <w:rPr>
          <w:rFonts w:cs="Tahoma"/>
          <w:color w:val="000000"/>
          <w:lang w:val="nl-NL"/>
        </w:rPr>
        <w:t xml:space="preserve">C = verdere aanscherping </w:t>
      </w:r>
      <w:r>
        <w:rPr>
          <w:rFonts w:cs="Tahoma"/>
          <w:color w:val="000000"/>
          <w:lang w:val="nl-NL"/>
        </w:rPr>
        <w:t>noodzakelijk</w:t>
      </w:r>
    </w:p>
    <w:p w:rsidR="00096755" w:rsidRPr="000244B0" w:rsidRDefault="00096755" w:rsidP="00096755">
      <w:pPr>
        <w:contextualSpacing/>
        <w:rPr>
          <w:rFonts w:cs="Tahoma"/>
          <w:color w:val="000000"/>
          <w:lang w:val="nl-NL"/>
        </w:rPr>
      </w:pPr>
      <w:r>
        <w:rPr>
          <w:rFonts w:cs="Tahoma"/>
          <w:color w:val="000000"/>
          <w:lang w:val="nl-NL"/>
        </w:rPr>
        <w:t>D = (nog) niet gerealiseerd</w:t>
      </w:r>
    </w:p>
    <w:p w:rsidR="00096755" w:rsidRDefault="00096755" w:rsidP="00096755">
      <w:pPr>
        <w:contextualSpacing/>
        <w:rPr>
          <w:rFonts w:cs="Tahoma"/>
          <w:color w:val="000000"/>
          <w:lang w:val="nl-NL"/>
        </w:rPr>
      </w:pPr>
      <w:r>
        <w:rPr>
          <w:rFonts w:cs="Tahoma"/>
          <w:color w:val="000000"/>
          <w:lang w:val="nl-NL"/>
        </w:rPr>
        <w:t>In de rechterkolom is er d</w:t>
      </w:r>
      <w:r w:rsidR="00F20373">
        <w:rPr>
          <w:rFonts w:cs="Tahoma"/>
          <w:color w:val="000000"/>
          <w:lang w:val="nl-NL"/>
        </w:rPr>
        <w:t xml:space="preserve">e mogelijkheid om de score toe </w:t>
      </w:r>
      <w:r>
        <w:rPr>
          <w:rFonts w:cs="Tahoma"/>
          <w:color w:val="000000"/>
          <w:lang w:val="nl-NL"/>
        </w:rPr>
        <w:t>te li</w:t>
      </w:r>
      <w:r w:rsidR="005268EF">
        <w:rPr>
          <w:rFonts w:cs="Tahoma"/>
          <w:color w:val="000000"/>
          <w:lang w:val="nl-NL"/>
        </w:rPr>
        <w:t>chten en eventueel te verwijzen naar (</w:t>
      </w:r>
      <w:proofErr w:type="spellStart"/>
      <w:r w:rsidR="005268EF">
        <w:rPr>
          <w:rFonts w:cs="Tahoma"/>
          <w:color w:val="000000"/>
          <w:lang w:val="nl-NL"/>
        </w:rPr>
        <w:t>beleids</w:t>
      </w:r>
      <w:proofErr w:type="spellEnd"/>
      <w:r w:rsidR="005268EF">
        <w:rPr>
          <w:rFonts w:cs="Tahoma"/>
          <w:color w:val="000000"/>
          <w:lang w:val="nl-NL"/>
        </w:rPr>
        <w:t>)documenten.</w:t>
      </w:r>
    </w:p>
    <w:p w:rsidR="00096755" w:rsidRDefault="00096755" w:rsidP="00C13A41">
      <w:pPr>
        <w:contextualSpacing/>
        <w:rPr>
          <w:b/>
          <w:lang w:val="nl-NL"/>
        </w:rPr>
      </w:pPr>
    </w:p>
    <w:tbl>
      <w:tblPr>
        <w:tblStyle w:val="MediumGrid3-Accent1"/>
        <w:tblW w:w="13643" w:type="dxa"/>
        <w:tblLayout w:type="fixed"/>
        <w:tblLook w:val="04A0" w:firstRow="1" w:lastRow="0" w:firstColumn="1" w:lastColumn="0" w:noHBand="0" w:noVBand="1"/>
      </w:tblPr>
      <w:tblGrid>
        <w:gridCol w:w="1421"/>
        <w:gridCol w:w="3991"/>
        <w:gridCol w:w="900"/>
        <w:gridCol w:w="33"/>
        <w:gridCol w:w="867"/>
        <w:gridCol w:w="976"/>
        <w:gridCol w:w="35"/>
        <w:gridCol w:w="5385"/>
        <w:gridCol w:w="16"/>
        <w:gridCol w:w="19"/>
      </w:tblGrid>
      <w:tr w:rsidR="00C13A41" w:rsidRPr="00A47B32" w:rsidTr="00F2037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vMerge w:val="restart"/>
          </w:tcPr>
          <w:p w:rsidR="00C13A41" w:rsidRPr="00A47B32" w:rsidRDefault="00C13A41" w:rsidP="00EE367A">
            <w:pPr>
              <w:contextualSpacing/>
              <w:jc w:val="center"/>
              <w:rPr>
                <w:lang w:val="nl-NL"/>
              </w:rPr>
            </w:pPr>
            <w:proofErr w:type="spellStart"/>
            <w:r w:rsidRPr="00A47B32">
              <w:t>Thema</w:t>
            </w:r>
            <w:proofErr w:type="spellEnd"/>
          </w:p>
        </w:tc>
        <w:tc>
          <w:tcPr>
            <w:tcW w:w="3991" w:type="dxa"/>
            <w:vMerge w:val="restart"/>
          </w:tcPr>
          <w:p w:rsidR="00C13A41" w:rsidRPr="00A47B32" w:rsidRDefault="00C13A41" w:rsidP="00EE367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proofErr w:type="spellStart"/>
            <w:r w:rsidRPr="00A47B32">
              <w:t>Subthema</w:t>
            </w:r>
            <w:proofErr w:type="spellEnd"/>
          </w:p>
        </w:tc>
        <w:tc>
          <w:tcPr>
            <w:tcW w:w="2811" w:type="dxa"/>
            <w:gridSpan w:val="5"/>
          </w:tcPr>
          <w:p w:rsidR="00C13A41" w:rsidRPr="00A47B32" w:rsidRDefault="00C13A41" w:rsidP="00EE367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47B32">
              <w:t>Waardering</w:t>
            </w:r>
            <w:proofErr w:type="spellEnd"/>
            <w:r w:rsidRPr="00A47B32">
              <w:t xml:space="preserve"> per </w:t>
            </w:r>
            <w:proofErr w:type="spellStart"/>
            <w:r w:rsidRPr="00A47B32">
              <w:t>jaar</w:t>
            </w:r>
            <w:proofErr w:type="spellEnd"/>
          </w:p>
        </w:tc>
        <w:tc>
          <w:tcPr>
            <w:tcW w:w="5401" w:type="dxa"/>
            <w:gridSpan w:val="2"/>
            <w:vMerge w:val="restart"/>
          </w:tcPr>
          <w:p w:rsidR="00C13A41" w:rsidRPr="00A47B32" w:rsidRDefault="00C13A41" w:rsidP="00EE367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A47B32">
              <w:rPr>
                <w:lang w:val="nl-NL"/>
              </w:rPr>
              <w:t>toelichting op de scores</w:t>
            </w:r>
          </w:p>
        </w:tc>
      </w:tr>
      <w:tr w:rsidR="00C13A41" w:rsidRPr="00A47B32" w:rsidTr="00F2037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vMerge/>
          </w:tcPr>
          <w:p w:rsidR="00C13A41" w:rsidRPr="00A47B32" w:rsidRDefault="00C13A41" w:rsidP="00EE367A">
            <w:pPr>
              <w:contextualSpacing/>
              <w:rPr>
                <w:lang w:val="nl-NL"/>
              </w:rPr>
            </w:pPr>
          </w:p>
        </w:tc>
        <w:tc>
          <w:tcPr>
            <w:tcW w:w="3991" w:type="dxa"/>
            <w:vMerge/>
          </w:tcPr>
          <w:p w:rsidR="00C13A41" w:rsidRPr="00A47B32" w:rsidRDefault="00C13A41" w:rsidP="00EE367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nl-NL"/>
              </w:rPr>
            </w:pPr>
          </w:p>
        </w:tc>
        <w:tc>
          <w:tcPr>
            <w:tcW w:w="900" w:type="dxa"/>
          </w:tcPr>
          <w:p w:rsidR="00C13A41" w:rsidRPr="00A47B32" w:rsidRDefault="00C13A41" w:rsidP="00EE367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nl-NL"/>
              </w:rPr>
            </w:pPr>
            <w:r w:rsidRPr="00A47B32">
              <w:rPr>
                <w:b/>
                <w:lang w:val="nl-NL"/>
              </w:rPr>
              <w:t>Jaar 1</w:t>
            </w:r>
          </w:p>
        </w:tc>
        <w:tc>
          <w:tcPr>
            <w:tcW w:w="900" w:type="dxa"/>
            <w:gridSpan w:val="2"/>
          </w:tcPr>
          <w:p w:rsidR="00C13A41" w:rsidRPr="00A47B32" w:rsidRDefault="00C13A41" w:rsidP="00EE367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nl-NL"/>
              </w:rPr>
            </w:pPr>
            <w:r w:rsidRPr="00A47B32">
              <w:rPr>
                <w:b/>
                <w:lang w:val="nl-NL"/>
              </w:rPr>
              <w:t>Jaar 2</w:t>
            </w:r>
          </w:p>
        </w:tc>
        <w:tc>
          <w:tcPr>
            <w:tcW w:w="1011" w:type="dxa"/>
            <w:gridSpan w:val="2"/>
          </w:tcPr>
          <w:p w:rsidR="00C13A41" w:rsidRPr="00A47B32" w:rsidRDefault="00C13A41" w:rsidP="00EE367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nl-NL"/>
              </w:rPr>
            </w:pPr>
            <w:r w:rsidRPr="00A47B32">
              <w:rPr>
                <w:b/>
                <w:lang w:val="nl-NL"/>
              </w:rPr>
              <w:t>Jaar 3</w:t>
            </w:r>
          </w:p>
        </w:tc>
        <w:tc>
          <w:tcPr>
            <w:tcW w:w="5401" w:type="dxa"/>
            <w:gridSpan w:val="2"/>
            <w:vMerge/>
          </w:tcPr>
          <w:p w:rsidR="00C13A41" w:rsidRPr="00A47B32" w:rsidRDefault="00C13A41" w:rsidP="00EE367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nl-NL"/>
              </w:rPr>
            </w:pPr>
          </w:p>
        </w:tc>
      </w:tr>
      <w:tr w:rsidR="00C13A41" w:rsidRPr="00A47B32" w:rsidTr="00F20373">
        <w:trPr>
          <w:gridAfter w:val="1"/>
          <w:wAfter w:w="1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vMerge w:val="restart"/>
          </w:tcPr>
          <w:p w:rsidR="00C13A41" w:rsidRPr="00A47B32" w:rsidRDefault="00C13A41" w:rsidP="00EE367A">
            <w:pPr>
              <w:contextualSpacing/>
              <w:rPr>
                <w:lang w:val="nl-NL"/>
              </w:rPr>
            </w:pPr>
            <w:proofErr w:type="spellStart"/>
            <w:r w:rsidRPr="00A47B32">
              <w:rPr>
                <w:lang w:val="nl-NL"/>
              </w:rPr>
              <w:t>Encul</w:t>
            </w:r>
            <w:r>
              <w:rPr>
                <w:lang w:val="nl-NL"/>
              </w:rPr>
              <w:t>-</w:t>
            </w:r>
            <w:r w:rsidRPr="00A47B32">
              <w:rPr>
                <w:lang w:val="nl-NL"/>
              </w:rPr>
              <w:t>turatie</w:t>
            </w:r>
            <w:proofErr w:type="spellEnd"/>
            <w:r w:rsidRPr="00A47B32">
              <w:rPr>
                <w:lang w:val="nl-NL"/>
              </w:rPr>
              <w:t xml:space="preserve"> in de school(omgeving), vak </w:t>
            </w:r>
            <w:r w:rsidRPr="00A47B32">
              <w:rPr>
                <w:lang w:val="nl-NL"/>
              </w:rPr>
              <w:lastRenderedPageBreak/>
              <w:t>en beroep.</w:t>
            </w:r>
          </w:p>
          <w:p w:rsidR="00C13A41" w:rsidRPr="00A47B32" w:rsidRDefault="00C13A41" w:rsidP="00EE367A">
            <w:pPr>
              <w:contextualSpacing/>
              <w:rPr>
                <w:lang w:val="nl-NL"/>
              </w:rPr>
            </w:pPr>
          </w:p>
          <w:p w:rsidR="00C13A41" w:rsidRPr="00A47B32" w:rsidRDefault="00C13A41" w:rsidP="00EE367A">
            <w:pPr>
              <w:contextualSpacing/>
              <w:rPr>
                <w:lang w:val="nl-NL"/>
              </w:rPr>
            </w:pPr>
          </w:p>
          <w:p w:rsidR="00C13A41" w:rsidRPr="00A47B32" w:rsidRDefault="00C13A41" w:rsidP="00EE367A">
            <w:pPr>
              <w:contextualSpacing/>
              <w:rPr>
                <w:lang w:val="nl-NL"/>
              </w:rPr>
            </w:pPr>
          </w:p>
          <w:p w:rsidR="00C13A41" w:rsidRPr="00A47B32" w:rsidRDefault="00C13A41" w:rsidP="00EE367A">
            <w:pPr>
              <w:contextualSpacing/>
              <w:rPr>
                <w:lang w:val="nl-NL"/>
              </w:rPr>
            </w:pPr>
          </w:p>
          <w:p w:rsidR="00C13A41" w:rsidRPr="00A47B32" w:rsidRDefault="00C13A41" w:rsidP="00EE367A">
            <w:pPr>
              <w:contextualSpacing/>
              <w:rPr>
                <w:lang w:val="nl-NL"/>
              </w:rPr>
            </w:pPr>
          </w:p>
          <w:p w:rsidR="00C13A41" w:rsidRPr="00A47B32" w:rsidRDefault="00C13A41" w:rsidP="00EE367A">
            <w:pPr>
              <w:contextualSpacing/>
              <w:rPr>
                <w:lang w:val="nl-NL"/>
              </w:rPr>
            </w:pPr>
          </w:p>
          <w:p w:rsidR="00C13A41" w:rsidRPr="00A47B32" w:rsidRDefault="00C13A41" w:rsidP="00EE367A">
            <w:pPr>
              <w:contextualSpacing/>
              <w:rPr>
                <w:lang w:val="nl-NL"/>
              </w:rPr>
            </w:pPr>
          </w:p>
          <w:p w:rsidR="00C13A41" w:rsidRPr="00A47B32" w:rsidRDefault="00C13A41" w:rsidP="00EE367A">
            <w:pPr>
              <w:contextualSpacing/>
              <w:rPr>
                <w:lang w:val="nl-NL"/>
              </w:rPr>
            </w:pPr>
          </w:p>
          <w:p w:rsidR="00C13A41" w:rsidRPr="00A47B32" w:rsidRDefault="00C13A41" w:rsidP="00EE367A">
            <w:pPr>
              <w:contextualSpacing/>
              <w:rPr>
                <w:lang w:val="nl-NL"/>
              </w:rPr>
            </w:pPr>
          </w:p>
          <w:p w:rsidR="00C13A41" w:rsidRPr="00A47B32" w:rsidRDefault="00C13A41" w:rsidP="00EE367A">
            <w:pPr>
              <w:contextualSpacing/>
              <w:rPr>
                <w:lang w:val="nl-NL"/>
              </w:rPr>
            </w:pPr>
          </w:p>
          <w:p w:rsidR="00C13A41" w:rsidRPr="00A47B32" w:rsidRDefault="00C13A41" w:rsidP="00EE367A">
            <w:pPr>
              <w:contextualSpacing/>
              <w:rPr>
                <w:lang w:val="nl-NL"/>
              </w:rPr>
            </w:pPr>
          </w:p>
          <w:p w:rsidR="00C13A41" w:rsidRPr="00A47B32" w:rsidRDefault="00C13A41" w:rsidP="00EE367A">
            <w:pPr>
              <w:contextualSpacing/>
              <w:rPr>
                <w:lang w:val="nl-NL"/>
              </w:rPr>
            </w:pPr>
          </w:p>
          <w:p w:rsidR="00C13A41" w:rsidRPr="00A47B32" w:rsidRDefault="00C13A41" w:rsidP="00EE367A">
            <w:pPr>
              <w:contextualSpacing/>
              <w:rPr>
                <w:lang w:val="nl-NL"/>
              </w:rPr>
            </w:pPr>
          </w:p>
          <w:p w:rsidR="00C13A41" w:rsidRPr="00A47B32" w:rsidRDefault="00C13A41" w:rsidP="00EE367A">
            <w:pPr>
              <w:contextualSpacing/>
              <w:rPr>
                <w:lang w:val="nl-NL"/>
              </w:rPr>
            </w:pPr>
          </w:p>
          <w:p w:rsidR="00C13A41" w:rsidRPr="00A47B32" w:rsidRDefault="00C13A41" w:rsidP="00EE367A">
            <w:pPr>
              <w:contextualSpacing/>
              <w:rPr>
                <w:lang w:val="nl-NL"/>
              </w:rPr>
            </w:pPr>
          </w:p>
          <w:p w:rsidR="00C13A41" w:rsidRPr="00A47B32" w:rsidRDefault="00C13A41" w:rsidP="00EE367A">
            <w:pPr>
              <w:contextualSpacing/>
              <w:rPr>
                <w:lang w:val="nl-NL"/>
              </w:rPr>
            </w:pPr>
          </w:p>
          <w:p w:rsidR="00C13A41" w:rsidRPr="00A47B32" w:rsidRDefault="00C13A41" w:rsidP="00EE367A">
            <w:pPr>
              <w:contextualSpacing/>
              <w:rPr>
                <w:lang w:val="nl-NL"/>
              </w:rPr>
            </w:pPr>
          </w:p>
          <w:p w:rsidR="00C13A41" w:rsidRPr="00A47B32" w:rsidRDefault="00C13A41" w:rsidP="00EE367A">
            <w:pPr>
              <w:contextualSpacing/>
              <w:rPr>
                <w:lang w:val="nl-NL"/>
              </w:rPr>
            </w:pPr>
          </w:p>
        </w:tc>
        <w:tc>
          <w:tcPr>
            <w:tcW w:w="3991" w:type="dxa"/>
          </w:tcPr>
          <w:p w:rsidR="00C13A41" w:rsidRPr="00A47B32" w:rsidRDefault="00C13A41" w:rsidP="00EE36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  <w:lang w:val="nl-NL"/>
              </w:rPr>
            </w:pPr>
            <w:r w:rsidRPr="00A47B32">
              <w:rPr>
                <w:color w:val="000000"/>
                <w:szCs w:val="18"/>
                <w:lang w:val="nl-NL"/>
              </w:rPr>
              <w:lastRenderedPageBreak/>
              <w:t>Kennismaken met de school:</w:t>
            </w:r>
          </w:p>
          <w:p w:rsidR="00C13A41" w:rsidRPr="00A47B32" w:rsidRDefault="00C13A41" w:rsidP="00EE367A">
            <w:pPr>
              <w:numPr>
                <w:ilvl w:val="0"/>
                <w:numId w:val="6"/>
              </w:num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  <w:lang w:val="nl-NL"/>
              </w:rPr>
            </w:pPr>
            <w:r w:rsidRPr="00A47B32">
              <w:rPr>
                <w:color w:val="000000"/>
                <w:szCs w:val="18"/>
                <w:lang w:val="nl-NL"/>
              </w:rPr>
              <w:t>Een rondleiding door de school</w:t>
            </w:r>
          </w:p>
          <w:p w:rsidR="00C13A41" w:rsidRPr="00A47B32" w:rsidRDefault="00C13A41" w:rsidP="00EE367A">
            <w:pPr>
              <w:numPr>
                <w:ilvl w:val="0"/>
                <w:numId w:val="6"/>
              </w:num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  <w:lang w:val="nl-NL"/>
              </w:rPr>
            </w:pPr>
            <w:r w:rsidRPr="00A47B32">
              <w:rPr>
                <w:color w:val="000000"/>
                <w:szCs w:val="18"/>
                <w:lang w:val="nl-NL"/>
              </w:rPr>
              <w:t>Informatiegids voor starters wordt aangeboden</w:t>
            </w:r>
          </w:p>
          <w:p w:rsidR="00C13A41" w:rsidRPr="00A47B32" w:rsidRDefault="00C13A41" w:rsidP="00EE367A">
            <w:pPr>
              <w:numPr>
                <w:ilvl w:val="0"/>
                <w:numId w:val="6"/>
              </w:num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  <w:lang w:val="nl-NL"/>
              </w:rPr>
            </w:pPr>
            <w:r w:rsidRPr="00A47B32">
              <w:rPr>
                <w:color w:val="000000"/>
                <w:szCs w:val="18"/>
                <w:lang w:val="nl-NL"/>
              </w:rPr>
              <w:t>Kennismaken met schoolleiding en andere belangrijke personen</w:t>
            </w:r>
          </w:p>
          <w:p w:rsidR="00C13A41" w:rsidRPr="00A47B32" w:rsidRDefault="00C13A41" w:rsidP="00EE367A">
            <w:pPr>
              <w:numPr>
                <w:ilvl w:val="0"/>
                <w:numId w:val="6"/>
              </w:num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  <w:lang w:val="nl-NL"/>
              </w:rPr>
            </w:pPr>
            <w:r w:rsidRPr="00A47B32">
              <w:rPr>
                <w:color w:val="000000"/>
                <w:szCs w:val="18"/>
                <w:lang w:val="nl-NL"/>
              </w:rPr>
              <w:lastRenderedPageBreak/>
              <w:t>Kennismaken met de cultuur van de school</w:t>
            </w:r>
          </w:p>
          <w:p w:rsidR="00C13A41" w:rsidRPr="00A47B32" w:rsidRDefault="00C13A41" w:rsidP="00EE367A">
            <w:pPr>
              <w:numPr>
                <w:ilvl w:val="0"/>
                <w:numId w:val="6"/>
              </w:num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  <w:lang w:val="nl-NL"/>
              </w:rPr>
            </w:pPr>
            <w:r w:rsidRPr="00A47B32">
              <w:rPr>
                <w:color w:val="000000"/>
                <w:szCs w:val="18"/>
                <w:lang w:val="nl-NL"/>
              </w:rPr>
              <w:t>Kennismaken met de structuur en regels van de school</w:t>
            </w:r>
          </w:p>
          <w:p w:rsidR="00C13A41" w:rsidRPr="00A47B32" w:rsidRDefault="00C13A41" w:rsidP="00EE367A">
            <w:pPr>
              <w:numPr>
                <w:ilvl w:val="0"/>
                <w:numId w:val="6"/>
              </w:num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  <w:lang w:val="nl-NL"/>
              </w:rPr>
            </w:pPr>
            <w:r w:rsidRPr="00A47B32">
              <w:rPr>
                <w:color w:val="000000"/>
                <w:szCs w:val="18"/>
                <w:lang w:val="nl-NL"/>
              </w:rPr>
              <w:t>Kennismaken met de onderwijsvisie van de school en de betekenis daarvan voor de lessen.</w:t>
            </w:r>
          </w:p>
        </w:tc>
        <w:tc>
          <w:tcPr>
            <w:tcW w:w="900" w:type="dxa"/>
          </w:tcPr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lastRenderedPageBreak/>
              <w:t>+ / -</w:t>
            </w: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</w:tc>
        <w:tc>
          <w:tcPr>
            <w:tcW w:w="900" w:type="dxa"/>
            <w:gridSpan w:val="2"/>
          </w:tcPr>
          <w:p w:rsidR="00C13A41" w:rsidRPr="00A47B32" w:rsidRDefault="00C13A41" w:rsidP="00EE367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011" w:type="dxa"/>
            <w:gridSpan w:val="2"/>
          </w:tcPr>
          <w:p w:rsidR="00C13A41" w:rsidRPr="00A47B32" w:rsidRDefault="00C13A41" w:rsidP="00EE367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5401" w:type="dxa"/>
            <w:gridSpan w:val="2"/>
          </w:tcPr>
          <w:p w:rsidR="00C13A41" w:rsidRPr="00A47B32" w:rsidRDefault="00C13A41" w:rsidP="00EE367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C13A41" w:rsidRPr="00BB77EF" w:rsidTr="00F20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vMerge/>
          </w:tcPr>
          <w:p w:rsidR="00C13A41" w:rsidRPr="00A47B32" w:rsidRDefault="00C13A41" w:rsidP="00EE367A">
            <w:pPr>
              <w:contextualSpacing/>
              <w:rPr>
                <w:lang w:val="nl-NL"/>
              </w:rPr>
            </w:pPr>
          </w:p>
        </w:tc>
        <w:tc>
          <w:tcPr>
            <w:tcW w:w="12222" w:type="dxa"/>
            <w:gridSpan w:val="9"/>
          </w:tcPr>
          <w:p w:rsidR="00C13A41" w:rsidRPr="00A47B32" w:rsidRDefault="00C13A41" w:rsidP="00EE367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A47B32">
              <w:rPr>
                <w:color w:val="000000"/>
                <w:szCs w:val="18"/>
                <w:lang w:val="nl-NL"/>
              </w:rPr>
              <w:t xml:space="preserve">Waardering:   A  B  C  D </w:t>
            </w:r>
          </w:p>
        </w:tc>
      </w:tr>
      <w:tr w:rsidR="00C13A41" w:rsidRPr="00A47B32" w:rsidTr="00F20373">
        <w:trPr>
          <w:gridAfter w:val="1"/>
          <w:wAfter w:w="1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vMerge/>
          </w:tcPr>
          <w:p w:rsidR="00C13A41" w:rsidRPr="00A47B32" w:rsidRDefault="00C13A41" w:rsidP="00EE367A">
            <w:pPr>
              <w:contextualSpacing/>
              <w:rPr>
                <w:lang w:val="nl-NL"/>
              </w:rPr>
            </w:pPr>
          </w:p>
        </w:tc>
        <w:tc>
          <w:tcPr>
            <w:tcW w:w="3991" w:type="dxa"/>
          </w:tcPr>
          <w:p w:rsidR="00C13A41" w:rsidRPr="00A47B32" w:rsidRDefault="00F20373" w:rsidP="00EE36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  <w:lang w:val="nl-NL"/>
              </w:rPr>
            </w:pPr>
            <w:r>
              <w:rPr>
                <w:color w:val="000000"/>
                <w:szCs w:val="18"/>
                <w:lang w:val="nl-NL"/>
              </w:rPr>
              <w:t>Startende d</w:t>
            </w:r>
            <w:r w:rsidR="00C13A41" w:rsidRPr="00A47B32">
              <w:rPr>
                <w:color w:val="000000"/>
                <w:szCs w:val="18"/>
                <w:lang w:val="nl-NL"/>
              </w:rPr>
              <w:t>ocent in brede context:</w:t>
            </w:r>
          </w:p>
          <w:p w:rsidR="00C13A41" w:rsidRPr="00A47B32" w:rsidRDefault="00C13A41" w:rsidP="00EE367A">
            <w:pPr>
              <w:numPr>
                <w:ilvl w:val="0"/>
                <w:numId w:val="6"/>
              </w:num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  <w:lang w:val="nl-NL"/>
              </w:rPr>
            </w:pPr>
            <w:r w:rsidRPr="00A47B32">
              <w:rPr>
                <w:color w:val="000000"/>
                <w:szCs w:val="18"/>
                <w:lang w:val="nl-NL"/>
              </w:rPr>
              <w:t>Functies van verschillende overleggen leren kennen</w:t>
            </w:r>
          </w:p>
          <w:p w:rsidR="00C13A41" w:rsidRPr="00A47B32" w:rsidRDefault="00C13A41" w:rsidP="00EE367A">
            <w:pPr>
              <w:numPr>
                <w:ilvl w:val="0"/>
                <w:numId w:val="6"/>
              </w:num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  <w:lang w:val="nl-NL"/>
              </w:rPr>
            </w:pPr>
            <w:r w:rsidRPr="00A47B32">
              <w:rPr>
                <w:color w:val="000000"/>
                <w:szCs w:val="18"/>
                <w:lang w:val="nl-NL"/>
              </w:rPr>
              <w:t xml:space="preserve">Leren werken met leerlingvolgsysteem </w:t>
            </w:r>
          </w:p>
          <w:p w:rsidR="00C13A41" w:rsidRPr="00A47B32" w:rsidRDefault="00C13A41" w:rsidP="00EE367A">
            <w:pPr>
              <w:numPr>
                <w:ilvl w:val="0"/>
                <w:numId w:val="6"/>
              </w:num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  <w:lang w:val="nl-NL"/>
              </w:rPr>
            </w:pPr>
            <w:r w:rsidRPr="00A47B32">
              <w:rPr>
                <w:color w:val="000000"/>
                <w:szCs w:val="18"/>
                <w:lang w:val="nl-NL"/>
              </w:rPr>
              <w:t>Kennismaken met de zorgstructuur</w:t>
            </w:r>
          </w:p>
          <w:p w:rsidR="00C13A41" w:rsidRPr="00A47B32" w:rsidRDefault="00C13A41" w:rsidP="00EE367A">
            <w:pPr>
              <w:spacing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  <w:lang w:val="nl-NL"/>
              </w:rPr>
            </w:pPr>
          </w:p>
        </w:tc>
        <w:tc>
          <w:tcPr>
            <w:tcW w:w="900" w:type="dxa"/>
          </w:tcPr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</w:tc>
        <w:tc>
          <w:tcPr>
            <w:tcW w:w="900" w:type="dxa"/>
            <w:gridSpan w:val="2"/>
          </w:tcPr>
          <w:p w:rsidR="00C13A41" w:rsidRPr="00A47B32" w:rsidRDefault="00C13A41" w:rsidP="00EE367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011" w:type="dxa"/>
            <w:gridSpan w:val="2"/>
          </w:tcPr>
          <w:p w:rsidR="00C13A41" w:rsidRPr="00A47B32" w:rsidRDefault="00C13A41" w:rsidP="00EE367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5401" w:type="dxa"/>
            <w:gridSpan w:val="2"/>
          </w:tcPr>
          <w:p w:rsidR="00C13A41" w:rsidRPr="00A47B32" w:rsidRDefault="00C13A41" w:rsidP="00EE367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C13A41" w:rsidRPr="00BB77EF" w:rsidTr="00F20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vMerge/>
          </w:tcPr>
          <w:p w:rsidR="00C13A41" w:rsidRPr="00A47B32" w:rsidRDefault="00C13A41" w:rsidP="00EE367A">
            <w:pPr>
              <w:contextualSpacing/>
              <w:rPr>
                <w:lang w:val="nl-NL"/>
              </w:rPr>
            </w:pPr>
          </w:p>
        </w:tc>
        <w:tc>
          <w:tcPr>
            <w:tcW w:w="12222" w:type="dxa"/>
            <w:gridSpan w:val="9"/>
          </w:tcPr>
          <w:p w:rsidR="00C13A41" w:rsidRPr="00A47B32" w:rsidRDefault="00C13A41" w:rsidP="00EE367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A47B32">
              <w:rPr>
                <w:color w:val="000000"/>
                <w:szCs w:val="18"/>
                <w:lang w:val="nl-NL"/>
              </w:rPr>
              <w:t>Waardering:   A  B  C  D</w:t>
            </w:r>
          </w:p>
        </w:tc>
      </w:tr>
      <w:tr w:rsidR="00C13A41" w:rsidRPr="00A47B32" w:rsidTr="00F20373">
        <w:trPr>
          <w:gridAfter w:val="1"/>
          <w:wAfter w:w="1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vMerge/>
          </w:tcPr>
          <w:p w:rsidR="00C13A41" w:rsidRPr="00A47B32" w:rsidRDefault="00C13A41" w:rsidP="00EE367A">
            <w:pPr>
              <w:contextualSpacing/>
              <w:rPr>
                <w:lang w:val="nl-NL"/>
              </w:rPr>
            </w:pPr>
          </w:p>
        </w:tc>
        <w:tc>
          <w:tcPr>
            <w:tcW w:w="3991" w:type="dxa"/>
          </w:tcPr>
          <w:p w:rsidR="00C13A41" w:rsidRPr="00A47B32" w:rsidRDefault="00C13A41" w:rsidP="00EE36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  <w:lang w:val="nl-NL"/>
              </w:rPr>
            </w:pPr>
            <w:r w:rsidRPr="00A47B32">
              <w:rPr>
                <w:color w:val="000000"/>
                <w:szCs w:val="18"/>
                <w:lang w:val="nl-NL"/>
              </w:rPr>
              <w:t>In de vakgroep of team:</w:t>
            </w:r>
          </w:p>
          <w:p w:rsidR="00C13A41" w:rsidRPr="00A47B32" w:rsidRDefault="00C13A41" w:rsidP="00EE367A">
            <w:pPr>
              <w:numPr>
                <w:ilvl w:val="0"/>
                <w:numId w:val="6"/>
              </w:num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  <w:lang w:val="nl-NL"/>
              </w:rPr>
            </w:pPr>
            <w:r w:rsidRPr="00A47B32">
              <w:rPr>
                <w:color w:val="000000"/>
                <w:szCs w:val="18"/>
                <w:lang w:val="nl-NL"/>
              </w:rPr>
              <w:t>Collega’s en begeleiders staan open voor vragen en initiatieven van starters</w:t>
            </w:r>
          </w:p>
          <w:p w:rsidR="00C13A41" w:rsidRPr="00A47B32" w:rsidRDefault="00C13A41" w:rsidP="00EE367A">
            <w:pPr>
              <w:numPr>
                <w:ilvl w:val="0"/>
                <w:numId w:val="6"/>
              </w:num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  <w:lang w:val="nl-NL"/>
              </w:rPr>
            </w:pPr>
            <w:r w:rsidRPr="00A47B32">
              <w:rPr>
                <w:color w:val="000000"/>
                <w:szCs w:val="18"/>
                <w:lang w:val="nl-NL"/>
              </w:rPr>
              <w:t>Starter neemt deel aan overleg en uitjes</w:t>
            </w:r>
          </w:p>
          <w:p w:rsidR="00C13A41" w:rsidRPr="00A47B32" w:rsidRDefault="00C13A41" w:rsidP="00EE367A">
            <w:pPr>
              <w:numPr>
                <w:ilvl w:val="0"/>
                <w:numId w:val="6"/>
              </w:num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  <w:lang w:val="nl-NL"/>
              </w:rPr>
            </w:pPr>
            <w:r w:rsidRPr="00A47B32">
              <w:rPr>
                <w:color w:val="000000"/>
                <w:szCs w:val="18"/>
                <w:lang w:val="nl-NL"/>
              </w:rPr>
              <w:t>Starter werkt samen aan projecten</w:t>
            </w:r>
          </w:p>
          <w:p w:rsidR="00C13A41" w:rsidRPr="00A47B32" w:rsidRDefault="00C13A41" w:rsidP="00EE367A">
            <w:pPr>
              <w:numPr>
                <w:ilvl w:val="0"/>
                <w:numId w:val="6"/>
              </w:num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A47B32">
              <w:rPr>
                <w:color w:val="000000"/>
                <w:szCs w:val="18"/>
                <w:lang w:val="nl-NL"/>
              </w:rPr>
              <w:t>Beschikt over lesmateriaal van collega’s</w:t>
            </w:r>
          </w:p>
          <w:p w:rsidR="00C13A41" w:rsidRPr="00A47B32" w:rsidRDefault="00C13A41" w:rsidP="00EE36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  <w:lang w:val="nl-NL"/>
              </w:rPr>
            </w:pPr>
          </w:p>
        </w:tc>
        <w:tc>
          <w:tcPr>
            <w:tcW w:w="900" w:type="dxa"/>
          </w:tcPr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</w:tc>
        <w:tc>
          <w:tcPr>
            <w:tcW w:w="900" w:type="dxa"/>
            <w:gridSpan w:val="2"/>
          </w:tcPr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 xml:space="preserve"> </w:t>
            </w: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</w:tc>
        <w:tc>
          <w:tcPr>
            <w:tcW w:w="1011" w:type="dxa"/>
            <w:gridSpan w:val="2"/>
          </w:tcPr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</w:tc>
        <w:tc>
          <w:tcPr>
            <w:tcW w:w="5401" w:type="dxa"/>
            <w:gridSpan w:val="2"/>
          </w:tcPr>
          <w:p w:rsidR="00C13A41" w:rsidRPr="00A47B32" w:rsidRDefault="00C13A41" w:rsidP="00EE367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C13A41" w:rsidRPr="00BB77EF" w:rsidTr="00F20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vMerge/>
          </w:tcPr>
          <w:p w:rsidR="00C13A41" w:rsidRPr="00A47B32" w:rsidRDefault="00C13A41" w:rsidP="00EE367A">
            <w:pPr>
              <w:contextualSpacing/>
              <w:rPr>
                <w:lang w:val="nl-NL"/>
              </w:rPr>
            </w:pPr>
          </w:p>
        </w:tc>
        <w:tc>
          <w:tcPr>
            <w:tcW w:w="12222" w:type="dxa"/>
            <w:gridSpan w:val="9"/>
          </w:tcPr>
          <w:p w:rsidR="00C13A41" w:rsidRPr="00A47B32" w:rsidRDefault="00C13A41" w:rsidP="00EE367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A47B32">
              <w:rPr>
                <w:color w:val="000000"/>
                <w:szCs w:val="18"/>
                <w:lang w:val="nl-NL"/>
              </w:rPr>
              <w:t>Waardering:   A  B  C  D</w:t>
            </w:r>
          </w:p>
        </w:tc>
      </w:tr>
      <w:tr w:rsidR="00C13A41" w:rsidRPr="00A47B32" w:rsidTr="00F20373">
        <w:trPr>
          <w:gridAfter w:val="1"/>
          <w:wAfter w:w="1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vMerge/>
          </w:tcPr>
          <w:p w:rsidR="00C13A41" w:rsidRPr="00A47B32" w:rsidRDefault="00C13A41" w:rsidP="00EE367A">
            <w:pPr>
              <w:contextualSpacing/>
              <w:rPr>
                <w:lang w:val="nl-NL"/>
              </w:rPr>
            </w:pPr>
          </w:p>
        </w:tc>
        <w:tc>
          <w:tcPr>
            <w:tcW w:w="3991" w:type="dxa"/>
          </w:tcPr>
          <w:p w:rsidR="00C13A41" w:rsidRPr="00A47B32" w:rsidRDefault="00C13A41" w:rsidP="00EE36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  <w:lang w:val="nl-NL"/>
              </w:rPr>
            </w:pPr>
            <w:r w:rsidRPr="00A47B32">
              <w:rPr>
                <w:color w:val="000000"/>
                <w:szCs w:val="18"/>
                <w:lang w:val="nl-NL"/>
              </w:rPr>
              <w:t>In het vak en het beroep:</w:t>
            </w:r>
          </w:p>
          <w:p w:rsidR="00C13A41" w:rsidRPr="00A47B32" w:rsidRDefault="00C13A41" w:rsidP="00EE367A">
            <w:pPr>
              <w:numPr>
                <w:ilvl w:val="0"/>
                <w:numId w:val="6"/>
              </w:num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  <w:lang w:val="nl-NL"/>
              </w:rPr>
            </w:pPr>
            <w:r w:rsidRPr="00A47B32">
              <w:rPr>
                <w:color w:val="000000"/>
                <w:szCs w:val="18"/>
                <w:lang w:val="nl-NL"/>
              </w:rPr>
              <w:t>Deelname aan vak-conferenties</w:t>
            </w:r>
          </w:p>
          <w:p w:rsidR="00C13A41" w:rsidRPr="00A47B32" w:rsidRDefault="00C13A41" w:rsidP="00EE367A">
            <w:pPr>
              <w:numPr>
                <w:ilvl w:val="0"/>
                <w:numId w:val="6"/>
              </w:num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  <w:lang w:val="nl-NL"/>
              </w:rPr>
            </w:pPr>
            <w:r w:rsidRPr="00A47B32">
              <w:rPr>
                <w:color w:val="000000"/>
                <w:szCs w:val="18"/>
                <w:lang w:val="nl-NL"/>
              </w:rPr>
              <w:t>Eigen publicaties of workshops</w:t>
            </w:r>
          </w:p>
          <w:p w:rsidR="00C13A41" w:rsidRPr="00A47B32" w:rsidRDefault="00C13A41" w:rsidP="00EE367A">
            <w:pPr>
              <w:numPr>
                <w:ilvl w:val="0"/>
                <w:numId w:val="6"/>
              </w:num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  <w:lang w:val="nl-NL"/>
              </w:rPr>
            </w:pPr>
            <w:r w:rsidRPr="00A47B32">
              <w:rPr>
                <w:color w:val="000000"/>
                <w:szCs w:val="18"/>
                <w:lang w:val="nl-NL"/>
              </w:rPr>
              <w:t>Studiereizen</w:t>
            </w:r>
          </w:p>
          <w:p w:rsidR="00C13A41" w:rsidRPr="00A47B32" w:rsidRDefault="00C13A41" w:rsidP="00EE367A">
            <w:pPr>
              <w:numPr>
                <w:ilvl w:val="0"/>
                <w:numId w:val="6"/>
              </w:num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  <w:lang w:val="nl-NL"/>
              </w:rPr>
            </w:pPr>
            <w:proofErr w:type="spellStart"/>
            <w:r w:rsidRPr="00A47B32">
              <w:rPr>
                <w:color w:val="000000"/>
                <w:szCs w:val="18"/>
                <w:lang w:val="nl-NL"/>
              </w:rPr>
              <w:t>Bovenschoolse</w:t>
            </w:r>
            <w:proofErr w:type="spellEnd"/>
            <w:r w:rsidRPr="00A47B32">
              <w:rPr>
                <w:color w:val="000000"/>
                <w:szCs w:val="18"/>
                <w:lang w:val="nl-NL"/>
              </w:rPr>
              <w:t xml:space="preserve"> samenwerking met vakgenoten</w:t>
            </w:r>
          </w:p>
          <w:p w:rsidR="00C13A41" w:rsidRPr="00A47B32" w:rsidRDefault="00C13A41" w:rsidP="00EE36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8"/>
                <w:lang w:val="nl-NL"/>
              </w:rPr>
            </w:pPr>
          </w:p>
        </w:tc>
        <w:tc>
          <w:tcPr>
            <w:tcW w:w="900" w:type="dxa"/>
          </w:tcPr>
          <w:p w:rsidR="00C13A41" w:rsidRPr="00A47B32" w:rsidRDefault="00C13A41" w:rsidP="00EE367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900" w:type="dxa"/>
            <w:gridSpan w:val="2"/>
          </w:tcPr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C13A41" w:rsidRPr="00A47B32" w:rsidRDefault="00C13A41" w:rsidP="00EE367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</w:tc>
        <w:tc>
          <w:tcPr>
            <w:tcW w:w="1011" w:type="dxa"/>
            <w:gridSpan w:val="2"/>
          </w:tcPr>
          <w:p w:rsidR="00C13A41" w:rsidRPr="00A47B32" w:rsidRDefault="00C13A41" w:rsidP="00EE367A">
            <w:pPr>
              <w:tabs>
                <w:tab w:val="clear" w:pos="7371"/>
              </w:tabs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A47B32">
              <w:rPr>
                <w:lang w:val="nl-NL"/>
              </w:rPr>
              <w:tab/>
            </w: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C13A41" w:rsidRPr="00A47B32" w:rsidRDefault="00C13A41" w:rsidP="00EE367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</w:tc>
        <w:tc>
          <w:tcPr>
            <w:tcW w:w="5401" w:type="dxa"/>
            <w:gridSpan w:val="2"/>
          </w:tcPr>
          <w:p w:rsidR="00C13A41" w:rsidRPr="00A47B32" w:rsidRDefault="00C13A41" w:rsidP="00EE367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C13A41" w:rsidRPr="00BB77EF" w:rsidTr="00F20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</w:tcPr>
          <w:p w:rsidR="00C13A41" w:rsidRPr="00E77C8A" w:rsidRDefault="00C13A41" w:rsidP="00EE367A">
            <w:pPr>
              <w:contextualSpacing/>
              <w:rPr>
                <w:b w:val="0"/>
                <w:lang w:val="nl-NL"/>
              </w:rPr>
            </w:pPr>
          </w:p>
        </w:tc>
        <w:tc>
          <w:tcPr>
            <w:tcW w:w="12222" w:type="dxa"/>
            <w:gridSpan w:val="9"/>
          </w:tcPr>
          <w:p w:rsidR="00C13A41" w:rsidRPr="00A47B32" w:rsidRDefault="00C13A41" w:rsidP="00EE367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A47B32">
              <w:rPr>
                <w:color w:val="000000"/>
                <w:szCs w:val="18"/>
                <w:lang w:val="nl-NL"/>
              </w:rPr>
              <w:t>Waardering:   A  B  C  D</w:t>
            </w:r>
          </w:p>
        </w:tc>
      </w:tr>
      <w:tr w:rsidR="0074414C" w:rsidRPr="0074414C" w:rsidTr="0074414C">
        <w:trPr>
          <w:gridAfter w:val="2"/>
          <w:wAfter w:w="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8" w:type="dxa"/>
            <w:gridSpan w:val="8"/>
            <w:tcBorders>
              <w:right w:val="single" w:sz="4" w:space="0" w:color="FFFFFF" w:themeColor="background1"/>
            </w:tcBorders>
          </w:tcPr>
          <w:p w:rsidR="0074414C" w:rsidRDefault="0074414C" w:rsidP="0074414C">
            <w:pPr>
              <w:contextualSpacing/>
              <w:rPr>
                <w:lang w:val="nl-NL"/>
              </w:rPr>
            </w:pPr>
            <w:r>
              <w:rPr>
                <w:lang w:val="nl-NL"/>
              </w:rPr>
              <w:t xml:space="preserve">Ontwikkelpunten bij thema </w:t>
            </w:r>
            <w:proofErr w:type="spellStart"/>
            <w:r>
              <w:rPr>
                <w:lang w:val="nl-NL"/>
              </w:rPr>
              <w:t>enculturatie</w:t>
            </w:r>
            <w:proofErr w:type="spellEnd"/>
            <w:r>
              <w:rPr>
                <w:lang w:val="nl-NL"/>
              </w:rPr>
              <w:t>:</w:t>
            </w:r>
          </w:p>
          <w:p w:rsidR="0074414C" w:rsidRDefault="0074414C" w:rsidP="0074414C">
            <w:pPr>
              <w:contextualSpacing/>
              <w:rPr>
                <w:lang w:val="nl-NL"/>
              </w:rPr>
            </w:pPr>
            <w:r>
              <w:rPr>
                <w:lang w:val="nl-NL"/>
              </w:rPr>
              <w:lastRenderedPageBreak/>
              <w:t xml:space="preserve">1. </w:t>
            </w:r>
          </w:p>
          <w:p w:rsidR="0074414C" w:rsidRDefault="0074414C" w:rsidP="0074414C">
            <w:pPr>
              <w:contextualSpacing/>
              <w:rPr>
                <w:lang w:val="nl-NL"/>
              </w:rPr>
            </w:pPr>
            <w:r>
              <w:rPr>
                <w:lang w:val="nl-NL"/>
              </w:rPr>
              <w:t xml:space="preserve">2. </w:t>
            </w:r>
          </w:p>
          <w:p w:rsidR="0074414C" w:rsidRPr="00E77C8A" w:rsidRDefault="0074414C" w:rsidP="0074414C">
            <w:pPr>
              <w:contextualSpacing/>
              <w:rPr>
                <w:lang w:val="nl-NL"/>
              </w:rPr>
            </w:pPr>
            <w:r>
              <w:rPr>
                <w:lang w:val="nl-NL"/>
              </w:rPr>
              <w:t xml:space="preserve">3. </w:t>
            </w:r>
          </w:p>
          <w:p w:rsidR="0074414C" w:rsidRPr="00E77C8A" w:rsidRDefault="0074414C" w:rsidP="00AE3243">
            <w:pPr>
              <w:contextualSpacing/>
              <w:jc w:val="center"/>
              <w:rPr>
                <w:b w:val="0"/>
                <w:lang w:val="nl-NL"/>
              </w:rPr>
            </w:pPr>
          </w:p>
        </w:tc>
      </w:tr>
      <w:tr w:rsidR="00C13A41" w:rsidRPr="00A47B32" w:rsidTr="00E77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vMerge w:val="restart"/>
          </w:tcPr>
          <w:p w:rsidR="00C13A41" w:rsidRPr="00A47B32" w:rsidRDefault="00C13A41" w:rsidP="00EE367A">
            <w:pPr>
              <w:contextualSpacing/>
              <w:rPr>
                <w:lang w:val="nl-NL"/>
              </w:rPr>
            </w:pPr>
            <w:r w:rsidRPr="00A47B32">
              <w:rPr>
                <w:lang w:val="nl-NL"/>
              </w:rPr>
              <w:lastRenderedPageBreak/>
              <w:t>Werkdruk en leerzaam werk</w:t>
            </w:r>
          </w:p>
        </w:tc>
        <w:tc>
          <w:tcPr>
            <w:tcW w:w="3991" w:type="dxa"/>
          </w:tcPr>
          <w:p w:rsidR="00C13A41" w:rsidRPr="00A47B32" w:rsidRDefault="00C13A41" w:rsidP="00EE36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8"/>
                <w:lang w:val="nl-NL"/>
              </w:rPr>
            </w:pPr>
            <w:r w:rsidRPr="00A47B32">
              <w:rPr>
                <w:lang w:val="nl-NL"/>
              </w:rPr>
              <w:t>Taakvermindering</w:t>
            </w:r>
            <w:r w:rsidRPr="00A47B32">
              <w:rPr>
                <w:color w:val="000000"/>
                <w:szCs w:val="18"/>
                <w:lang w:val="nl-NL"/>
              </w:rPr>
              <w:t>:</w:t>
            </w:r>
          </w:p>
          <w:p w:rsidR="00C13A41" w:rsidRPr="00A47B32" w:rsidRDefault="00C13A41" w:rsidP="00EE367A">
            <w:pPr>
              <w:numPr>
                <w:ilvl w:val="0"/>
                <w:numId w:val="7"/>
              </w:num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8"/>
                <w:lang w:val="nl-NL"/>
              </w:rPr>
            </w:pPr>
            <w:r w:rsidRPr="00A47B32">
              <w:rPr>
                <w:color w:val="000000"/>
                <w:szCs w:val="18"/>
                <w:lang w:val="nl-NL"/>
              </w:rPr>
              <w:t xml:space="preserve">Niet </w:t>
            </w:r>
            <w:proofErr w:type="spellStart"/>
            <w:r w:rsidRPr="00A47B32">
              <w:rPr>
                <w:color w:val="000000"/>
                <w:szCs w:val="18"/>
                <w:lang w:val="nl-NL"/>
              </w:rPr>
              <w:t>lesgebonden</w:t>
            </w:r>
            <w:proofErr w:type="spellEnd"/>
            <w:r w:rsidRPr="00A47B32">
              <w:rPr>
                <w:color w:val="000000"/>
                <w:szCs w:val="18"/>
                <w:lang w:val="nl-NL"/>
              </w:rPr>
              <w:t xml:space="preserve"> taken worden in overleg met de starter afgesproken</w:t>
            </w:r>
          </w:p>
          <w:p w:rsidR="00C13A41" w:rsidRPr="00A47B32" w:rsidRDefault="00C13A41" w:rsidP="00EE367A">
            <w:pPr>
              <w:numPr>
                <w:ilvl w:val="0"/>
                <w:numId w:val="7"/>
              </w:num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8"/>
                <w:lang w:val="nl-NL"/>
              </w:rPr>
            </w:pPr>
            <w:r w:rsidRPr="00A47B32">
              <w:rPr>
                <w:color w:val="000000"/>
                <w:szCs w:val="18"/>
                <w:lang w:val="nl-NL"/>
              </w:rPr>
              <w:t>Geen surveillance of invaluren</w:t>
            </w:r>
          </w:p>
          <w:p w:rsidR="00C13A41" w:rsidRPr="00A47B32" w:rsidRDefault="00C13A41" w:rsidP="00EE367A">
            <w:pPr>
              <w:numPr>
                <w:ilvl w:val="0"/>
                <w:numId w:val="7"/>
              </w:num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8"/>
                <w:lang w:val="nl-NL"/>
              </w:rPr>
            </w:pPr>
            <w:r w:rsidRPr="00A47B32">
              <w:rPr>
                <w:color w:val="000000"/>
                <w:szCs w:val="18"/>
                <w:lang w:val="nl-NL"/>
              </w:rPr>
              <w:t>Geen mentoraat</w:t>
            </w:r>
          </w:p>
          <w:p w:rsidR="00C13A41" w:rsidRPr="00A47B32" w:rsidRDefault="00C13A41" w:rsidP="00EE367A">
            <w:pPr>
              <w:numPr>
                <w:ilvl w:val="0"/>
                <w:numId w:val="7"/>
              </w:num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A47B32">
              <w:rPr>
                <w:color w:val="000000"/>
                <w:szCs w:val="18"/>
                <w:lang w:val="nl-NL"/>
              </w:rPr>
              <w:t>Lesreductie volgens CAO</w:t>
            </w:r>
          </w:p>
        </w:tc>
        <w:tc>
          <w:tcPr>
            <w:tcW w:w="933" w:type="dxa"/>
            <w:gridSpan w:val="2"/>
          </w:tcPr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867" w:type="dxa"/>
          </w:tcPr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 xml:space="preserve"> </w:t>
            </w: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A47B32">
              <w:rPr>
                <w:lang w:val="nl-NL"/>
              </w:rPr>
              <w:t>+ / -</w:t>
            </w: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976" w:type="dxa"/>
          </w:tcPr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5455" w:type="dxa"/>
            <w:gridSpan w:val="4"/>
          </w:tcPr>
          <w:p w:rsidR="00C13A41" w:rsidRPr="00A47B32" w:rsidRDefault="00C13A41" w:rsidP="00EE367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C13A41" w:rsidRPr="00BB77EF" w:rsidTr="00F20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vMerge/>
          </w:tcPr>
          <w:p w:rsidR="00C13A41" w:rsidRPr="00A47B32" w:rsidRDefault="00C13A41" w:rsidP="00EE367A">
            <w:pPr>
              <w:contextualSpacing/>
              <w:rPr>
                <w:lang w:val="nl-NL"/>
              </w:rPr>
            </w:pPr>
          </w:p>
        </w:tc>
        <w:tc>
          <w:tcPr>
            <w:tcW w:w="12222" w:type="dxa"/>
            <w:gridSpan w:val="9"/>
          </w:tcPr>
          <w:p w:rsidR="00C13A41" w:rsidRPr="00A47B32" w:rsidRDefault="00C13A41" w:rsidP="00EE367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A47B32">
              <w:rPr>
                <w:color w:val="000000"/>
                <w:szCs w:val="18"/>
                <w:lang w:val="nl-NL"/>
              </w:rPr>
              <w:t>Waardering:   A  B  C  D</w:t>
            </w:r>
          </w:p>
        </w:tc>
      </w:tr>
      <w:tr w:rsidR="00C13A41" w:rsidRPr="00A47B32" w:rsidTr="00F2037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vMerge/>
          </w:tcPr>
          <w:p w:rsidR="00C13A41" w:rsidRPr="00A47B32" w:rsidRDefault="00C13A41" w:rsidP="00EE367A">
            <w:pPr>
              <w:contextualSpacing/>
              <w:rPr>
                <w:szCs w:val="18"/>
                <w:lang w:val="nl-NL"/>
              </w:rPr>
            </w:pPr>
          </w:p>
        </w:tc>
        <w:tc>
          <w:tcPr>
            <w:tcW w:w="3991" w:type="dxa"/>
          </w:tcPr>
          <w:p w:rsidR="00C13A41" w:rsidRPr="00A47B32" w:rsidRDefault="00C13A41" w:rsidP="00EE36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val="nl-NL" w:eastAsia="nl-NL"/>
              </w:rPr>
            </w:pPr>
            <w:r w:rsidRPr="00A47B32">
              <w:rPr>
                <w:rFonts w:eastAsia="Times New Roman"/>
                <w:color w:val="000000"/>
                <w:szCs w:val="18"/>
                <w:lang w:val="nl-NL" w:eastAsia="nl-NL"/>
              </w:rPr>
              <w:t>Rooster afstemming:</w:t>
            </w:r>
          </w:p>
          <w:p w:rsidR="00C13A41" w:rsidRPr="00A47B32" w:rsidRDefault="00C13A41" w:rsidP="00EE367A">
            <w:pPr>
              <w:numPr>
                <w:ilvl w:val="0"/>
                <w:numId w:val="6"/>
              </w:num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val="nl-NL" w:eastAsia="nl-NL"/>
              </w:rPr>
            </w:pPr>
            <w:r w:rsidRPr="00A47B32">
              <w:rPr>
                <w:rFonts w:eastAsia="Times New Roman"/>
                <w:color w:val="000000"/>
                <w:szCs w:val="18"/>
                <w:lang w:val="nl-NL" w:eastAsia="nl-NL"/>
              </w:rPr>
              <w:t>Een aantal parallelklassen</w:t>
            </w:r>
          </w:p>
          <w:p w:rsidR="00C13A41" w:rsidRPr="00A47B32" w:rsidRDefault="00C13A41" w:rsidP="00EE367A">
            <w:pPr>
              <w:numPr>
                <w:ilvl w:val="0"/>
                <w:numId w:val="6"/>
              </w:num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val="nl-NL" w:eastAsia="nl-NL"/>
              </w:rPr>
            </w:pPr>
            <w:r w:rsidRPr="00A47B32">
              <w:rPr>
                <w:rFonts w:eastAsia="Times New Roman"/>
                <w:color w:val="000000"/>
                <w:szCs w:val="18"/>
                <w:lang w:val="nl-NL" w:eastAsia="nl-NL"/>
              </w:rPr>
              <w:t>Evenwicht in rooster (tussenuren/lesuren)</w:t>
            </w:r>
          </w:p>
          <w:p w:rsidR="00C13A41" w:rsidRPr="00A47B32" w:rsidRDefault="00C13A41" w:rsidP="00EE367A">
            <w:pPr>
              <w:numPr>
                <w:ilvl w:val="0"/>
                <w:numId w:val="6"/>
              </w:num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val="nl-NL" w:eastAsia="nl-NL"/>
              </w:rPr>
            </w:pPr>
            <w:r w:rsidRPr="00A47B32">
              <w:rPr>
                <w:rFonts w:eastAsia="Times New Roman"/>
                <w:color w:val="000000"/>
                <w:szCs w:val="18"/>
                <w:lang w:val="nl-NL" w:eastAsia="nl-NL"/>
              </w:rPr>
              <w:t>Beperkte lokaalwissels</w:t>
            </w:r>
          </w:p>
          <w:p w:rsidR="00C13A41" w:rsidRPr="00A47B32" w:rsidRDefault="00C13A41" w:rsidP="00EE367A">
            <w:pPr>
              <w:numPr>
                <w:ilvl w:val="0"/>
                <w:numId w:val="6"/>
              </w:num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A47B32">
              <w:rPr>
                <w:lang w:val="nl-NL"/>
              </w:rPr>
              <w:t>Er wordt rekening gehouden met complexe klassen (deze worden bij voorkeur niet aan starters toebedeeld).</w:t>
            </w:r>
          </w:p>
          <w:p w:rsidR="00C13A41" w:rsidRPr="00A47B32" w:rsidRDefault="00C13A41" w:rsidP="00EE367A">
            <w:pPr>
              <w:spacing w:line="240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val="nl-NL" w:eastAsia="nl-NL"/>
              </w:rPr>
            </w:pPr>
          </w:p>
        </w:tc>
        <w:tc>
          <w:tcPr>
            <w:tcW w:w="900" w:type="dxa"/>
          </w:tcPr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</w:tc>
        <w:tc>
          <w:tcPr>
            <w:tcW w:w="900" w:type="dxa"/>
            <w:gridSpan w:val="2"/>
          </w:tcPr>
          <w:p w:rsidR="00C13A41" w:rsidRPr="00A47B32" w:rsidRDefault="00C13A41" w:rsidP="00EE367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 xml:space="preserve"> </w:t>
            </w:r>
          </w:p>
        </w:tc>
        <w:tc>
          <w:tcPr>
            <w:tcW w:w="1011" w:type="dxa"/>
            <w:gridSpan w:val="2"/>
          </w:tcPr>
          <w:p w:rsidR="00C13A41" w:rsidRPr="00A47B32" w:rsidRDefault="00C13A41" w:rsidP="00EE367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</w:tc>
        <w:tc>
          <w:tcPr>
            <w:tcW w:w="5401" w:type="dxa"/>
            <w:gridSpan w:val="2"/>
          </w:tcPr>
          <w:p w:rsidR="00C13A41" w:rsidRPr="00A47B32" w:rsidRDefault="00C13A41" w:rsidP="00EE367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</w:tc>
      </w:tr>
      <w:tr w:rsidR="00C13A41" w:rsidRPr="00BB77EF" w:rsidTr="00F20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vMerge/>
          </w:tcPr>
          <w:p w:rsidR="00C13A41" w:rsidRPr="00A47B32" w:rsidRDefault="00C13A41" w:rsidP="00EE367A">
            <w:pPr>
              <w:contextualSpacing/>
              <w:rPr>
                <w:szCs w:val="18"/>
                <w:lang w:val="nl-NL"/>
              </w:rPr>
            </w:pPr>
          </w:p>
        </w:tc>
        <w:tc>
          <w:tcPr>
            <w:tcW w:w="12222" w:type="dxa"/>
            <w:gridSpan w:val="9"/>
          </w:tcPr>
          <w:p w:rsidR="00C13A41" w:rsidRPr="00A47B32" w:rsidRDefault="00C13A41" w:rsidP="00EE367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color w:val="000000"/>
                <w:szCs w:val="18"/>
                <w:lang w:val="nl-NL"/>
              </w:rPr>
              <w:t>Waardering:   A  B  C  D</w:t>
            </w:r>
          </w:p>
        </w:tc>
      </w:tr>
      <w:tr w:rsidR="00C13A41" w:rsidRPr="00A47B32" w:rsidTr="00F2037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vMerge/>
          </w:tcPr>
          <w:p w:rsidR="00C13A41" w:rsidRPr="00A47B32" w:rsidRDefault="00C13A41" w:rsidP="00EE367A">
            <w:pPr>
              <w:contextualSpacing/>
              <w:rPr>
                <w:szCs w:val="18"/>
                <w:lang w:val="nl-NL"/>
              </w:rPr>
            </w:pPr>
          </w:p>
        </w:tc>
        <w:tc>
          <w:tcPr>
            <w:tcW w:w="3991" w:type="dxa"/>
          </w:tcPr>
          <w:p w:rsidR="00C13A41" w:rsidRPr="00A47B32" w:rsidRDefault="00C13A41" w:rsidP="00EE36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val="nl-NL" w:eastAsia="nl-NL"/>
              </w:rPr>
            </w:pPr>
            <w:r w:rsidRPr="00A47B32">
              <w:rPr>
                <w:rFonts w:eastAsia="Times New Roman"/>
                <w:color w:val="000000"/>
                <w:szCs w:val="18"/>
                <w:lang w:val="nl-NL" w:eastAsia="nl-NL"/>
              </w:rPr>
              <w:t>Leerzaam werk:</w:t>
            </w:r>
          </w:p>
          <w:p w:rsidR="00C13A41" w:rsidRPr="00A47B32" w:rsidRDefault="00C13A41" w:rsidP="00EE367A">
            <w:pPr>
              <w:numPr>
                <w:ilvl w:val="0"/>
                <w:numId w:val="6"/>
              </w:num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val="nl-NL" w:eastAsia="nl-NL"/>
              </w:rPr>
            </w:pPr>
            <w:r w:rsidRPr="00A47B32">
              <w:rPr>
                <w:rFonts w:eastAsia="Times New Roman"/>
                <w:color w:val="000000"/>
                <w:szCs w:val="18"/>
                <w:lang w:val="nl-NL" w:eastAsia="nl-NL"/>
              </w:rPr>
              <w:t xml:space="preserve"> Taken passend bij de ontwikkelingsdoelen van de starter</w:t>
            </w:r>
          </w:p>
          <w:p w:rsidR="00C13A41" w:rsidRPr="00A47B32" w:rsidRDefault="00C13A41" w:rsidP="00EE367A">
            <w:pPr>
              <w:numPr>
                <w:ilvl w:val="0"/>
                <w:numId w:val="6"/>
              </w:num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val="nl-NL" w:eastAsia="nl-NL"/>
              </w:rPr>
            </w:pPr>
            <w:r w:rsidRPr="00A47B32">
              <w:rPr>
                <w:rFonts w:eastAsia="Times New Roman"/>
                <w:color w:val="000000"/>
                <w:szCs w:val="18"/>
                <w:lang w:val="nl-NL" w:eastAsia="nl-NL"/>
              </w:rPr>
              <w:t>Taken afgestemd op interesses van de starter</w:t>
            </w:r>
          </w:p>
          <w:p w:rsidR="00C13A41" w:rsidRPr="00A47B32" w:rsidRDefault="00C13A41" w:rsidP="00EE367A">
            <w:pPr>
              <w:numPr>
                <w:ilvl w:val="0"/>
                <w:numId w:val="6"/>
              </w:num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  <w:lang w:val="nl-NL" w:eastAsia="nl-NL"/>
              </w:rPr>
            </w:pPr>
            <w:r w:rsidRPr="00A47B32">
              <w:rPr>
                <w:rFonts w:eastAsia="Times New Roman"/>
                <w:color w:val="000000"/>
                <w:szCs w:val="18"/>
                <w:lang w:val="nl-NL" w:eastAsia="nl-NL"/>
              </w:rPr>
              <w:t>Taken bieden voldoende uitdaging</w:t>
            </w:r>
          </w:p>
        </w:tc>
        <w:tc>
          <w:tcPr>
            <w:tcW w:w="900" w:type="dxa"/>
          </w:tcPr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</w:tc>
        <w:tc>
          <w:tcPr>
            <w:tcW w:w="900" w:type="dxa"/>
            <w:gridSpan w:val="2"/>
          </w:tcPr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 xml:space="preserve"> + / -</w:t>
            </w: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</w:tc>
        <w:tc>
          <w:tcPr>
            <w:tcW w:w="1011" w:type="dxa"/>
            <w:gridSpan w:val="2"/>
          </w:tcPr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</w:tc>
        <w:tc>
          <w:tcPr>
            <w:tcW w:w="5401" w:type="dxa"/>
            <w:gridSpan w:val="2"/>
          </w:tcPr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</w:tc>
      </w:tr>
      <w:tr w:rsidR="00C13A41" w:rsidRPr="00BB77EF" w:rsidTr="00F20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</w:tcPr>
          <w:p w:rsidR="00C13A41" w:rsidRPr="00A47B32" w:rsidRDefault="00C13A41" w:rsidP="00EE367A">
            <w:pPr>
              <w:contextualSpacing/>
              <w:rPr>
                <w:szCs w:val="18"/>
                <w:lang w:val="nl-NL"/>
              </w:rPr>
            </w:pPr>
          </w:p>
        </w:tc>
        <w:tc>
          <w:tcPr>
            <w:tcW w:w="12222" w:type="dxa"/>
            <w:gridSpan w:val="9"/>
          </w:tcPr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color w:val="000000"/>
                <w:szCs w:val="18"/>
                <w:lang w:val="nl-NL"/>
              </w:rPr>
              <w:t>Waardering:   A  B  C  D</w:t>
            </w:r>
          </w:p>
        </w:tc>
      </w:tr>
      <w:tr w:rsidR="0074414C" w:rsidRPr="00A47B32" w:rsidTr="0074414C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8" w:type="dxa"/>
            <w:gridSpan w:val="8"/>
            <w:tcBorders>
              <w:right w:val="single" w:sz="4" w:space="0" w:color="FFFFFF" w:themeColor="background1"/>
            </w:tcBorders>
          </w:tcPr>
          <w:p w:rsidR="0074414C" w:rsidRDefault="0074414C" w:rsidP="0074414C">
            <w:pPr>
              <w:contextualSpacing/>
              <w:rPr>
                <w:lang w:val="nl-NL"/>
              </w:rPr>
            </w:pPr>
            <w:r>
              <w:rPr>
                <w:lang w:val="nl-NL"/>
              </w:rPr>
              <w:t>Ontwikkelpunten bij thema werkdruk en leerzaam werk:</w:t>
            </w:r>
          </w:p>
          <w:p w:rsidR="0074414C" w:rsidRDefault="0074414C" w:rsidP="0074414C">
            <w:pPr>
              <w:contextualSpacing/>
              <w:rPr>
                <w:lang w:val="nl-NL"/>
              </w:rPr>
            </w:pPr>
            <w:r>
              <w:rPr>
                <w:lang w:val="nl-NL"/>
              </w:rPr>
              <w:t xml:space="preserve">1. </w:t>
            </w:r>
          </w:p>
          <w:p w:rsidR="0074414C" w:rsidRDefault="0074414C" w:rsidP="0074414C">
            <w:pPr>
              <w:contextualSpacing/>
              <w:rPr>
                <w:lang w:val="nl-NL"/>
              </w:rPr>
            </w:pPr>
            <w:r>
              <w:rPr>
                <w:lang w:val="nl-NL"/>
              </w:rPr>
              <w:t xml:space="preserve">2. </w:t>
            </w:r>
          </w:p>
          <w:p w:rsidR="0074414C" w:rsidRPr="00E77C8A" w:rsidRDefault="0074414C" w:rsidP="0074414C">
            <w:pPr>
              <w:contextualSpacing/>
              <w:rPr>
                <w:lang w:val="nl-NL"/>
              </w:rPr>
            </w:pPr>
            <w:r>
              <w:rPr>
                <w:lang w:val="nl-NL"/>
              </w:rPr>
              <w:t xml:space="preserve">3. </w:t>
            </w:r>
          </w:p>
          <w:p w:rsidR="0074414C" w:rsidRPr="00E77C8A" w:rsidRDefault="0074414C" w:rsidP="0074414C">
            <w:pPr>
              <w:contextualSpacing/>
              <w:rPr>
                <w:b w:val="0"/>
                <w:lang w:val="nl-NL"/>
              </w:rPr>
            </w:pPr>
          </w:p>
        </w:tc>
      </w:tr>
      <w:tr w:rsidR="00C13A41" w:rsidRPr="00A47B32" w:rsidTr="00F20373">
        <w:trPr>
          <w:gridAfter w:val="1"/>
          <w:wAfter w:w="1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vMerge w:val="restart"/>
          </w:tcPr>
          <w:p w:rsidR="00C13A41" w:rsidRPr="00A47B32" w:rsidRDefault="00C13A41" w:rsidP="00EE367A">
            <w:pPr>
              <w:contextualSpacing/>
              <w:rPr>
                <w:szCs w:val="18"/>
              </w:rPr>
            </w:pPr>
            <w:proofErr w:type="spellStart"/>
            <w:r w:rsidRPr="00A47B32">
              <w:rPr>
                <w:szCs w:val="18"/>
              </w:rPr>
              <w:lastRenderedPageBreak/>
              <w:t>Profes</w:t>
            </w:r>
            <w:r>
              <w:rPr>
                <w:szCs w:val="18"/>
              </w:rPr>
              <w:t>-</w:t>
            </w:r>
            <w:r w:rsidRPr="00A47B32">
              <w:rPr>
                <w:szCs w:val="18"/>
              </w:rPr>
              <w:t>sionele</w:t>
            </w:r>
            <w:proofErr w:type="spellEnd"/>
            <w:r w:rsidRPr="00A47B32">
              <w:rPr>
                <w:szCs w:val="18"/>
              </w:rPr>
              <w:t xml:space="preserve"> </w:t>
            </w:r>
            <w:proofErr w:type="spellStart"/>
            <w:r w:rsidRPr="00A47B32">
              <w:rPr>
                <w:szCs w:val="18"/>
              </w:rPr>
              <w:t>ontwik</w:t>
            </w:r>
            <w:r>
              <w:rPr>
                <w:szCs w:val="18"/>
              </w:rPr>
              <w:t>-</w:t>
            </w:r>
            <w:r w:rsidRPr="00A47B32">
              <w:rPr>
                <w:szCs w:val="18"/>
              </w:rPr>
              <w:t>keling</w:t>
            </w:r>
            <w:proofErr w:type="spellEnd"/>
          </w:p>
        </w:tc>
        <w:tc>
          <w:tcPr>
            <w:tcW w:w="3991" w:type="dxa"/>
          </w:tcPr>
          <w:p w:rsidR="00C13A41" w:rsidRPr="00A47B32" w:rsidRDefault="00C13A41" w:rsidP="00EE367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Systematische professionele ontwikkeling:</w:t>
            </w:r>
          </w:p>
          <w:p w:rsidR="00C13A41" w:rsidRPr="00A47B32" w:rsidRDefault="00C13A41" w:rsidP="00EE367A">
            <w:pPr>
              <w:numPr>
                <w:ilvl w:val="0"/>
                <w:numId w:val="8"/>
              </w:num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 xml:space="preserve">POP of een vergelijkbaar document </w:t>
            </w:r>
          </w:p>
          <w:p w:rsidR="00C13A41" w:rsidRPr="00A47B32" w:rsidRDefault="00C13A41" w:rsidP="00EE367A">
            <w:pPr>
              <w:numPr>
                <w:ilvl w:val="0"/>
                <w:numId w:val="8"/>
              </w:num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Startende leraren hebben invloed in hun eigen ontwikkeltraject</w:t>
            </w:r>
          </w:p>
          <w:p w:rsidR="00C13A41" w:rsidRPr="00A47B32" w:rsidRDefault="00C13A41" w:rsidP="00EE367A">
            <w:pPr>
              <w:numPr>
                <w:ilvl w:val="0"/>
                <w:numId w:val="8"/>
              </w:num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Terugkerende reflectie op leerdoelen</w:t>
            </w:r>
          </w:p>
        </w:tc>
        <w:tc>
          <w:tcPr>
            <w:tcW w:w="900" w:type="dxa"/>
          </w:tcPr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</w:tc>
        <w:tc>
          <w:tcPr>
            <w:tcW w:w="900" w:type="dxa"/>
            <w:gridSpan w:val="2"/>
          </w:tcPr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</w:tc>
        <w:tc>
          <w:tcPr>
            <w:tcW w:w="1011" w:type="dxa"/>
            <w:gridSpan w:val="2"/>
          </w:tcPr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</w:tc>
        <w:tc>
          <w:tcPr>
            <w:tcW w:w="5401" w:type="dxa"/>
            <w:gridSpan w:val="2"/>
          </w:tcPr>
          <w:p w:rsidR="00C13A41" w:rsidRPr="00A47B32" w:rsidRDefault="00C13A41" w:rsidP="00EE367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</w:tc>
      </w:tr>
      <w:tr w:rsidR="00C13A41" w:rsidRPr="00BB77EF" w:rsidTr="00F20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vMerge/>
          </w:tcPr>
          <w:p w:rsidR="00C13A41" w:rsidRPr="00A47B32" w:rsidRDefault="00C13A41" w:rsidP="00EE367A">
            <w:pPr>
              <w:contextualSpacing/>
              <w:rPr>
                <w:szCs w:val="18"/>
              </w:rPr>
            </w:pPr>
          </w:p>
        </w:tc>
        <w:tc>
          <w:tcPr>
            <w:tcW w:w="12222" w:type="dxa"/>
            <w:gridSpan w:val="9"/>
          </w:tcPr>
          <w:p w:rsidR="00C13A41" w:rsidRPr="00A47B32" w:rsidRDefault="00C13A41" w:rsidP="00EE367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color w:val="000000"/>
                <w:szCs w:val="18"/>
                <w:lang w:val="nl-NL"/>
              </w:rPr>
              <w:t>Waardering:   A  B  C  D</w:t>
            </w:r>
          </w:p>
        </w:tc>
      </w:tr>
      <w:tr w:rsidR="00C13A41" w:rsidRPr="00A47B32" w:rsidTr="00F20373">
        <w:trPr>
          <w:gridAfter w:val="1"/>
          <w:wAfter w:w="1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vMerge/>
          </w:tcPr>
          <w:p w:rsidR="00C13A41" w:rsidRPr="00A47B32" w:rsidRDefault="00C13A41" w:rsidP="00EE367A">
            <w:pPr>
              <w:contextualSpacing/>
              <w:rPr>
                <w:szCs w:val="18"/>
                <w:lang w:val="nl-NL"/>
              </w:rPr>
            </w:pPr>
          </w:p>
        </w:tc>
        <w:tc>
          <w:tcPr>
            <w:tcW w:w="3991" w:type="dxa"/>
          </w:tcPr>
          <w:p w:rsidR="00C13A41" w:rsidRPr="00A47B32" w:rsidRDefault="00C13A41" w:rsidP="00EE367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Professionele ontwikkeling binnen de groep van startende leraren:</w:t>
            </w:r>
          </w:p>
          <w:p w:rsidR="00C13A41" w:rsidRPr="00A47B32" w:rsidRDefault="00C13A41" w:rsidP="00EE367A">
            <w:pPr>
              <w:numPr>
                <w:ilvl w:val="0"/>
                <w:numId w:val="6"/>
              </w:num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Intervisiebijeenkomsten</w:t>
            </w:r>
          </w:p>
          <w:p w:rsidR="00C13A41" w:rsidRPr="00A47B32" w:rsidRDefault="00C13A41" w:rsidP="00EE367A">
            <w:pPr>
              <w:numPr>
                <w:ilvl w:val="0"/>
                <w:numId w:val="6"/>
              </w:num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Pedagogische/didactische themabijeenkomsten</w:t>
            </w:r>
          </w:p>
          <w:p w:rsidR="00C13A41" w:rsidRPr="00A47B32" w:rsidRDefault="00C13A41" w:rsidP="00EE367A">
            <w:pPr>
              <w:numPr>
                <w:ilvl w:val="0"/>
                <w:numId w:val="6"/>
              </w:num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Begeleiding bij het mentoraat</w:t>
            </w:r>
          </w:p>
          <w:p w:rsidR="00C13A41" w:rsidRPr="00A47B32" w:rsidRDefault="00C13A41" w:rsidP="00EE367A">
            <w:pPr>
              <w:spacing w:line="276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</w:tc>
        <w:tc>
          <w:tcPr>
            <w:tcW w:w="900" w:type="dxa"/>
          </w:tcPr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Del="00020ADA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</w:tc>
        <w:tc>
          <w:tcPr>
            <w:tcW w:w="900" w:type="dxa"/>
            <w:gridSpan w:val="2"/>
          </w:tcPr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</w:tc>
        <w:tc>
          <w:tcPr>
            <w:tcW w:w="1011" w:type="dxa"/>
            <w:gridSpan w:val="2"/>
          </w:tcPr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</w:tc>
        <w:tc>
          <w:tcPr>
            <w:tcW w:w="5401" w:type="dxa"/>
            <w:gridSpan w:val="2"/>
          </w:tcPr>
          <w:p w:rsidR="00C13A41" w:rsidRPr="00A47B32" w:rsidRDefault="00C13A41" w:rsidP="00EE367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</w:tc>
      </w:tr>
      <w:tr w:rsidR="00C13A41" w:rsidRPr="00BB77EF" w:rsidTr="00F20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vMerge/>
          </w:tcPr>
          <w:p w:rsidR="00C13A41" w:rsidRPr="00A47B32" w:rsidRDefault="00C13A41" w:rsidP="00EE367A">
            <w:pPr>
              <w:contextualSpacing/>
              <w:rPr>
                <w:szCs w:val="18"/>
                <w:lang w:val="nl-NL"/>
              </w:rPr>
            </w:pPr>
          </w:p>
        </w:tc>
        <w:tc>
          <w:tcPr>
            <w:tcW w:w="12222" w:type="dxa"/>
            <w:gridSpan w:val="9"/>
          </w:tcPr>
          <w:p w:rsidR="00C13A41" w:rsidRPr="00A47B32" w:rsidRDefault="00C13A41" w:rsidP="00EE367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color w:val="000000"/>
                <w:szCs w:val="18"/>
                <w:lang w:val="nl-NL"/>
              </w:rPr>
              <w:t>Waardering:   A  B  C  D</w:t>
            </w:r>
          </w:p>
        </w:tc>
      </w:tr>
      <w:tr w:rsidR="00C13A41" w:rsidRPr="00A47B32" w:rsidTr="00F20373">
        <w:trPr>
          <w:gridAfter w:val="1"/>
          <w:wAfter w:w="1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vMerge/>
          </w:tcPr>
          <w:p w:rsidR="00C13A41" w:rsidRPr="00A47B32" w:rsidRDefault="00C13A41" w:rsidP="00EE367A">
            <w:pPr>
              <w:contextualSpacing/>
              <w:rPr>
                <w:szCs w:val="18"/>
                <w:lang w:val="nl-NL"/>
              </w:rPr>
            </w:pPr>
          </w:p>
        </w:tc>
        <w:tc>
          <w:tcPr>
            <w:tcW w:w="3991" w:type="dxa"/>
          </w:tcPr>
          <w:p w:rsidR="00C13A41" w:rsidRPr="00A47B32" w:rsidRDefault="00C13A41" w:rsidP="00EE367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Professionele ontwikkeling binnen de vakgroep of het team:</w:t>
            </w:r>
          </w:p>
          <w:p w:rsidR="00C13A41" w:rsidRPr="00A47B32" w:rsidRDefault="00C13A41" w:rsidP="00EE367A">
            <w:pPr>
              <w:numPr>
                <w:ilvl w:val="0"/>
                <w:numId w:val="6"/>
              </w:num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Een didactisch concept ontwerpen</w:t>
            </w:r>
          </w:p>
          <w:p w:rsidR="00C13A41" w:rsidRPr="00A47B32" w:rsidRDefault="00C13A41" w:rsidP="00EE367A">
            <w:pPr>
              <w:numPr>
                <w:ilvl w:val="0"/>
                <w:numId w:val="6"/>
              </w:num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Toetsen en lessen ontwerpen en uitwisselen</w:t>
            </w:r>
          </w:p>
        </w:tc>
        <w:tc>
          <w:tcPr>
            <w:tcW w:w="900" w:type="dxa"/>
          </w:tcPr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</w:tc>
        <w:tc>
          <w:tcPr>
            <w:tcW w:w="900" w:type="dxa"/>
            <w:gridSpan w:val="2"/>
          </w:tcPr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</w:tc>
        <w:tc>
          <w:tcPr>
            <w:tcW w:w="1011" w:type="dxa"/>
            <w:gridSpan w:val="2"/>
          </w:tcPr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</w:tc>
        <w:tc>
          <w:tcPr>
            <w:tcW w:w="5401" w:type="dxa"/>
            <w:gridSpan w:val="2"/>
          </w:tcPr>
          <w:p w:rsidR="00C13A41" w:rsidRPr="00A47B32" w:rsidRDefault="00C13A41" w:rsidP="00EE367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</w:tc>
      </w:tr>
      <w:tr w:rsidR="00C13A41" w:rsidRPr="00BB77EF" w:rsidTr="00F20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vMerge/>
          </w:tcPr>
          <w:p w:rsidR="00C13A41" w:rsidRPr="00A47B32" w:rsidRDefault="00C13A41" w:rsidP="00EE367A">
            <w:pPr>
              <w:contextualSpacing/>
              <w:rPr>
                <w:szCs w:val="18"/>
                <w:lang w:val="nl-NL"/>
              </w:rPr>
            </w:pPr>
          </w:p>
        </w:tc>
        <w:tc>
          <w:tcPr>
            <w:tcW w:w="12222" w:type="dxa"/>
            <w:gridSpan w:val="9"/>
          </w:tcPr>
          <w:p w:rsidR="00C13A41" w:rsidRPr="00A47B32" w:rsidRDefault="00C13A41" w:rsidP="00EE367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color w:val="000000"/>
                <w:szCs w:val="18"/>
                <w:lang w:val="nl-NL"/>
              </w:rPr>
              <w:t>Waardering:   A  B  C  D</w:t>
            </w:r>
          </w:p>
        </w:tc>
      </w:tr>
      <w:tr w:rsidR="00C13A41" w:rsidRPr="00A47B32" w:rsidTr="00F20373">
        <w:trPr>
          <w:gridAfter w:val="1"/>
          <w:wAfter w:w="1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vMerge/>
          </w:tcPr>
          <w:p w:rsidR="00C13A41" w:rsidRPr="00A47B32" w:rsidRDefault="00C13A41" w:rsidP="00EE367A">
            <w:pPr>
              <w:contextualSpacing/>
              <w:rPr>
                <w:szCs w:val="18"/>
                <w:lang w:val="nl-NL"/>
              </w:rPr>
            </w:pPr>
          </w:p>
        </w:tc>
        <w:tc>
          <w:tcPr>
            <w:tcW w:w="3991" w:type="dxa"/>
          </w:tcPr>
          <w:p w:rsidR="00C13A41" w:rsidRPr="00A47B32" w:rsidRDefault="00C13A41" w:rsidP="00EE367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Professionele ontwikkeling individueel:</w:t>
            </w:r>
          </w:p>
          <w:p w:rsidR="00C13A41" w:rsidRPr="00A47B32" w:rsidRDefault="00C13A41" w:rsidP="00EE367A">
            <w:pPr>
              <w:numPr>
                <w:ilvl w:val="0"/>
                <w:numId w:val="6"/>
              </w:num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Praktijkgericht onderzoek</w:t>
            </w:r>
          </w:p>
          <w:p w:rsidR="00C13A41" w:rsidRPr="00A47B32" w:rsidRDefault="00C13A41" w:rsidP="00EE367A">
            <w:pPr>
              <w:numPr>
                <w:ilvl w:val="0"/>
                <w:numId w:val="6"/>
              </w:num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 xml:space="preserve">Interne cursussen </w:t>
            </w:r>
          </w:p>
          <w:p w:rsidR="00C13A41" w:rsidRPr="00A47B32" w:rsidRDefault="00C13A41" w:rsidP="00EE367A">
            <w:pPr>
              <w:numPr>
                <w:ilvl w:val="0"/>
                <w:numId w:val="6"/>
              </w:num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Externe cursussen</w:t>
            </w:r>
          </w:p>
          <w:p w:rsidR="00C13A41" w:rsidRPr="00A47B32" w:rsidRDefault="00C13A41" w:rsidP="00EE367A">
            <w:pPr>
              <w:numPr>
                <w:ilvl w:val="0"/>
                <w:numId w:val="6"/>
              </w:num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 xml:space="preserve">Opvragen </w:t>
            </w:r>
            <w:proofErr w:type="spellStart"/>
            <w:r w:rsidRPr="00A47B32">
              <w:rPr>
                <w:szCs w:val="18"/>
                <w:lang w:val="nl-NL"/>
              </w:rPr>
              <w:t>leerlingfeedback</w:t>
            </w:r>
            <w:proofErr w:type="spellEnd"/>
            <w:r w:rsidRPr="00A47B32">
              <w:rPr>
                <w:szCs w:val="18"/>
                <w:lang w:val="nl-NL"/>
              </w:rPr>
              <w:t xml:space="preserve">, VIL of ander instrument, </w:t>
            </w:r>
          </w:p>
          <w:p w:rsidR="00C13A41" w:rsidRPr="00A47B32" w:rsidRDefault="00C13A41" w:rsidP="00EE367A">
            <w:pPr>
              <w:spacing w:line="240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namelijk ………………………………….</w:t>
            </w:r>
          </w:p>
          <w:p w:rsidR="00C13A41" w:rsidRPr="00A47B32" w:rsidRDefault="00C13A41" w:rsidP="00EE367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</w:tc>
        <w:tc>
          <w:tcPr>
            <w:tcW w:w="900" w:type="dxa"/>
          </w:tcPr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</w:tc>
        <w:tc>
          <w:tcPr>
            <w:tcW w:w="900" w:type="dxa"/>
            <w:gridSpan w:val="2"/>
          </w:tcPr>
          <w:p w:rsidR="00C13A41" w:rsidRPr="00A47B32" w:rsidRDefault="00C13A41" w:rsidP="00EE367A">
            <w:pPr>
              <w:tabs>
                <w:tab w:val="clear" w:pos="7371"/>
              </w:tabs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A47B32">
              <w:rPr>
                <w:lang w:val="nl-NL"/>
              </w:rPr>
              <w:tab/>
            </w: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</w:tc>
        <w:tc>
          <w:tcPr>
            <w:tcW w:w="1011" w:type="dxa"/>
            <w:gridSpan w:val="2"/>
          </w:tcPr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</w:tc>
        <w:tc>
          <w:tcPr>
            <w:tcW w:w="5401" w:type="dxa"/>
            <w:gridSpan w:val="2"/>
          </w:tcPr>
          <w:p w:rsidR="00C13A41" w:rsidRPr="00A47B32" w:rsidRDefault="00C13A41" w:rsidP="00EE367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</w:tc>
      </w:tr>
      <w:tr w:rsidR="00C13A41" w:rsidRPr="00BB77EF" w:rsidTr="00F20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</w:tcPr>
          <w:p w:rsidR="00C13A41" w:rsidRPr="00A47B32" w:rsidRDefault="00C13A41" w:rsidP="00EE367A">
            <w:pPr>
              <w:contextualSpacing/>
              <w:rPr>
                <w:szCs w:val="18"/>
                <w:lang w:val="nl-NL"/>
              </w:rPr>
            </w:pPr>
          </w:p>
        </w:tc>
        <w:tc>
          <w:tcPr>
            <w:tcW w:w="12222" w:type="dxa"/>
            <w:gridSpan w:val="9"/>
          </w:tcPr>
          <w:p w:rsidR="00C13A41" w:rsidRPr="00A47B32" w:rsidRDefault="00C13A41" w:rsidP="00EE367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color w:val="000000"/>
                <w:szCs w:val="18"/>
                <w:lang w:val="nl-NL"/>
              </w:rPr>
              <w:t>Waardering:   A  B  C  D</w:t>
            </w:r>
            <w:r w:rsidRPr="00A47B32">
              <w:rPr>
                <w:color w:val="000000"/>
                <w:szCs w:val="18"/>
                <w:lang w:val="nl-NL"/>
              </w:rPr>
              <w:tab/>
            </w:r>
          </w:p>
        </w:tc>
      </w:tr>
      <w:tr w:rsidR="0074414C" w:rsidRPr="0074414C" w:rsidTr="0074414C">
        <w:trPr>
          <w:gridAfter w:val="2"/>
          <w:wAfter w:w="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8" w:type="dxa"/>
            <w:gridSpan w:val="8"/>
            <w:tcBorders>
              <w:right w:val="single" w:sz="4" w:space="0" w:color="FFFFFF" w:themeColor="background1"/>
            </w:tcBorders>
          </w:tcPr>
          <w:p w:rsidR="0074414C" w:rsidRDefault="0074414C" w:rsidP="0074414C">
            <w:pPr>
              <w:contextualSpacing/>
              <w:rPr>
                <w:lang w:val="nl-NL"/>
              </w:rPr>
            </w:pPr>
            <w:r>
              <w:rPr>
                <w:lang w:val="nl-NL"/>
              </w:rPr>
              <w:t>Ontwikkelpunten bij thema professionele ontwikkeling:</w:t>
            </w:r>
          </w:p>
          <w:p w:rsidR="0074414C" w:rsidRDefault="0074414C" w:rsidP="0074414C">
            <w:pPr>
              <w:contextualSpacing/>
              <w:rPr>
                <w:lang w:val="nl-NL"/>
              </w:rPr>
            </w:pPr>
            <w:r>
              <w:rPr>
                <w:lang w:val="nl-NL"/>
              </w:rPr>
              <w:t xml:space="preserve">1. </w:t>
            </w:r>
          </w:p>
          <w:p w:rsidR="0074414C" w:rsidRDefault="0074414C" w:rsidP="0074414C">
            <w:pPr>
              <w:contextualSpacing/>
              <w:rPr>
                <w:lang w:val="nl-NL"/>
              </w:rPr>
            </w:pPr>
            <w:r>
              <w:rPr>
                <w:lang w:val="nl-NL"/>
              </w:rPr>
              <w:t xml:space="preserve">2. </w:t>
            </w:r>
          </w:p>
          <w:p w:rsidR="0074414C" w:rsidRPr="00E77C8A" w:rsidRDefault="0074414C" w:rsidP="0074414C">
            <w:pPr>
              <w:contextualSpacing/>
              <w:rPr>
                <w:lang w:val="nl-NL"/>
              </w:rPr>
            </w:pPr>
            <w:r>
              <w:rPr>
                <w:lang w:val="nl-NL"/>
              </w:rPr>
              <w:t xml:space="preserve">3. </w:t>
            </w:r>
          </w:p>
          <w:p w:rsidR="0074414C" w:rsidRPr="00E77C8A" w:rsidRDefault="0074414C" w:rsidP="0074414C">
            <w:pPr>
              <w:contextualSpacing/>
              <w:rPr>
                <w:b w:val="0"/>
                <w:lang w:val="nl-NL"/>
              </w:rPr>
            </w:pPr>
          </w:p>
        </w:tc>
      </w:tr>
      <w:tr w:rsidR="00C13A41" w:rsidRPr="00A47B32" w:rsidTr="00F2037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vMerge w:val="restart"/>
          </w:tcPr>
          <w:p w:rsidR="00C13A41" w:rsidRPr="00A47B32" w:rsidRDefault="00C13A41" w:rsidP="00EE367A">
            <w:pPr>
              <w:contextualSpacing/>
              <w:rPr>
                <w:szCs w:val="18"/>
              </w:rPr>
            </w:pPr>
            <w:proofErr w:type="spellStart"/>
            <w:r w:rsidRPr="00A47B32">
              <w:rPr>
                <w:szCs w:val="18"/>
              </w:rPr>
              <w:lastRenderedPageBreak/>
              <w:t>Observatie</w:t>
            </w:r>
            <w:proofErr w:type="spellEnd"/>
            <w:r w:rsidRPr="00A47B32">
              <w:rPr>
                <w:szCs w:val="18"/>
              </w:rPr>
              <w:t xml:space="preserve"> </w:t>
            </w:r>
            <w:proofErr w:type="spellStart"/>
            <w:r w:rsidRPr="00A47B32">
              <w:rPr>
                <w:szCs w:val="18"/>
              </w:rPr>
              <w:t>en</w:t>
            </w:r>
            <w:proofErr w:type="spellEnd"/>
            <w:r w:rsidRPr="00A47B32">
              <w:rPr>
                <w:szCs w:val="18"/>
              </w:rPr>
              <w:t xml:space="preserve"> coaching</w:t>
            </w:r>
          </w:p>
        </w:tc>
        <w:tc>
          <w:tcPr>
            <w:tcW w:w="3991" w:type="dxa"/>
          </w:tcPr>
          <w:p w:rsidR="00C13A41" w:rsidRPr="00A47B32" w:rsidRDefault="00C13A41" w:rsidP="00EE36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  <w:proofErr w:type="spellStart"/>
            <w:r w:rsidRPr="00A47B32">
              <w:rPr>
                <w:szCs w:val="18"/>
                <w:lang w:val="nl-NL"/>
              </w:rPr>
              <w:t>Coachingstraject</w:t>
            </w:r>
            <w:proofErr w:type="spellEnd"/>
            <w:r w:rsidRPr="00A47B32">
              <w:rPr>
                <w:szCs w:val="18"/>
                <w:lang w:val="nl-NL"/>
              </w:rPr>
              <w:t>:</w:t>
            </w:r>
          </w:p>
          <w:p w:rsidR="00C13A41" w:rsidRPr="00A47B32" w:rsidRDefault="00C13A41" w:rsidP="00EE367A">
            <w:pPr>
              <w:numPr>
                <w:ilvl w:val="0"/>
                <w:numId w:val="6"/>
              </w:num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Met regelmaat coaching en/of lesbezoek met nabespreking</w:t>
            </w:r>
          </w:p>
          <w:p w:rsidR="00C13A41" w:rsidRPr="00A47B32" w:rsidRDefault="00C13A41" w:rsidP="00EE367A">
            <w:pPr>
              <w:numPr>
                <w:ilvl w:val="0"/>
                <w:numId w:val="6"/>
              </w:num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Gebruik van een passend observatie-instrument, ICALT, of ander instrument,</w:t>
            </w:r>
          </w:p>
          <w:p w:rsidR="00C13A41" w:rsidRPr="00A47B32" w:rsidRDefault="00C13A41" w:rsidP="00EE367A">
            <w:pPr>
              <w:spacing w:line="240" w:lineRule="auto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namelijk…………………………………</w:t>
            </w:r>
          </w:p>
          <w:p w:rsidR="00C13A41" w:rsidRPr="00A47B32" w:rsidRDefault="00C13A41" w:rsidP="00EE367A">
            <w:pPr>
              <w:numPr>
                <w:ilvl w:val="0"/>
                <w:numId w:val="6"/>
              </w:num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Gericht op ontwikkeling, niet enkel op wegwerken van problemen</w:t>
            </w:r>
          </w:p>
          <w:p w:rsidR="00C13A41" w:rsidRPr="00A47B32" w:rsidRDefault="00C13A41" w:rsidP="00EE367A">
            <w:pPr>
              <w:numPr>
                <w:ilvl w:val="0"/>
                <w:numId w:val="6"/>
              </w:num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Koppeling met doelen in POP</w:t>
            </w:r>
          </w:p>
        </w:tc>
        <w:tc>
          <w:tcPr>
            <w:tcW w:w="900" w:type="dxa"/>
          </w:tcPr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</w:tc>
        <w:tc>
          <w:tcPr>
            <w:tcW w:w="900" w:type="dxa"/>
            <w:gridSpan w:val="2"/>
          </w:tcPr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 xml:space="preserve"> + / -</w:t>
            </w: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</w:tc>
        <w:tc>
          <w:tcPr>
            <w:tcW w:w="1011" w:type="dxa"/>
            <w:gridSpan w:val="2"/>
          </w:tcPr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</w:tc>
        <w:tc>
          <w:tcPr>
            <w:tcW w:w="5401" w:type="dxa"/>
            <w:gridSpan w:val="2"/>
          </w:tcPr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</w:tc>
      </w:tr>
      <w:tr w:rsidR="00C13A41" w:rsidRPr="00BB77EF" w:rsidTr="00F20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vMerge/>
          </w:tcPr>
          <w:p w:rsidR="00C13A41" w:rsidRPr="00A47B32" w:rsidRDefault="00C13A41" w:rsidP="00EE367A">
            <w:pPr>
              <w:contextualSpacing/>
              <w:rPr>
                <w:szCs w:val="18"/>
              </w:rPr>
            </w:pPr>
          </w:p>
        </w:tc>
        <w:tc>
          <w:tcPr>
            <w:tcW w:w="12222" w:type="dxa"/>
            <w:gridSpan w:val="9"/>
          </w:tcPr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color w:val="000000"/>
                <w:szCs w:val="18"/>
                <w:lang w:val="nl-NL"/>
              </w:rPr>
              <w:t>Waardering:   A  B  C  D</w:t>
            </w:r>
          </w:p>
        </w:tc>
      </w:tr>
      <w:tr w:rsidR="00C13A41" w:rsidRPr="00A47B32" w:rsidTr="00F2037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vMerge/>
          </w:tcPr>
          <w:p w:rsidR="00C13A41" w:rsidRPr="00A47B32" w:rsidRDefault="00C13A41" w:rsidP="00EE367A">
            <w:pPr>
              <w:contextualSpacing/>
              <w:rPr>
                <w:szCs w:val="18"/>
                <w:lang w:val="nl-NL"/>
              </w:rPr>
            </w:pPr>
          </w:p>
        </w:tc>
        <w:tc>
          <w:tcPr>
            <w:tcW w:w="3991" w:type="dxa"/>
          </w:tcPr>
          <w:p w:rsidR="00C13A41" w:rsidRPr="00A47B32" w:rsidRDefault="00C13A41" w:rsidP="00EE36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Faciliteiten:</w:t>
            </w:r>
          </w:p>
          <w:p w:rsidR="00C13A41" w:rsidRPr="00A47B32" w:rsidRDefault="00C13A41" w:rsidP="00EE367A">
            <w:pPr>
              <w:numPr>
                <w:ilvl w:val="0"/>
                <w:numId w:val="6"/>
              </w:num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Vast tijdstip voor coaching/begeleiding in de week/maand</w:t>
            </w:r>
          </w:p>
          <w:p w:rsidR="00C13A41" w:rsidRPr="00A47B32" w:rsidRDefault="00C13A41" w:rsidP="00EE367A">
            <w:pPr>
              <w:numPr>
                <w:ilvl w:val="0"/>
                <w:numId w:val="6"/>
              </w:num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Uitroosteren starter en/of coach indien nodig</w:t>
            </w:r>
          </w:p>
          <w:p w:rsidR="00C13A41" w:rsidRPr="00A47B32" w:rsidRDefault="00C13A41" w:rsidP="00EE367A">
            <w:pPr>
              <w:numPr>
                <w:ilvl w:val="0"/>
                <w:numId w:val="6"/>
              </w:num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 xml:space="preserve">Getrainde coaches </w:t>
            </w:r>
          </w:p>
        </w:tc>
        <w:tc>
          <w:tcPr>
            <w:tcW w:w="900" w:type="dxa"/>
          </w:tcPr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</w:tc>
        <w:tc>
          <w:tcPr>
            <w:tcW w:w="900" w:type="dxa"/>
            <w:gridSpan w:val="2"/>
          </w:tcPr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</w:tc>
        <w:tc>
          <w:tcPr>
            <w:tcW w:w="1011" w:type="dxa"/>
            <w:gridSpan w:val="2"/>
          </w:tcPr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</w:tc>
        <w:tc>
          <w:tcPr>
            <w:tcW w:w="5401" w:type="dxa"/>
            <w:gridSpan w:val="2"/>
          </w:tcPr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</w:tc>
      </w:tr>
      <w:tr w:rsidR="00C13A41" w:rsidRPr="00BB77EF" w:rsidTr="00F20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vMerge/>
          </w:tcPr>
          <w:p w:rsidR="00C13A41" w:rsidRPr="00A47B32" w:rsidRDefault="00C13A41" w:rsidP="00EE367A">
            <w:pPr>
              <w:contextualSpacing/>
              <w:rPr>
                <w:szCs w:val="18"/>
                <w:lang w:val="nl-NL"/>
              </w:rPr>
            </w:pPr>
          </w:p>
        </w:tc>
        <w:tc>
          <w:tcPr>
            <w:tcW w:w="12222" w:type="dxa"/>
            <w:gridSpan w:val="9"/>
          </w:tcPr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color w:val="000000"/>
                <w:szCs w:val="18"/>
                <w:lang w:val="nl-NL"/>
              </w:rPr>
              <w:t>Waardering:   A  B  C  D</w:t>
            </w:r>
          </w:p>
        </w:tc>
      </w:tr>
      <w:tr w:rsidR="00C13A41" w:rsidRPr="00A47B32" w:rsidTr="00F2037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vMerge/>
          </w:tcPr>
          <w:p w:rsidR="00C13A41" w:rsidRPr="00A47B32" w:rsidRDefault="00C13A41" w:rsidP="00EE367A">
            <w:pPr>
              <w:contextualSpacing/>
              <w:rPr>
                <w:szCs w:val="18"/>
                <w:lang w:val="nl-NL"/>
              </w:rPr>
            </w:pPr>
          </w:p>
        </w:tc>
        <w:tc>
          <w:tcPr>
            <w:tcW w:w="3991" w:type="dxa"/>
          </w:tcPr>
          <w:p w:rsidR="00C13A41" w:rsidRPr="00A47B32" w:rsidRDefault="00C13A41" w:rsidP="00EE36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Collegiale consultatie:</w:t>
            </w:r>
          </w:p>
          <w:p w:rsidR="00C13A41" w:rsidRPr="00A47B32" w:rsidRDefault="00C13A41" w:rsidP="00EE367A">
            <w:pPr>
              <w:numPr>
                <w:ilvl w:val="0"/>
                <w:numId w:val="6"/>
              </w:num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Starter bezoekt lessen van collega’s met nabespreking</w:t>
            </w:r>
          </w:p>
          <w:p w:rsidR="00C13A41" w:rsidRPr="00A47B32" w:rsidRDefault="00C13A41" w:rsidP="00EE367A">
            <w:pPr>
              <w:numPr>
                <w:ilvl w:val="0"/>
                <w:numId w:val="6"/>
              </w:num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Uitroosteren starter indien nodig</w:t>
            </w:r>
          </w:p>
        </w:tc>
        <w:tc>
          <w:tcPr>
            <w:tcW w:w="900" w:type="dxa"/>
          </w:tcPr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</w:tc>
        <w:tc>
          <w:tcPr>
            <w:tcW w:w="900" w:type="dxa"/>
            <w:gridSpan w:val="2"/>
          </w:tcPr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</w:tc>
        <w:tc>
          <w:tcPr>
            <w:tcW w:w="1011" w:type="dxa"/>
            <w:gridSpan w:val="2"/>
          </w:tcPr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</w:tc>
        <w:tc>
          <w:tcPr>
            <w:tcW w:w="5401" w:type="dxa"/>
            <w:gridSpan w:val="2"/>
          </w:tcPr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</w:tc>
      </w:tr>
      <w:tr w:rsidR="00C13A41" w:rsidRPr="00BB77EF" w:rsidTr="00F20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</w:tcPr>
          <w:p w:rsidR="00C13A41" w:rsidRPr="00A47B32" w:rsidRDefault="00C13A41" w:rsidP="00EE367A">
            <w:pPr>
              <w:contextualSpacing/>
              <w:rPr>
                <w:szCs w:val="18"/>
                <w:lang w:val="nl-NL"/>
              </w:rPr>
            </w:pPr>
          </w:p>
        </w:tc>
        <w:tc>
          <w:tcPr>
            <w:tcW w:w="12222" w:type="dxa"/>
            <w:gridSpan w:val="9"/>
          </w:tcPr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color w:val="000000"/>
                <w:szCs w:val="18"/>
                <w:lang w:val="nl-NL"/>
              </w:rPr>
              <w:t>Waardering:   A  B  C  D</w:t>
            </w:r>
          </w:p>
        </w:tc>
      </w:tr>
      <w:tr w:rsidR="0074414C" w:rsidRPr="0074414C" w:rsidTr="0074414C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8" w:type="dxa"/>
            <w:gridSpan w:val="8"/>
            <w:tcBorders>
              <w:right w:val="single" w:sz="4" w:space="0" w:color="FFFFFF" w:themeColor="background1"/>
            </w:tcBorders>
          </w:tcPr>
          <w:p w:rsidR="0074414C" w:rsidRDefault="0074414C" w:rsidP="0074414C">
            <w:pPr>
              <w:contextualSpacing/>
              <w:rPr>
                <w:lang w:val="nl-NL"/>
              </w:rPr>
            </w:pPr>
            <w:r>
              <w:rPr>
                <w:lang w:val="nl-NL"/>
              </w:rPr>
              <w:t>Ontwikkelpunten bij thema observatie en coaching:</w:t>
            </w:r>
          </w:p>
          <w:p w:rsidR="0074414C" w:rsidRDefault="0074414C" w:rsidP="0074414C">
            <w:pPr>
              <w:contextualSpacing/>
              <w:rPr>
                <w:lang w:val="nl-NL"/>
              </w:rPr>
            </w:pPr>
            <w:r>
              <w:rPr>
                <w:lang w:val="nl-NL"/>
              </w:rPr>
              <w:t xml:space="preserve">1. </w:t>
            </w:r>
          </w:p>
          <w:p w:rsidR="0074414C" w:rsidRDefault="0074414C" w:rsidP="0074414C">
            <w:pPr>
              <w:contextualSpacing/>
              <w:rPr>
                <w:lang w:val="nl-NL"/>
              </w:rPr>
            </w:pPr>
            <w:r>
              <w:rPr>
                <w:lang w:val="nl-NL"/>
              </w:rPr>
              <w:t xml:space="preserve">2. </w:t>
            </w:r>
          </w:p>
          <w:p w:rsidR="0074414C" w:rsidRPr="00E77C8A" w:rsidRDefault="0074414C" w:rsidP="0074414C">
            <w:pPr>
              <w:contextualSpacing/>
              <w:rPr>
                <w:lang w:val="nl-NL"/>
              </w:rPr>
            </w:pPr>
            <w:r>
              <w:rPr>
                <w:lang w:val="nl-NL"/>
              </w:rPr>
              <w:t xml:space="preserve">3. </w:t>
            </w:r>
          </w:p>
          <w:p w:rsidR="0074414C" w:rsidRPr="00E77C8A" w:rsidRDefault="0074414C" w:rsidP="0074414C">
            <w:pPr>
              <w:contextualSpacing/>
              <w:rPr>
                <w:b w:val="0"/>
                <w:lang w:val="nl-NL"/>
              </w:rPr>
            </w:pPr>
          </w:p>
        </w:tc>
      </w:tr>
      <w:tr w:rsidR="00697E89" w:rsidRPr="00A47B32" w:rsidTr="00F20373">
        <w:trPr>
          <w:gridAfter w:val="1"/>
          <w:wAfter w:w="1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vMerge w:val="restart"/>
          </w:tcPr>
          <w:p w:rsidR="00C13A41" w:rsidRPr="00A47B32" w:rsidRDefault="00C13A41" w:rsidP="00EE367A">
            <w:pPr>
              <w:contextualSpacing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School</w:t>
            </w:r>
            <w:r>
              <w:rPr>
                <w:szCs w:val="18"/>
                <w:lang w:val="nl-NL"/>
              </w:rPr>
              <w:t xml:space="preserve"> </w:t>
            </w:r>
            <w:r w:rsidRPr="00A47B32">
              <w:rPr>
                <w:szCs w:val="18"/>
                <w:lang w:val="nl-NL"/>
              </w:rPr>
              <w:t>beleid</w:t>
            </w:r>
            <w:r w:rsidRPr="008B4545">
              <w:rPr>
                <w:szCs w:val="18"/>
                <w:lang w:val="nl-NL"/>
              </w:rPr>
              <w:t xml:space="preserve">, </w:t>
            </w:r>
            <w:proofErr w:type="spellStart"/>
            <w:r w:rsidRPr="00A47B32">
              <w:rPr>
                <w:szCs w:val="18"/>
                <w:lang w:val="nl-NL"/>
              </w:rPr>
              <w:t>kwaliteits-borging</w:t>
            </w:r>
            <w:proofErr w:type="spellEnd"/>
            <w:r w:rsidRPr="008B4545">
              <w:rPr>
                <w:szCs w:val="18"/>
                <w:lang w:val="nl-NL"/>
              </w:rPr>
              <w:t xml:space="preserve"> en lerende </w:t>
            </w:r>
            <w:r w:rsidRPr="008B4545">
              <w:rPr>
                <w:szCs w:val="18"/>
                <w:lang w:val="nl-NL"/>
              </w:rPr>
              <w:lastRenderedPageBreak/>
              <w:t>cultuur</w:t>
            </w:r>
          </w:p>
        </w:tc>
        <w:tc>
          <w:tcPr>
            <w:tcW w:w="3991" w:type="dxa"/>
          </w:tcPr>
          <w:p w:rsidR="00C13A41" w:rsidRPr="00A47B32" w:rsidRDefault="00C13A41" w:rsidP="00EE36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lastRenderedPageBreak/>
              <w:t>Borging in beleid</w:t>
            </w:r>
          </w:p>
          <w:p w:rsidR="00C13A41" w:rsidRPr="00303827" w:rsidRDefault="00C13A41" w:rsidP="00EE367A">
            <w:pPr>
              <w:numPr>
                <w:ilvl w:val="0"/>
                <w:numId w:val="6"/>
              </w:num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>
              <w:rPr>
                <w:szCs w:val="18"/>
                <w:lang w:val="nl-NL"/>
              </w:rPr>
              <w:t xml:space="preserve"> </w:t>
            </w:r>
            <w:r w:rsidRPr="00303827">
              <w:rPr>
                <w:szCs w:val="18"/>
                <w:lang w:val="nl-NL"/>
              </w:rPr>
              <w:t>BSL is opgenomen als onderdeel van het Strategisch HRM beleid (SHRM)*</w:t>
            </w:r>
          </w:p>
          <w:p w:rsidR="00C13A41" w:rsidRPr="00303827" w:rsidRDefault="00C13A41" w:rsidP="00EE367A">
            <w:pPr>
              <w:numPr>
                <w:ilvl w:val="0"/>
                <w:numId w:val="6"/>
              </w:num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>
              <w:rPr>
                <w:szCs w:val="18"/>
                <w:lang w:val="nl-NL"/>
              </w:rPr>
              <w:t xml:space="preserve"> </w:t>
            </w:r>
            <w:r w:rsidRPr="00303827">
              <w:rPr>
                <w:szCs w:val="18"/>
                <w:lang w:val="nl-NL"/>
              </w:rPr>
              <w:t xml:space="preserve">Bij de werving en selectie wordt het BSL-programma en de visie op professionele </w:t>
            </w:r>
            <w:r w:rsidRPr="00303827">
              <w:rPr>
                <w:szCs w:val="18"/>
                <w:lang w:val="nl-NL"/>
              </w:rPr>
              <w:lastRenderedPageBreak/>
              <w:t>(school)ontwikkeling toegelicht</w:t>
            </w:r>
          </w:p>
          <w:p w:rsidR="00C13A41" w:rsidRPr="00303827" w:rsidRDefault="00C13A41" w:rsidP="00EE367A">
            <w:pPr>
              <w:numPr>
                <w:ilvl w:val="0"/>
                <w:numId w:val="6"/>
              </w:num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>
              <w:rPr>
                <w:szCs w:val="18"/>
                <w:lang w:val="nl-NL"/>
              </w:rPr>
              <w:t xml:space="preserve"> </w:t>
            </w:r>
            <w:r w:rsidRPr="00303827">
              <w:rPr>
                <w:szCs w:val="18"/>
                <w:lang w:val="nl-NL"/>
              </w:rPr>
              <w:t>Taken en verantwoordelijkheden ten aanzien van BSL van de schoolleiding, schoolopleiders coaches en vakbegeleiders zijn helder omschreven</w:t>
            </w:r>
          </w:p>
          <w:p w:rsidR="00C13A41" w:rsidRPr="00303827" w:rsidRDefault="00C13A41" w:rsidP="00EE367A">
            <w:pPr>
              <w:numPr>
                <w:ilvl w:val="0"/>
                <w:numId w:val="6"/>
              </w:num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>
              <w:rPr>
                <w:szCs w:val="18"/>
                <w:lang w:val="nl-NL"/>
              </w:rPr>
              <w:t xml:space="preserve"> </w:t>
            </w:r>
            <w:r w:rsidRPr="00303827">
              <w:rPr>
                <w:szCs w:val="18"/>
                <w:lang w:val="nl-NL"/>
              </w:rPr>
              <w:t>Begeleiding en beoordeling zijn gescheiden</w:t>
            </w:r>
          </w:p>
          <w:p w:rsidR="00C13A41" w:rsidRPr="00A47B32" w:rsidRDefault="00C13A41" w:rsidP="00EE367A">
            <w:pPr>
              <w:numPr>
                <w:ilvl w:val="0"/>
                <w:numId w:val="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>
              <w:rPr>
                <w:szCs w:val="18"/>
                <w:lang w:val="nl-NL"/>
              </w:rPr>
              <w:t xml:space="preserve"> </w:t>
            </w:r>
            <w:r w:rsidRPr="00303827">
              <w:rPr>
                <w:szCs w:val="18"/>
                <w:lang w:val="nl-NL"/>
              </w:rPr>
              <w:t>Coaches, vakbegeleiders en schoolopleiders worden gefaciliteerd en dit is opgenomen in het beleid</w:t>
            </w:r>
          </w:p>
        </w:tc>
        <w:tc>
          <w:tcPr>
            <w:tcW w:w="900" w:type="dxa"/>
          </w:tcPr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C13A41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</w:tc>
        <w:tc>
          <w:tcPr>
            <w:tcW w:w="900" w:type="dxa"/>
            <w:gridSpan w:val="2"/>
          </w:tcPr>
          <w:p w:rsidR="00C13A41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74414C" w:rsidRPr="00A47B32" w:rsidRDefault="0074414C" w:rsidP="0074414C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74414C" w:rsidRPr="00A47B32" w:rsidRDefault="0074414C" w:rsidP="0074414C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74414C" w:rsidRDefault="0074414C" w:rsidP="0074414C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74414C" w:rsidRPr="00A47B32" w:rsidRDefault="0074414C" w:rsidP="0074414C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74414C" w:rsidRPr="00A47B32" w:rsidRDefault="0074414C" w:rsidP="0074414C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74414C" w:rsidRDefault="0074414C" w:rsidP="0074414C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74414C" w:rsidRDefault="0074414C" w:rsidP="0074414C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74414C" w:rsidRPr="00A47B32" w:rsidRDefault="0074414C" w:rsidP="0074414C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74414C" w:rsidRPr="00A47B32" w:rsidRDefault="0074414C" w:rsidP="0074414C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74414C" w:rsidRDefault="0074414C" w:rsidP="0074414C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74414C" w:rsidRDefault="0074414C" w:rsidP="0074414C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74414C" w:rsidRDefault="0074414C" w:rsidP="0074414C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74414C" w:rsidRDefault="0074414C" w:rsidP="0074414C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74414C" w:rsidRDefault="0074414C" w:rsidP="0074414C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74414C" w:rsidRPr="00A47B32" w:rsidRDefault="0074414C" w:rsidP="0074414C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</w:tc>
        <w:tc>
          <w:tcPr>
            <w:tcW w:w="1011" w:type="dxa"/>
            <w:gridSpan w:val="2"/>
          </w:tcPr>
          <w:p w:rsidR="00C13A41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74414C" w:rsidRPr="00A47B32" w:rsidRDefault="0074414C" w:rsidP="0074414C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74414C" w:rsidRPr="00A47B32" w:rsidRDefault="0074414C" w:rsidP="0074414C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74414C" w:rsidRDefault="0074414C" w:rsidP="0074414C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74414C" w:rsidRPr="00A47B32" w:rsidRDefault="0074414C" w:rsidP="0074414C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74414C" w:rsidRPr="00A47B32" w:rsidRDefault="0074414C" w:rsidP="0074414C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74414C" w:rsidRDefault="0074414C" w:rsidP="0074414C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74414C" w:rsidRDefault="0074414C" w:rsidP="0074414C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74414C" w:rsidRPr="00A47B32" w:rsidRDefault="0074414C" w:rsidP="0074414C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74414C" w:rsidRPr="00A47B32" w:rsidRDefault="0074414C" w:rsidP="0074414C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74414C" w:rsidRDefault="0074414C" w:rsidP="0074414C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74414C" w:rsidRDefault="0074414C" w:rsidP="0074414C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74414C" w:rsidRDefault="0074414C" w:rsidP="0074414C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74414C" w:rsidRDefault="0074414C" w:rsidP="0074414C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74414C" w:rsidRDefault="0074414C" w:rsidP="0074414C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74414C" w:rsidRPr="00A47B32" w:rsidRDefault="0074414C" w:rsidP="0074414C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</w:tc>
        <w:tc>
          <w:tcPr>
            <w:tcW w:w="5401" w:type="dxa"/>
            <w:gridSpan w:val="2"/>
          </w:tcPr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</w:tc>
      </w:tr>
      <w:tr w:rsidR="00C13A41" w:rsidRPr="00BB77EF" w:rsidTr="00F20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vMerge/>
          </w:tcPr>
          <w:p w:rsidR="00C13A41" w:rsidRPr="00A47B32" w:rsidRDefault="00C13A41" w:rsidP="00EE367A">
            <w:pPr>
              <w:contextualSpacing/>
              <w:rPr>
                <w:szCs w:val="18"/>
              </w:rPr>
            </w:pPr>
          </w:p>
        </w:tc>
        <w:tc>
          <w:tcPr>
            <w:tcW w:w="12222" w:type="dxa"/>
            <w:gridSpan w:val="9"/>
          </w:tcPr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color w:val="000000"/>
                <w:szCs w:val="18"/>
                <w:lang w:val="nl-NL"/>
              </w:rPr>
              <w:t>Waardering:   A  B  C  D</w:t>
            </w:r>
          </w:p>
        </w:tc>
      </w:tr>
      <w:tr w:rsidR="00697E89" w:rsidRPr="00A47B32" w:rsidTr="00F20373">
        <w:trPr>
          <w:gridAfter w:val="1"/>
          <w:wAfter w:w="1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vMerge/>
          </w:tcPr>
          <w:p w:rsidR="00C13A41" w:rsidRPr="00A47B32" w:rsidRDefault="00C13A41" w:rsidP="00EE367A">
            <w:pPr>
              <w:contextualSpacing/>
              <w:rPr>
                <w:szCs w:val="18"/>
                <w:lang w:val="nl-NL"/>
              </w:rPr>
            </w:pPr>
          </w:p>
        </w:tc>
        <w:tc>
          <w:tcPr>
            <w:tcW w:w="3991" w:type="dxa"/>
          </w:tcPr>
          <w:p w:rsidR="00C13A41" w:rsidRPr="00A47B32" w:rsidRDefault="00C13A41" w:rsidP="00EE36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Kwaliteitsborging en duurzaamheid:</w:t>
            </w:r>
          </w:p>
          <w:p w:rsidR="00C13A41" w:rsidRPr="00303827" w:rsidRDefault="00C13A41" w:rsidP="00EE367A">
            <w:pPr>
              <w:pStyle w:val="ListParagraph"/>
              <w:numPr>
                <w:ilvl w:val="0"/>
                <w:numId w:val="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>
              <w:rPr>
                <w:szCs w:val="18"/>
                <w:lang w:val="nl-NL"/>
              </w:rPr>
              <w:t xml:space="preserve"> </w:t>
            </w:r>
            <w:r w:rsidRPr="00303827">
              <w:rPr>
                <w:szCs w:val="18"/>
                <w:lang w:val="nl-NL"/>
              </w:rPr>
              <w:t>Het BSL-traject wordt jaarlijks geëvalueerd en bijgesteld**</w:t>
            </w:r>
          </w:p>
          <w:p w:rsidR="00C13A41" w:rsidRPr="00303827" w:rsidRDefault="00C13A41" w:rsidP="00EE367A">
            <w:pPr>
              <w:pStyle w:val="ListParagraph"/>
              <w:numPr>
                <w:ilvl w:val="0"/>
                <w:numId w:val="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>
              <w:rPr>
                <w:szCs w:val="18"/>
                <w:lang w:val="nl-NL"/>
              </w:rPr>
              <w:t xml:space="preserve"> </w:t>
            </w:r>
            <w:r w:rsidRPr="00303827">
              <w:rPr>
                <w:szCs w:val="18"/>
                <w:lang w:val="nl-NL"/>
              </w:rPr>
              <w:t>BSL-traject is overdraagbaar, niet afhankelijk van een enkeling binnen de school</w:t>
            </w:r>
          </w:p>
          <w:p w:rsidR="00C13A41" w:rsidRPr="00303827" w:rsidRDefault="00C13A41" w:rsidP="00EE367A">
            <w:pPr>
              <w:pStyle w:val="ListParagraph"/>
              <w:numPr>
                <w:ilvl w:val="0"/>
                <w:numId w:val="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>
              <w:rPr>
                <w:szCs w:val="18"/>
                <w:lang w:val="nl-NL"/>
              </w:rPr>
              <w:t xml:space="preserve"> </w:t>
            </w:r>
            <w:r w:rsidRPr="00303827">
              <w:rPr>
                <w:szCs w:val="18"/>
                <w:lang w:val="nl-NL"/>
              </w:rPr>
              <w:t>Er is geregeld overleg over BSL (tussen schoolopleiders, coaches, vakbegeleiders en de verantwoordelijke schoolleider)</w:t>
            </w:r>
          </w:p>
          <w:p w:rsidR="00C13A41" w:rsidRPr="00303827" w:rsidRDefault="00C13A41" w:rsidP="00EE367A">
            <w:pPr>
              <w:pStyle w:val="ListParagraph"/>
              <w:numPr>
                <w:ilvl w:val="0"/>
                <w:numId w:val="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>
              <w:rPr>
                <w:szCs w:val="18"/>
                <w:lang w:val="nl-NL"/>
              </w:rPr>
              <w:t xml:space="preserve"> </w:t>
            </w:r>
            <w:r w:rsidRPr="00303827">
              <w:rPr>
                <w:szCs w:val="18"/>
                <w:lang w:val="nl-NL"/>
              </w:rPr>
              <w:t xml:space="preserve">Er zijn voldoende deskundige (gecertificeerde) schoolopleiders, coaches en vakbegeleiders op de school </w:t>
            </w:r>
          </w:p>
          <w:p w:rsidR="00C13A41" w:rsidRPr="00303827" w:rsidRDefault="00C13A41" w:rsidP="00EE367A">
            <w:pPr>
              <w:pStyle w:val="ListParagraph"/>
              <w:numPr>
                <w:ilvl w:val="0"/>
                <w:numId w:val="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>
              <w:rPr>
                <w:szCs w:val="18"/>
                <w:lang w:val="nl-NL"/>
              </w:rPr>
              <w:t xml:space="preserve"> </w:t>
            </w:r>
            <w:r w:rsidRPr="00303827">
              <w:rPr>
                <w:szCs w:val="18"/>
                <w:lang w:val="nl-NL"/>
              </w:rPr>
              <w:t>BSL is onderdeel van een lijn die loopt van student, naar startend docent, naar ervaren docent</w:t>
            </w:r>
          </w:p>
        </w:tc>
        <w:tc>
          <w:tcPr>
            <w:tcW w:w="900" w:type="dxa"/>
          </w:tcPr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C13A41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</w:tc>
        <w:tc>
          <w:tcPr>
            <w:tcW w:w="900" w:type="dxa"/>
            <w:gridSpan w:val="2"/>
          </w:tcPr>
          <w:p w:rsidR="00C13A41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74414C" w:rsidRPr="00A47B32" w:rsidRDefault="0074414C" w:rsidP="0074414C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74414C" w:rsidRPr="00A47B32" w:rsidRDefault="0074414C" w:rsidP="0074414C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74414C" w:rsidRPr="00A47B32" w:rsidRDefault="0074414C" w:rsidP="0074414C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74414C" w:rsidRPr="00A47B32" w:rsidRDefault="0074414C" w:rsidP="0074414C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74414C" w:rsidRPr="00A47B32" w:rsidRDefault="0074414C" w:rsidP="0074414C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74414C" w:rsidRPr="00A47B32" w:rsidRDefault="0074414C" w:rsidP="0074414C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74414C" w:rsidRPr="00A47B32" w:rsidRDefault="0074414C" w:rsidP="0074414C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74414C" w:rsidRDefault="0074414C" w:rsidP="0074414C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74414C" w:rsidRDefault="0074414C" w:rsidP="0074414C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74414C" w:rsidRDefault="0074414C" w:rsidP="0074414C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74414C" w:rsidRDefault="0074414C" w:rsidP="0074414C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74414C" w:rsidRDefault="0074414C" w:rsidP="0074414C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74414C" w:rsidRDefault="0074414C" w:rsidP="0074414C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74414C" w:rsidRPr="00A47B32" w:rsidRDefault="0074414C" w:rsidP="0074414C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</w:tc>
        <w:tc>
          <w:tcPr>
            <w:tcW w:w="1011" w:type="dxa"/>
            <w:gridSpan w:val="2"/>
          </w:tcPr>
          <w:p w:rsidR="00C13A41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74414C" w:rsidRPr="00A47B32" w:rsidRDefault="0074414C" w:rsidP="0074414C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74414C" w:rsidRPr="00A47B32" w:rsidRDefault="0074414C" w:rsidP="0074414C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74414C" w:rsidRPr="00A47B32" w:rsidRDefault="0074414C" w:rsidP="0074414C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74414C" w:rsidRPr="00A47B32" w:rsidRDefault="0074414C" w:rsidP="0074414C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74414C" w:rsidRPr="00A47B32" w:rsidRDefault="0074414C" w:rsidP="0074414C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74414C" w:rsidRPr="00A47B32" w:rsidRDefault="0074414C" w:rsidP="0074414C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74414C" w:rsidRPr="00A47B32" w:rsidRDefault="0074414C" w:rsidP="0074414C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74414C" w:rsidRDefault="0074414C" w:rsidP="0074414C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74414C" w:rsidRDefault="0074414C" w:rsidP="0074414C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74414C" w:rsidRDefault="0074414C" w:rsidP="0074414C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74414C" w:rsidRDefault="0074414C" w:rsidP="0074414C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74414C" w:rsidRDefault="0074414C" w:rsidP="0074414C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74414C" w:rsidRDefault="0074414C" w:rsidP="0074414C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74414C" w:rsidRPr="00A47B32" w:rsidRDefault="0074414C" w:rsidP="0074414C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</w:tc>
        <w:tc>
          <w:tcPr>
            <w:tcW w:w="5401" w:type="dxa"/>
            <w:gridSpan w:val="2"/>
          </w:tcPr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</w:tc>
      </w:tr>
      <w:tr w:rsidR="00C13A41" w:rsidRPr="00BB77EF" w:rsidTr="00F20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vMerge/>
          </w:tcPr>
          <w:p w:rsidR="00C13A41" w:rsidRPr="00A47B32" w:rsidRDefault="00C13A41" w:rsidP="00EE367A">
            <w:pPr>
              <w:contextualSpacing/>
              <w:rPr>
                <w:szCs w:val="18"/>
                <w:lang w:val="nl-NL"/>
              </w:rPr>
            </w:pPr>
          </w:p>
        </w:tc>
        <w:tc>
          <w:tcPr>
            <w:tcW w:w="12222" w:type="dxa"/>
            <w:gridSpan w:val="9"/>
          </w:tcPr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color w:val="000000"/>
                <w:szCs w:val="18"/>
                <w:lang w:val="nl-NL"/>
              </w:rPr>
              <w:t>Waardering:   A  B  C  D</w:t>
            </w:r>
          </w:p>
        </w:tc>
      </w:tr>
      <w:tr w:rsidR="00697E89" w:rsidRPr="00A47B32" w:rsidTr="00F20373">
        <w:trPr>
          <w:gridAfter w:val="1"/>
          <w:wAfter w:w="1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vMerge/>
          </w:tcPr>
          <w:p w:rsidR="00C13A41" w:rsidRPr="00A47B32" w:rsidRDefault="00C13A41" w:rsidP="00EE367A">
            <w:pPr>
              <w:contextualSpacing/>
              <w:rPr>
                <w:szCs w:val="18"/>
                <w:lang w:val="nl-NL"/>
              </w:rPr>
            </w:pPr>
          </w:p>
        </w:tc>
        <w:tc>
          <w:tcPr>
            <w:tcW w:w="3991" w:type="dxa"/>
          </w:tcPr>
          <w:p w:rsidR="00C13A41" w:rsidRPr="00A47B32" w:rsidRDefault="00C13A41" w:rsidP="00EE36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>
              <w:rPr>
                <w:szCs w:val="18"/>
                <w:lang w:val="nl-NL"/>
              </w:rPr>
              <w:t>Lerende cultuur</w:t>
            </w:r>
          </w:p>
          <w:p w:rsidR="00C13A41" w:rsidRPr="003E56C8" w:rsidRDefault="00C13A41" w:rsidP="00EE367A">
            <w:pPr>
              <w:numPr>
                <w:ilvl w:val="0"/>
                <w:numId w:val="9"/>
              </w:num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>
              <w:rPr>
                <w:szCs w:val="18"/>
                <w:lang w:val="nl-NL"/>
              </w:rPr>
              <w:t xml:space="preserve"> </w:t>
            </w:r>
            <w:r w:rsidRPr="003E56C8">
              <w:rPr>
                <w:szCs w:val="18"/>
                <w:lang w:val="nl-NL"/>
              </w:rPr>
              <w:t>Het is binnen de school duidelijk merkbaar dat startende docenten welkom zijn.</w:t>
            </w:r>
          </w:p>
          <w:p w:rsidR="00C13A41" w:rsidRPr="003E56C8" w:rsidRDefault="00C13A41" w:rsidP="00EE367A">
            <w:pPr>
              <w:numPr>
                <w:ilvl w:val="0"/>
                <w:numId w:val="9"/>
              </w:num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>
              <w:rPr>
                <w:szCs w:val="18"/>
                <w:lang w:val="nl-NL"/>
              </w:rPr>
              <w:t xml:space="preserve"> </w:t>
            </w:r>
            <w:r w:rsidRPr="003E56C8">
              <w:rPr>
                <w:szCs w:val="18"/>
                <w:lang w:val="nl-NL"/>
              </w:rPr>
              <w:t xml:space="preserve">Het loopbaanbeleid van de school en de individuele loopbaanwensen van de docent zijn op elkaar afgestemd*** </w:t>
            </w:r>
          </w:p>
          <w:p w:rsidR="00C13A41" w:rsidRPr="003E56C8" w:rsidRDefault="00C13A41" w:rsidP="00EE367A">
            <w:pPr>
              <w:numPr>
                <w:ilvl w:val="0"/>
                <w:numId w:val="9"/>
              </w:num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>
              <w:rPr>
                <w:szCs w:val="18"/>
                <w:lang w:val="nl-NL"/>
              </w:rPr>
              <w:t xml:space="preserve"> </w:t>
            </w:r>
            <w:r w:rsidRPr="003E56C8">
              <w:rPr>
                <w:szCs w:val="18"/>
                <w:lang w:val="nl-NL"/>
              </w:rPr>
              <w:t xml:space="preserve">Er wordt structureel gezamenlijk </w:t>
            </w:r>
            <w:r w:rsidRPr="003E56C8">
              <w:rPr>
                <w:szCs w:val="18"/>
                <w:lang w:val="nl-NL"/>
              </w:rPr>
              <w:lastRenderedPageBreak/>
              <w:t>geprofessionaliseerd (op schoolniveau, op sectie/teamniveau en door intercollegiale visitatie en feedback)</w:t>
            </w:r>
          </w:p>
          <w:p w:rsidR="00C13A41" w:rsidRPr="003E56C8" w:rsidRDefault="00C13A41" w:rsidP="00EE367A">
            <w:pPr>
              <w:numPr>
                <w:ilvl w:val="0"/>
                <w:numId w:val="9"/>
              </w:num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>
              <w:rPr>
                <w:szCs w:val="18"/>
                <w:lang w:val="nl-NL"/>
              </w:rPr>
              <w:t xml:space="preserve"> </w:t>
            </w:r>
            <w:r w:rsidRPr="003E56C8">
              <w:rPr>
                <w:szCs w:val="18"/>
                <w:lang w:val="nl-NL"/>
              </w:rPr>
              <w:t>Startende docenten worden gestimuleerd inbreng te leveren aan de ontwikkeling van de school</w:t>
            </w:r>
          </w:p>
          <w:p w:rsidR="00C13A41" w:rsidRPr="00A47B32" w:rsidRDefault="00C13A41" w:rsidP="00EE367A">
            <w:pPr>
              <w:numPr>
                <w:ilvl w:val="0"/>
                <w:numId w:val="9"/>
              </w:num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>
              <w:rPr>
                <w:szCs w:val="18"/>
                <w:lang w:val="nl-NL"/>
              </w:rPr>
              <w:t xml:space="preserve"> </w:t>
            </w:r>
            <w:r w:rsidRPr="003E56C8">
              <w:rPr>
                <w:szCs w:val="18"/>
                <w:lang w:val="nl-NL"/>
              </w:rPr>
              <w:t>Met startende docenten worden ook mogelijkheden besproken voor externe scholing (onder andere met de lerarenbeurs)</w:t>
            </w:r>
          </w:p>
        </w:tc>
        <w:tc>
          <w:tcPr>
            <w:tcW w:w="900" w:type="dxa"/>
          </w:tcPr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C13A41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</w:tc>
        <w:tc>
          <w:tcPr>
            <w:tcW w:w="900" w:type="dxa"/>
            <w:gridSpan w:val="2"/>
          </w:tcPr>
          <w:p w:rsidR="00C13A41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74414C" w:rsidRPr="00A47B32" w:rsidRDefault="0074414C" w:rsidP="0074414C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74414C" w:rsidRPr="00A47B32" w:rsidRDefault="0074414C" w:rsidP="0074414C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74414C" w:rsidRDefault="0074414C" w:rsidP="0074414C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74414C" w:rsidRPr="00A47B32" w:rsidRDefault="0074414C" w:rsidP="0074414C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74414C" w:rsidRPr="00A47B32" w:rsidRDefault="0074414C" w:rsidP="0074414C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74414C" w:rsidRPr="00A47B32" w:rsidRDefault="0074414C" w:rsidP="0074414C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74414C" w:rsidRPr="00A47B32" w:rsidRDefault="0074414C" w:rsidP="0074414C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74414C" w:rsidRDefault="0074414C" w:rsidP="0074414C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74414C" w:rsidRDefault="0074414C" w:rsidP="0074414C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74414C" w:rsidRDefault="0074414C" w:rsidP="0074414C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74414C" w:rsidRDefault="0074414C" w:rsidP="0074414C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74414C" w:rsidRDefault="0074414C" w:rsidP="0074414C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74414C" w:rsidRDefault="0074414C" w:rsidP="0074414C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74414C" w:rsidRDefault="0074414C" w:rsidP="0074414C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74414C" w:rsidRPr="00A47B32" w:rsidRDefault="0074414C" w:rsidP="0074414C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74414C" w:rsidRPr="00A47B32" w:rsidRDefault="0074414C" w:rsidP="0074414C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74414C" w:rsidRDefault="0074414C" w:rsidP="0074414C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74414C" w:rsidRPr="00A47B32" w:rsidRDefault="0074414C" w:rsidP="0074414C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</w:tc>
        <w:tc>
          <w:tcPr>
            <w:tcW w:w="1011" w:type="dxa"/>
            <w:gridSpan w:val="2"/>
          </w:tcPr>
          <w:p w:rsidR="00C13A41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74414C" w:rsidRPr="00A47B32" w:rsidRDefault="0074414C" w:rsidP="0074414C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74414C" w:rsidRPr="00A47B32" w:rsidRDefault="0074414C" w:rsidP="0074414C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74414C" w:rsidRDefault="0074414C" w:rsidP="0074414C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74414C" w:rsidRPr="00A47B32" w:rsidRDefault="0074414C" w:rsidP="0074414C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74414C" w:rsidRPr="00A47B32" w:rsidRDefault="0074414C" w:rsidP="0074414C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74414C" w:rsidRPr="00A47B32" w:rsidRDefault="0074414C" w:rsidP="0074414C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74414C" w:rsidRPr="00A47B32" w:rsidRDefault="0074414C" w:rsidP="0074414C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74414C" w:rsidRDefault="0074414C" w:rsidP="0074414C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74414C" w:rsidRDefault="0074414C" w:rsidP="0074414C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74414C" w:rsidRDefault="0074414C" w:rsidP="0074414C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74414C" w:rsidRDefault="0074414C" w:rsidP="0074414C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74414C" w:rsidRDefault="0074414C" w:rsidP="0074414C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74414C" w:rsidRDefault="0074414C" w:rsidP="0074414C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74414C" w:rsidRDefault="0074414C" w:rsidP="0074414C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  <w:p w:rsidR="0074414C" w:rsidRPr="00A47B32" w:rsidRDefault="0074414C" w:rsidP="0074414C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74414C" w:rsidRPr="00A47B32" w:rsidRDefault="0074414C" w:rsidP="0074414C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74414C" w:rsidRDefault="0074414C" w:rsidP="0074414C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:rsidR="0074414C" w:rsidRPr="00A47B32" w:rsidRDefault="0074414C" w:rsidP="0074414C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szCs w:val="18"/>
                <w:lang w:val="nl-NL"/>
              </w:rPr>
              <w:t>+ / -</w:t>
            </w:r>
          </w:p>
        </w:tc>
        <w:tc>
          <w:tcPr>
            <w:tcW w:w="5401" w:type="dxa"/>
            <w:gridSpan w:val="2"/>
          </w:tcPr>
          <w:p w:rsidR="00C13A41" w:rsidRPr="00A47B32" w:rsidRDefault="00C13A41" w:rsidP="00EE367A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</w:tc>
      </w:tr>
      <w:tr w:rsidR="00C13A41" w:rsidRPr="00BB77EF" w:rsidTr="00F20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</w:tcPr>
          <w:p w:rsidR="00C13A41" w:rsidRPr="00A47B32" w:rsidRDefault="00C13A41" w:rsidP="00EE367A">
            <w:pPr>
              <w:contextualSpacing/>
              <w:rPr>
                <w:szCs w:val="18"/>
                <w:lang w:val="nl-NL"/>
              </w:rPr>
            </w:pPr>
          </w:p>
        </w:tc>
        <w:tc>
          <w:tcPr>
            <w:tcW w:w="12222" w:type="dxa"/>
            <w:gridSpan w:val="9"/>
          </w:tcPr>
          <w:p w:rsidR="00C13A41" w:rsidRPr="00A47B32" w:rsidRDefault="00C13A41" w:rsidP="00EE367A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A47B32">
              <w:rPr>
                <w:color w:val="000000"/>
                <w:szCs w:val="18"/>
                <w:lang w:val="nl-NL"/>
              </w:rPr>
              <w:t>Waardering:   A  B  C  D</w:t>
            </w:r>
          </w:p>
        </w:tc>
      </w:tr>
      <w:tr w:rsidR="0074414C" w:rsidRPr="00A47B32" w:rsidTr="0074414C">
        <w:trPr>
          <w:gridAfter w:val="2"/>
          <w:wAfter w:w="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8" w:type="dxa"/>
            <w:gridSpan w:val="8"/>
            <w:tcBorders>
              <w:right w:val="single" w:sz="4" w:space="0" w:color="FFFFFF" w:themeColor="background1"/>
            </w:tcBorders>
          </w:tcPr>
          <w:p w:rsidR="0074414C" w:rsidRDefault="0074414C" w:rsidP="0074414C">
            <w:pPr>
              <w:contextualSpacing/>
              <w:rPr>
                <w:lang w:val="nl-NL"/>
              </w:rPr>
            </w:pPr>
            <w:r>
              <w:rPr>
                <w:lang w:val="nl-NL"/>
              </w:rPr>
              <w:t xml:space="preserve">Ontwikkelpunten bij thema </w:t>
            </w:r>
            <w:r>
              <w:rPr>
                <w:szCs w:val="18"/>
                <w:lang w:val="nl-NL"/>
              </w:rPr>
              <w:t>s</w:t>
            </w:r>
            <w:r w:rsidRPr="00A47B32">
              <w:rPr>
                <w:szCs w:val="18"/>
                <w:lang w:val="nl-NL"/>
              </w:rPr>
              <w:t>choolbeleid</w:t>
            </w:r>
            <w:r w:rsidRPr="008B4545">
              <w:rPr>
                <w:szCs w:val="18"/>
                <w:lang w:val="nl-NL"/>
              </w:rPr>
              <w:t xml:space="preserve">, </w:t>
            </w:r>
            <w:r>
              <w:rPr>
                <w:szCs w:val="18"/>
                <w:lang w:val="nl-NL"/>
              </w:rPr>
              <w:t>kwaliteits</w:t>
            </w:r>
            <w:r w:rsidRPr="00A47B32">
              <w:rPr>
                <w:szCs w:val="18"/>
                <w:lang w:val="nl-NL"/>
              </w:rPr>
              <w:t>borging</w:t>
            </w:r>
            <w:r w:rsidRPr="008B4545">
              <w:rPr>
                <w:szCs w:val="18"/>
                <w:lang w:val="nl-NL"/>
              </w:rPr>
              <w:t xml:space="preserve"> en lerende cultuur</w:t>
            </w:r>
            <w:r>
              <w:rPr>
                <w:lang w:val="nl-NL"/>
              </w:rPr>
              <w:t>:</w:t>
            </w:r>
          </w:p>
          <w:p w:rsidR="0074414C" w:rsidRDefault="0074414C" w:rsidP="0074414C">
            <w:pPr>
              <w:contextualSpacing/>
              <w:rPr>
                <w:lang w:val="nl-NL"/>
              </w:rPr>
            </w:pPr>
            <w:r>
              <w:rPr>
                <w:lang w:val="nl-NL"/>
              </w:rPr>
              <w:t xml:space="preserve">1. </w:t>
            </w:r>
          </w:p>
          <w:p w:rsidR="0074414C" w:rsidRDefault="0074414C" w:rsidP="0074414C">
            <w:pPr>
              <w:contextualSpacing/>
              <w:rPr>
                <w:lang w:val="nl-NL"/>
              </w:rPr>
            </w:pPr>
            <w:r>
              <w:rPr>
                <w:lang w:val="nl-NL"/>
              </w:rPr>
              <w:t xml:space="preserve">2. </w:t>
            </w:r>
          </w:p>
          <w:p w:rsidR="0074414C" w:rsidRPr="0074414C" w:rsidRDefault="0074414C" w:rsidP="0074414C">
            <w:pPr>
              <w:contextualSpacing/>
              <w:rPr>
                <w:lang w:val="nl-NL"/>
              </w:rPr>
            </w:pPr>
            <w:r>
              <w:rPr>
                <w:lang w:val="nl-NL"/>
              </w:rPr>
              <w:t xml:space="preserve">3. </w:t>
            </w:r>
          </w:p>
        </w:tc>
      </w:tr>
    </w:tbl>
    <w:p w:rsidR="00C13A41" w:rsidRPr="00042D19" w:rsidRDefault="00C13A41" w:rsidP="00C13A41">
      <w:pPr>
        <w:tabs>
          <w:tab w:val="clear" w:pos="680"/>
          <w:tab w:val="clear" w:pos="7371"/>
        </w:tabs>
        <w:spacing w:line="240" w:lineRule="auto"/>
        <w:rPr>
          <w:sz w:val="22"/>
          <w:lang w:val="nl-NL"/>
        </w:rPr>
      </w:pPr>
      <w:r w:rsidRPr="00042D19">
        <w:rPr>
          <w:sz w:val="22"/>
          <w:lang w:val="nl-NL"/>
        </w:rPr>
        <w:t>* SHRM: handreiking Stap 2 VO-raad, 2.1.</w:t>
      </w:r>
    </w:p>
    <w:p w:rsidR="00C13A41" w:rsidRPr="00042D19" w:rsidRDefault="00C13A41" w:rsidP="00C13A41">
      <w:pPr>
        <w:tabs>
          <w:tab w:val="clear" w:pos="680"/>
          <w:tab w:val="clear" w:pos="7371"/>
        </w:tabs>
        <w:spacing w:line="240" w:lineRule="auto"/>
        <w:rPr>
          <w:sz w:val="22"/>
          <w:lang w:val="nl-NL"/>
        </w:rPr>
      </w:pPr>
      <w:r w:rsidRPr="00042D19">
        <w:rPr>
          <w:sz w:val="22"/>
          <w:lang w:val="nl-NL"/>
        </w:rPr>
        <w:t>** Zie handreiking Stap 2 VO-raad, 2.2.1.</w:t>
      </w:r>
    </w:p>
    <w:p w:rsidR="00AC4F53" w:rsidRDefault="00C13A41" w:rsidP="00C13A41">
      <w:pPr>
        <w:rPr>
          <w:sz w:val="22"/>
          <w:lang w:val="nl-NL"/>
        </w:rPr>
      </w:pPr>
      <w:r w:rsidRPr="00042D19">
        <w:rPr>
          <w:sz w:val="22"/>
          <w:lang w:val="nl-NL"/>
        </w:rPr>
        <w:t>*** Bijvoorbeeld via POPS. Zie ook handreiking Stap 2 VO-raad, 2.1.3.</w:t>
      </w:r>
    </w:p>
    <w:p w:rsidR="00BB77EF" w:rsidRDefault="00BB77EF" w:rsidP="00C13A41">
      <w:pPr>
        <w:rPr>
          <w:sz w:val="22"/>
          <w:lang w:val="nl-NL"/>
        </w:rPr>
      </w:pPr>
    </w:p>
    <w:p w:rsidR="00BB77EF" w:rsidRDefault="00BB77EF" w:rsidP="00C13A41">
      <w:pPr>
        <w:rPr>
          <w:sz w:val="22"/>
          <w:lang w:val="nl-NL"/>
        </w:rPr>
      </w:pPr>
      <w:r>
        <w:rPr>
          <w:sz w:val="22"/>
          <w:lang w:val="nl-NL"/>
        </w:rPr>
        <w:t xml:space="preserve">Handreiking VO-Raad: </w:t>
      </w:r>
      <w:hyperlink r:id="rId7" w:history="1">
        <w:r w:rsidRPr="00C57EAB">
          <w:rPr>
            <w:rStyle w:val="Hyperlink"/>
            <w:sz w:val="22"/>
            <w:lang w:val="nl-NL"/>
          </w:rPr>
          <w:t>https://www.vo-raad.nl/system/downloads/attachments/000/000/368/original/HANDBOEK_3_begeleiding_startende_leraren.pdf?1495099263</w:t>
        </w:r>
      </w:hyperlink>
    </w:p>
    <w:p w:rsidR="00BB77EF" w:rsidRDefault="00BB77EF" w:rsidP="00C13A41">
      <w:pPr>
        <w:rPr>
          <w:sz w:val="22"/>
          <w:lang w:val="nl-NL"/>
        </w:rPr>
      </w:pPr>
      <w:bookmarkStart w:id="0" w:name="_GoBack"/>
      <w:bookmarkEnd w:id="0"/>
    </w:p>
    <w:p w:rsidR="00BB77EF" w:rsidRDefault="00BB77EF" w:rsidP="00C13A41">
      <w:pPr>
        <w:rPr>
          <w:sz w:val="22"/>
          <w:lang w:val="nl-NL"/>
        </w:rPr>
      </w:pPr>
    </w:p>
    <w:p w:rsidR="005268EF" w:rsidRDefault="005268EF">
      <w:pPr>
        <w:tabs>
          <w:tab w:val="clear" w:pos="680"/>
          <w:tab w:val="clear" w:pos="7371"/>
        </w:tabs>
        <w:spacing w:after="200" w:line="276" w:lineRule="auto"/>
        <w:rPr>
          <w:sz w:val="22"/>
          <w:lang w:val="nl-NL"/>
        </w:rPr>
      </w:pPr>
    </w:p>
    <w:p w:rsidR="00C13A41" w:rsidRPr="00C13A41" w:rsidRDefault="00C13A41" w:rsidP="00C13A41">
      <w:pPr>
        <w:rPr>
          <w:b/>
          <w:lang w:val="nl-NL"/>
        </w:rPr>
      </w:pPr>
    </w:p>
    <w:sectPr w:rsidR="00C13A41" w:rsidRPr="00C13A41" w:rsidSect="00C13A41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A41" w:rsidRDefault="00C13A41" w:rsidP="00C13A41">
      <w:pPr>
        <w:spacing w:line="240" w:lineRule="auto"/>
      </w:pPr>
      <w:r>
        <w:separator/>
      </w:r>
    </w:p>
  </w:endnote>
  <w:endnote w:type="continuationSeparator" w:id="0">
    <w:p w:rsidR="00C13A41" w:rsidRDefault="00C13A41" w:rsidP="00C13A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A41" w:rsidRDefault="00C13A41" w:rsidP="00C13A41">
      <w:pPr>
        <w:spacing w:line="240" w:lineRule="auto"/>
      </w:pPr>
      <w:r>
        <w:separator/>
      </w:r>
    </w:p>
  </w:footnote>
  <w:footnote w:type="continuationSeparator" w:id="0">
    <w:p w:rsidR="00C13A41" w:rsidRDefault="00C13A41" w:rsidP="00C13A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A41" w:rsidRDefault="00C13A41">
    <w:pPr>
      <w:pStyle w:val="Header"/>
    </w:pPr>
    <w:r>
      <w:rPr>
        <w:b/>
        <w:noProof/>
        <w:sz w:val="26"/>
        <w:szCs w:val="26"/>
        <w:lang w:val="nl-NL" w:eastAsia="nl-NL"/>
      </w:rPr>
      <w:drawing>
        <wp:anchor distT="0" distB="0" distL="114300" distR="114300" simplePos="0" relativeHeight="251659264" behindDoc="1" locked="0" layoutInCell="1" allowOverlap="1" wp14:anchorId="1E9C755D" wp14:editId="734F21DC">
          <wp:simplePos x="0" y="0"/>
          <wp:positionH relativeFrom="column">
            <wp:posOffset>6786880</wp:posOffset>
          </wp:positionH>
          <wp:positionV relativeFrom="paragraph">
            <wp:posOffset>-371475</wp:posOffset>
          </wp:positionV>
          <wp:extent cx="2931795" cy="831215"/>
          <wp:effectExtent l="0" t="0" r="1905" b="6985"/>
          <wp:wrapThrough wrapText="bothSides">
            <wp:wrapPolygon edited="0">
              <wp:start x="0" y="0"/>
              <wp:lineTo x="0" y="21286"/>
              <wp:lineTo x="21474" y="21286"/>
              <wp:lineTo x="21474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1795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7AF9"/>
    <w:multiLevelType w:val="multilevel"/>
    <w:tmpl w:val="70BC5B48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8C251D"/>
    <w:multiLevelType w:val="hybridMultilevel"/>
    <w:tmpl w:val="D81E7B40"/>
    <w:lvl w:ilvl="0" w:tplc="3E34C1FE">
      <w:start w:val="7"/>
      <w:numFmt w:val="bullet"/>
      <w:lvlText w:val="-"/>
      <w:lvlJc w:val="left"/>
      <w:pPr>
        <w:ind w:left="720" w:hanging="360"/>
      </w:pPr>
      <w:rPr>
        <w:rFonts w:ascii="Verdana" w:eastAsia="Times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87B15"/>
    <w:multiLevelType w:val="hybridMultilevel"/>
    <w:tmpl w:val="6D46792E"/>
    <w:lvl w:ilvl="0" w:tplc="414C661C">
      <w:start w:val="14"/>
      <w:numFmt w:val="bullet"/>
      <w:lvlText w:val="-"/>
      <w:lvlJc w:val="left"/>
      <w:pPr>
        <w:ind w:left="720" w:hanging="360"/>
      </w:pPr>
      <w:rPr>
        <w:rFonts w:ascii="Verdana" w:eastAsia="Times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74434"/>
    <w:multiLevelType w:val="hybridMultilevel"/>
    <w:tmpl w:val="9196AB84"/>
    <w:lvl w:ilvl="0" w:tplc="49F81052">
      <w:numFmt w:val="bullet"/>
      <w:lvlText w:val="-"/>
      <w:lvlJc w:val="left"/>
      <w:pPr>
        <w:ind w:left="720" w:hanging="360"/>
      </w:pPr>
      <w:rPr>
        <w:rFonts w:ascii="Verdana" w:eastAsia="Times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17E5E"/>
    <w:multiLevelType w:val="hybridMultilevel"/>
    <w:tmpl w:val="58DA0DE0"/>
    <w:lvl w:ilvl="0" w:tplc="3E34C1FE">
      <w:start w:val="7"/>
      <w:numFmt w:val="bullet"/>
      <w:lvlText w:val="-"/>
      <w:lvlJc w:val="left"/>
      <w:pPr>
        <w:ind w:left="720" w:hanging="360"/>
      </w:pPr>
      <w:rPr>
        <w:rFonts w:ascii="Verdana" w:eastAsia="Times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22BA0"/>
    <w:multiLevelType w:val="hybridMultilevel"/>
    <w:tmpl w:val="9F7860CE"/>
    <w:lvl w:ilvl="0" w:tplc="414C661C">
      <w:start w:val="14"/>
      <w:numFmt w:val="bullet"/>
      <w:lvlText w:val="-"/>
      <w:lvlJc w:val="left"/>
      <w:pPr>
        <w:ind w:left="720" w:hanging="360"/>
      </w:pPr>
      <w:rPr>
        <w:rFonts w:ascii="Verdana" w:eastAsia="Times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A41"/>
    <w:rsid w:val="00042AB3"/>
    <w:rsid w:val="00060F72"/>
    <w:rsid w:val="00080495"/>
    <w:rsid w:val="0009147F"/>
    <w:rsid w:val="00092C64"/>
    <w:rsid w:val="00096755"/>
    <w:rsid w:val="000A3DBE"/>
    <w:rsid w:val="000B6E52"/>
    <w:rsid w:val="000C32C4"/>
    <w:rsid w:val="000C547C"/>
    <w:rsid w:val="000C6265"/>
    <w:rsid w:val="00105938"/>
    <w:rsid w:val="00110430"/>
    <w:rsid w:val="0012531F"/>
    <w:rsid w:val="00126633"/>
    <w:rsid w:val="001417A9"/>
    <w:rsid w:val="00167156"/>
    <w:rsid w:val="001977DA"/>
    <w:rsid w:val="001A2A91"/>
    <w:rsid w:val="001B0C25"/>
    <w:rsid w:val="001B53EE"/>
    <w:rsid w:val="001B7963"/>
    <w:rsid w:val="001C10AE"/>
    <w:rsid w:val="001D2C88"/>
    <w:rsid w:val="001E122F"/>
    <w:rsid w:val="001E1249"/>
    <w:rsid w:val="001E34BF"/>
    <w:rsid w:val="00225F61"/>
    <w:rsid w:val="002509E0"/>
    <w:rsid w:val="00263E82"/>
    <w:rsid w:val="00275F3E"/>
    <w:rsid w:val="002760A1"/>
    <w:rsid w:val="00277729"/>
    <w:rsid w:val="002819C7"/>
    <w:rsid w:val="0028306D"/>
    <w:rsid w:val="002C4F08"/>
    <w:rsid w:val="002E69D6"/>
    <w:rsid w:val="00304C08"/>
    <w:rsid w:val="00337ADE"/>
    <w:rsid w:val="00347E15"/>
    <w:rsid w:val="003653FC"/>
    <w:rsid w:val="003675D1"/>
    <w:rsid w:val="00371EA0"/>
    <w:rsid w:val="00372217"/>
    <w:rsid w:val="00377E13"/>
    <w:rsid w:val="00390AD6"/>
    <w:rsid w:val="003D42A0"/>
    <w:rsid w:val="003E171F"/>
    <w:rsid w:val="003F00DA"/>
    <w:rsid w:val="003F31F5"/>
    <w:rsid w:val="003F4F13"/>
    <w:rsid w:val="00417FBB"/>
    <w:rsid w:val="004271E8"/>
    <w:rsid w:val="00434BFB"/>
    <w:rsid w:val="0045124B"/>
    <w:rsid w:val="004602E2"/>
    <w:rsid w:val="00465C4B"/>
    <w:rsid w:val="004830F5"/>
    <w:rsid w:val="004922C5"/>
    <w:rsid w:val="004A1F7E"/>
    <w:rsid w:val="004C5586"/>
    <w:rsid w:val="004C5A3E"/>
    <w:rsid w:val="004D11C2"/>
    <w:rsid w:val="004D177E"/>
    <w:rsid w:val="004D5D3B"/>
    <w:rsid w:val="004F2439"/>
    <w:rsid w:val="004F2E79"/>
    <w:rsid w:val="005019C6"/>
    <w:rsid w:val="005032E5"/>
    <w:rsid w:val="00510A79"/>
    <w:rsid w:val="005268EF"/>
    <w:rsid w:val="00527F55"/>
    <w:rsid w:val="00540927"/>
    <w:rsid w:val="00551875"/>
    <w:rsid w:val="00585988"/>
    <w:rsid w:val="005A00D9"/>
    <w:rsid w:val="005B4101"/>
    <w:rsid w:val="005C6B26"/>
    <w:rsid w:val="005C6E72"/>
    <w:rsid w:val="005C7615"/>
    <w:rsid w:val="00603309"/>
    <w:rsid w:val="006146B8"/>
    <w:rsid w:val="00623FC6"/>
    <w:rsid w:val="0063245D"/>
    <w:rsid w:val="006327EE"/>
    <w:rsid w:val="00645191"/>
    <w:rsid w:val="00652C1E"/>
    <w:rsid w:val="006842CC"/>
    <w:rsid w:val="006954B5"/>
    <w:rsid w:val="00697E89"/>
    <w:rsid w:val="006A4D94"/>
    <w:rsid w:val="006B5C17"/>
    <w:rsid w:val="006E1AC4"/>
    <w:rsid w:val="006F532E"/>
    <w:rsid w:val="007060A2"/>
    <w:rsid w:val="00706A1C"/>
    <w:rsid w:val="00707F53"/>
    <w:rsid w:val="00710CB6"/>
    <w:rsid w:val="00715832"/>
    <w:rsid w:val="00717C82"/>
    <w:rsid w:val="0072511C"/>
    <w:rsid w:val="007300BE"/>
    <w:rsid w:val="0074414C"/>
    <w:rsid w:val="00746F6D"/>
    <w:rsid w:val="007570D4"/>
    <w:rsid w:val="0076338B"/>
    <w:rsid w:val="0077021E"/>
    <w:rsid w:val="00771EAA"/>
    <w:rsid w:val="007916EC"/>
    <w:rsid w:val="00794C72"/>
    <w:rsid w:val="007C2CB4"/>
    <w:rsid w:val="007C4B8D"/>
    <w:rsid w:val="007C5EA8"/>
    <w:rsid w:val="007F0FF7"/>
    <w:rsid w:val="007F2E2B"/>
    <w:rsid w:val="008026E7"/>
    <w:rsid w:val="0080605E"/>
    <w:rsid w:val="008205F7"/>
    <w:rsid w:val="00830EE0"/>
    <w:rsid w:val="00847820"/>
    <w:rsid w:val="00847F1C"/>
    <w:rsid w:val="008565A6"/>
    <w:rsid w:val="00874F30"/>
    <w:rsid w:val="00876FA2"/>
    <w:rsid w:val="00892229"/>
    <w:rsid w:val="0089714F"/>
    <w:rsid w:val="008A3E25"/>
    <w:rsid w:val="008A4980"/>
    <w:rsid w:val="008C6390"/>
    <w:rsid w:val="008D134C"/>
    <w:rsid w:val="008D1537"/>
    <w:rsid w:val="008D5D32"/>
    <w:rsid w:val="008E3F7F"/>
    <w:rsid w:val="008E4811"/>
    <w:rsid w:val="008F1FF7"/>
    <w:rsid w:val="0092128D"/>
    <w:rsid w:val="00923A5E"/>
    <w:rsid w:val="0093586F"/>
    <w:rsid w:val="00941721"/>
    <w:rsid w:val="0094209F"/>
    <w:rsid w:val="009463C4"/>
    <w:rsid w:val="00956123"/>
    <w:rsid w:val="00960EAB"/>
    <w:rsid w:val="00971471"/>
    <w:rsid w:val="00972E2E"/>
    <w:rsid w:val="0097605A"/>
    <w:rsid w:val="00977683"/>
    <w:rsid w:val="00990C08"/>
    <w:rsid w:val="009A3A5F"/>
    <w:rsid w:val="009A75D1"/>
    <w:rsid w:val="009C1509"/>
    <w:rsid w:val="009C20FF"/>
    <w:rsid w:val="009C522C"/>
    <w:rsid w:val="009E0B17"/>
    <w:rsid w:val="009F1558"/>
    <w:rsid w:val="009F7B7F"/>
    <w:rsid w:val="00A13083"/>
    <w:rsid w:val="00A2272E"/>
    <w:rsid w:val="00A5363E"/>
    <w:rsid w:val="00A924E4"/>
    <w:rsid w:val="00AA73E0"/>
    <w:rsid w:val="00AA76DE"/>
    <w:rsid w:val="00AB43DD"/>
    <w:rsid w:val="00AC4F53"/>
    <w:rsid w:val="00AD0236"/>
    <w:rsid w:val="00AD07BA"/>
    <w:rsid w:val="00AD4869"/>
    <w:rsid w:val="00AD4F8D"/>
    <w:rsid w:val="00AE3243"/>
    <w:rsid w:val="00B00305"/>
    <w:rsid w:val="00B056C4"/>
    <w:rsid w:val="00B23C03"/>
    <w:rsid w:val="00B31BD0"/>
    <w:rsid w:val="00B44F2E"/>
    <w:rsid w:val="00B65B28"/>
    <w:rsid w:val="00B71931"/>
    <w:rsid w:val="00B7774F"/>
    <w:rsid w:val="00BB134C"/>
    <w:rsid w:val="00BB1D1B"/>
    <w:rsid w:val="00BB77EF"/>
    <w:rsid w:val="00BD1809"/>
    <w:rsid w:val="00BE2989"/>
    <w:rsid w:val="00BE54E9"/>
    <w:rsid w:val="00BE7188"/>
    <w:rsid w:val="00BF3852"/>
    <w:rsid w:val="00C005DE"/>
    <w:rsid w:val="00C11375"/>
    <w:rsid w:val="00C13A41"/>
    <w:rsid w:val="00C158D7"/>
    <w:rsid w:val="00C1590A"/>
    <w:rsid w:val="00C20C25"/>
    <w:rsid w:val="00C5367B"/>
    <w:rsid w:val="00C66568"/>
    <w:rsid w:val="00C82893"/>
    <w:rsid w:val="00C96B68"/>
    <w:rsid w:val="00CA07E2"/>
    <w:rsid w:val="00CB0A19"/>
    <w:rsid w:val="00CB43E6"/>
    <w:rsid w:val="00CC1C84"/>
    <w:rsid w:val="00CC76EB"/>
    <w:rsid w:val="00CD358E"/>
    <w:rsid w:val="00CE2FE1"/>
    <w:rsid w:val="00CE58A4"/>
    <w:rsid w:val="00D002D3"/>
    <w:rsid w:val="00D049AD"/>
    <w:rsid w:val="00D074C2"/>
    <w:rsid w:val="00D10812"/>
    <w:rsid w:val="00D145B0"/>
    <w:rsid w:val="00D43BF5"/>
    <w:rsid w:val="00D44934"/>
    <w:rsid w:val="00D625D3"/>
    <w:rsid w:val="00D67DFB"/>
    <w:rsid w:val="00D710D7"/>
    <w:rsid w:val="00D80CB1"/>
    <w:rsid w:val="00D84029"/>
    <w:rsid w:val="00D87C20"/>
    <w:rsid w:val="00D92EF3"/>
    <w:rsid w:val="00D97650"/>
    <w:rsid w:val="00DC39E1"/>
    <w:rsid w:val="00DC3D03"/>
    <w:rsid w:val="00DD0BA3"/>
    <w:rsid w:val="00DE3BF0"/>
    <w:rsid w:val="00E37E20"/>
    <w:rsid w:val="00E43ECB"/>
    <w:rsid w:val="00E566ED"/>
    <w:rsid w:val="00E70625"/>
    <w:rsid w:val="00E75361"/>
    <w:rsid w:val="00E77C8A"/>
    <w:rsid w:val="00E84D0C"/>
    <w:rsid w:val="00EA59AC"/>
    <w:rsid w:val="00EA6631"/>
    <w:rsid w:val="00EB3A13"/>
    <w:rsid w:val="00EB71D2"/>
    <w:rsid w:val="00EC67BB"/>
    <w:rsid w:val="00ED6787"/>
    <w:rsid w:val="00EF583F"/>
    <w:rsid w:val="00F023E2"/>
    <w:rsid w:val="00F20373"/>
    <w:rsid w:val="00F352E0"/>
    <w:rsid w:val="00F4774F"/>
    <w:rsid w:val="00F601FB"/>
    <w:rsid w:val="00F6282D"/>
    <w:rsid w:val="00F727EC"/>
    <w:rsid w:val="00F8034A"/>
    <w:rsid w:val="00F82E33"/>
    <w:rsid w:val="00F95756"/>
    <w:rsid w:val="00FC1890"/>
    <w:rsid w:val="00FC2D1A"/>
    <w:rsid w:val="00FC5378"/>
    <w:rsid w:val="00FE2224"/>
    <w:rsid w:val="00FE4D3C"/>
    <w:rsid w:val="00FF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A99EB8A"/>
  <w15:docId w15:val="{714C2328-D221-40CB-979F-013D7ED3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54E9"/>
    <w:pPr>
      <w:tabs>
        <w:tab w:val="left" w:pos="680"/>
        <w:tab w:val="left" w:pos="7371"/>
      </w:tabs>
      <w:spacing w:after="0" w:line="260" w:lineRule="exact"/>
    </w:pPr>
    <w:rPr>
      <w:rFonts w:ascii="Verdana" w:hAnsi="Verdana" w:cs="Times New Roman"/>
      <w:sz w:val="18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7F0FF7"/>
    <w:pPr>
      <w:keepNext/>
      <w:numPr>
        <w:numId w:val="5"/>
      </w:numPr>
      <w:spacing w:after="120" w:line="240" w:lineRule="atLeast"/>
      <w:outlineLvl w:val="0"/>
    </w:pPr>
    <w:rPr>
      <w:b/>
      <w:kern w:val="28"/>
      <w:sz w:val="26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7F0FF7"/>
    <w:pPr>
      <w:keepNext/>
      <w:numPr>
        <w:ilvl w:val="1"/>
        <w:numId w:val="3"/>
      </w:numPr>
      <w:spacing w:after="120" w:line="240" w:lineRule="atLeast"/>
      <w:outlineLvl w:val="1"/>
    </w:pPr>
    <w:rPr>
      <w:b/>
      <w:sz w:val="22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7F0FF7"/>
    <w:pPr>
      <w:keepNext/>
      <w:numPr>
        <w:ilvl w:val="2"/>
        <w:numId w:val="5"/>
      </w:numPr>
      <w:spacing w:after="120" w:line="240" w:lineRule="atLeast"/>
      <w:outlineLvl w:val="2"/>
    </w:pPr>
    <w:rPr>
      <w:rFonts w:ascii="Arial" w:hAnsi="Arial"/>
      <w:b/>
      <w:sz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5124B"/>
    <w:rPr>
      <w:rFonts w:ascii="Verdana" w:hAnsi="Verdana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45124B"/>
    <w:rPr>
      <w:rFonts w:ascii="Verdana" w:hAnsi="Verdana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45124B"/>
    <w:rPr>
      <w:rFonts w:ascii="Arial" w:hAnsi="Arial" w:cs="Times New Roman"/>
      <w:b/>
      <w:sz w:val="20"/>
      <w:szCs w:val="20"/>
      <w:lang w:eastAsia="nl-NL"/>
    </w:rPr>
  </w:style>
  <w:style w:type="paragraph" w:styleId="Title">
    <w:name w:val="Title"/>
    <w:basedOn w:val="Normal"/>
    <w:next w:val="Normal"/>
    <w:link w:val="TitleChar"/>
    <w:uiPriority w:val="2"/>
    <w:qFormat/>
    <w:rsid w:val="00105938"/>
    <w:pPr>
      <w:keepNext/>
      <w:spacing w:line="390" w:lineRule="exact"/>
      <w:ind w:left="1928"/>
      <w:outlineLvl w:val="0"/>
    </w:pPr>
    <w:rPr>
      <w:b/>
      <w:color w:val="000000"/>
      <w:sz w:val="26"/>
    </w:rPr>
  </w:style>
  <w:style w:type="character" w:customStyle="1" w:styleId="TitleChar">
    <w:name w:val="Title Char"/>
    <w:basedOn w:val="DefaultParagraphFont"/>
    <w:link w:val="Title"/>
    <w:uiPriority w:val="2"/>
    <w:rsid w:val="00BE54E9"/>
    <w:rPr>
      <w:rFonts w:ascii="Verdana" w:eastAsia="Times" w:hAnsi="Verdana" w:cs="Times New Roman"/>
      <w:b/>
      <w:color w:val="000000"/>
      <w:sz w:val="26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3"/>
    <w:qFormat/>
    <w:rsid w:val="0045124B"/>
    <w:pPr>
      <w:keepNext/>
      <w:spacing w:line="390" w:lineRule="exact"/>
      <w:ind w:left="1928"/>
      <w:outlineLvl w:val="1"/>
    </w:pPr>
    <w:rPr>
      <w:b/>
      <w:color w:val="000000"/>
      <w:lang w:val="nl-NL"/>
    </w:rPr>
  </w:style>
  <w:style w:type="character" w:customStyle="1" w:styleId="SubtitleChar">
    <w:name w:val="Subtitle Char"/>
    <w:basedOn w:val="DefaultParagraphFont"/>
    <w:link w:val="Subtitle"/>
    <w:uiPriority w:val="3"/>
    <w:rsid w:val="00BE54E9"/>
    <w:rPr>
      <w:rFonts w:ascii="Verdana" w:eastAsia="Times" w:hAnsi="Verdana" w:cs="Times New Roman"/>
      <w:b/>
      <w:color w:val="000000"/>
      <w:sz w:val="18"/>
      <w:szCs w:val="20"/>
    </w:rPr>
  </w:style>
  <w:style w:type="paragraph" w:customStyle="1" w:styleId="Alineakop">
    <w:name w:val="Alineakop"/>
    <w:basedOn w:val="Normal"/>
    <w:next w:val="Normal"/>
    <w:uiPriority w:val="4"/>
    <w:qFormat/>
    <w:rsid w:val="00AD4869"/>
    <w:rPr>
      <w:b/>
      <w:i/>
      <w:color w:val="000000"/>
      <w:sz w:val="16"/>
    </w:rPr>
  </w:style>
  <w:style w:type="paragraph" w:styleId="ListParagraph">
    <w:name w:val="List Paragraph"/>
    <w:basedOn w:val="Normal"/>
    <w:uiPriority w:val="5"/>
    <w:qFormat/>
    <w:rsid w:val="00AD48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3A41"/>
    <w:pPr>
      <w:tabs>
        <w:tab w:val="clear" w:pos="680"/>
        <w:tab w:val="clear" w:pos="7371"/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A41"/>
    <w:rPr>
      <w:rFonts w:ascii="Verdana" w:hAnsi="Verdana" w:cs="Times New Roman"/>
      <w:sz w:val="18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3A41"/>
    <w:pPr>
      <w:tabs>
        <w:tab w:val="clear" w:pos="680"/>
        <w:tab w:val="clear" w:pos="7371"/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A41"/>
    <w:rPr>
      <w:rFonts w:ascii="Verdana" w:hAnsi="Verdana" w:cs="Times New Roman"/>
      <w:sz w:val="18"/>
      <w:szCs w:val="20"/>
      <w:lang w:val="en-US"/>
    </w:rPr>
  </w:style>
  <w:style w:type="table" w:styleId="MediumGrid3-Accent1">
    <w:name w:val="Medium Grid 3 Accent 1"/>
    <w:basedOn w:val="TableNormal"/>
    <w:uiPriority w:val="69"/>
    <w:rsid w:val="00C13A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TableGrid">
    <w:name w:val="Table Grid"/>
    <w:basedOn w:val="TableNormal"/>
    <w:uiPriority w:val="59"/>
    <w:rsid w:val="00AC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77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7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vo-raad.nl/system/downloads/attachments/000/000/368/original/HANDBOEK_3_begeleiding_startende_leraren.pdf?14950992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C64DAB8B</Template>
  <TotalTime>0</TotalTime>
  <Pages>7</Pages>
  <Words>1163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Vissers, R.J.C.M. (Renske)</dc:creator>
  <cp:lastModifiedBy>Temmen, S.H. (Stijn)</cp:lastModifiedBy>
  <cp:revision>2</cp:revision>
  <dcterms:created xsi:type="dcterms:W3CDTF">2019-02-01T10:34:00Z</dcterms:created>
  <dcterms:modified xsi:type="dcterms:W3CDTF">2019-02-01T10:34:00Z</dcterms:modified>
</cp:coreProperties>
</file>